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77A2D" w14:textId="76DD2AF9" w:rsidR="00443B5D" w:rsidRPr="008C74BD" w:rsidRDefault="008C74BD" w:rsidP="00DC622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C74BD">
        <w:rPr>
          <w:rFonts w:ascii="Arial" w:hAnsi="Arial" w:cs="Arial"/>
          <w:b/>
          <w:sz w:val="24"/>
        </w:rPr>
        <w:t>FORMULARZ REJESTRACJI PROJEKTU</w:t>
      </w: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567"/>
        <w:gridCol w:w="4112"/>
        <w:gridCol w:w="5953"/>
      </w:tblGrid>
      <w:tr w:rsidR="00443B5D" w:rsidRPr="00FF239D" w14:paraId="10332012" w14:textId="77777777" w:rsidTr="008166A9">
        <w:trPr>
          <w:trHeight w:val="529"/>
        </w:trPr>
        <w:tc>
          <w:tcPr>
            <w:tcW w:w="10632" w:type="dxa"/>
            <w:gridSpan w:val="3"/>
            <w:shd w:val="clear" w:color="auto" w:fill="F2F2F2" w:themeFill="background1" w:themeFillShade="F2"/>
            <w:vAlign w:val="center"/>
          </w:tcPr>
          <w:p w14:paraId="0236ED1D" w14:textId="5D07FAE4" w:rsidR="00443B5D" w:rsidRPr="0063048A" w:rsidRDefault="008C74BD" w:rsidP="00DC6229">
            <w:pPr>
              <w:rPr>
                <w:szCs w:val="20"/>
              </w:rPr>
            </w:pPr>
            <w:r>
              <w:rPr>
                <w:b/>
                <w:szCs w:val="20"/>
              </w:rPr>
              <w:t>INFORMACJE PODSTAWOWE</w:t>
            </w:r>
          </w:p>
        </w:tc>
      </w:tr>
      <w:tr w:rsidR="00984A83" w:rsidRPr="00FF239D" w14:paraId="60D3313A" w14:textId="77777777" w:rsidTr="00517A09">
        <w:trPr>
          <w:trHeight w:val="260"/>
        </w:trPr>
        <w:tc>
          <w:tcPr>
            <w:tcW w:w="567" w:type="dxa"/>
            <w:vAlign w:val="center"/>
          </w:tcPr>
          <w:p w14:paraId="1461FE4D" w14:textId="77777777" w:rsidR="00443B5D" w:rsidRPr="00FF239D" w:rsidRDefault="00443B5D" w:rsidP="00DC6229">
            <w:pPr>
              <w:jc w:val="center"/>
              <w:rPr>
                <w:b/>
                <w:sz w:val="20"/>
                <w:szCs w:val="20"/>
              </w:rPr>
            </w:pPr>
            <w:r w:rsidRPr="00FF239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112" w:type="dxa"/>
            <w:shd w:val="clear" w:color="auto" w:fill="F2F2F2" w:themeFill="background1" w:themeFillShade="F2"/>
            <w:vAlign w:val="center"/>
          </w:tcPr>
          <w:p w14:paraId="0E659D74" w14:textId="77777777" w:rsidR="00443B5D" w:rsidRPr="00FF239D" w:rsidRDefault="00443B5D" w:rsidP="00DC6229">
            <w:pPr>
              <w:rPr>
                <w:sz w:val="20"/>
                <w:szCs w:val="20"/>
              </w:rPr>
            </w:pPr>
            <w:r w:rsidRPr="00FF239D">
              <w:rPr>
                <w:b/>
                <w:sz w:val="20"/>
                <w:szCs w:val="20"/>
              </w:rPr>
              <w:t xml:space="preserve">Tytuł projekty </w:t>
            </w:r>
            <w:r w:rsidRPr="00FF239D">
              <w:rPr>
                <w:sz w:val="18"/>
                <w:szCs w:val="20"/>
              </w:rPr>
              <w:t>(</w:t>
            </w:r>
            <w:r w:rsidR="00FF239D">
              <w:rPr>
                <w:sz w:val="18"/>
                <w:szCs w:val="20"/>
              </w:rPr>
              <w:t xml:space="preserve">proszę podać </w:t>
            </w:r>
            <w:r w:rsidRPr="00FF239D">
              <w:rPr>
                <w:sz w:val="18"/>
                <w:szCs w:val="20"/>
              </w:rPr>
              <w:t>akronim jeśli dotyczy)</w:t>
            </w:r>
          </w:p>
        </w:tc>
        <w:sdt>
          <w:sdtPr>
            <w:rPr>
              <w:rStyle w:val="Formularz10"/>
              <w:highlight w:val="lightGray"/>
            </w:rPr>
            <w:id w:val="-654991322"/>
            <w:placeholder>
              <w:docPart w:val="5BDC5E14FCF34EE5BEE634A0A7196299"/>
            </w:placeholder>
            <w:showingPlcHdr/>
            <w:text/>
          </w:sdtPr>
          <w:sdtEndPr>
            <w:rPr>
              <w:rStyle w:val="Domylnaczcionkaakapitu"/>
              <w:sz w:val="22"/>
              <w:shd w:val="clear" w:color="auto" w:fill="D9D9D9" w:themeFill="background1" w:themeFillShade="D9"/>
            </w:rPr>
          </w:sdtEndPr>
          <w:sdtContent>
            <w:tc>
              <w:tcPr>
                <w:tcW w:w="5953" w:type="dxa"/>
                <w:vAlign w:val="center"/>
              </w:tcPr>
              <w:p w14:paraId="6B561792" w14:textId="77777777" w:rsidR="00855DD0" w:rsidRPr="006E455F" w:rsidRDefault="006E455F" w:rsidP="00DC6229">
                <w:pPr>
                  <w:rPr>
                    <w:sz w:val="20"/>
                    <w:highlight w:val="lightGray"/>
                    <w:shd w:val="clear" w:color="auto" w:fill="D9D9D9" w:themeFill="background1" w:themeFillShade="D9"/>
                  </w:rPr>
                </w:pPr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p>
            </w:tc>
          </w:sdtContent>
        </w:sdt>
      </w:tr>
      <w:tr w:rsidR="0009065D" w:rsidRPr="00FF239D" w14:paraId="5269C412" w14:textId="77777777" w:rsidTr="00517A09">
        <w:trPr>
          <w:trHeight w:val="275"/>
        </w:trPr>
        <w:tc>
          <w:tcPr>
            <w:tcW w:w="567" w:type="dxa"/>
            <w:vAlign w:val="center"/>
          </w:tcPr>
          <w:p w14:paraId="21145B35" w14:textId="77777777" w:rsidR="0009065D" w:rsidRPr="00FF239D" w:rsidRDefault="0009065D" w:rsidP="00DC6229">
            <w:pPr>
              <w:jc w:val="center"/>
              <w:rPr>
                <w:b/>
                <w:sz w:val="20"/>
                <w:szCs w:val="20"/>
              </w:rPr>
            </w:pPr>
            <w:r w:rsidRPr="00FF239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112" w:type="dxa"/>
            <w:shd w:val="clear" w:color="auto" w:fill="F2F2F2" w:themeFill="background1" w:themeFillShade="F2"/>
            <w:vAlign w:val="center"/>
          </w:tcPr>
          <w:p w14:paraId="24FBD1A1" w14:textId="77777777" w:rsidR="0009065D" w:rsidRPr="00FF239D" w:rsidRDefault="0009065D" w:rsidP="00DC6229">
            <w:pPr>
              <w:rPr>
                <w:b/>
                <w:sz w:val="20"/>
                <w:szCs w:val="20"/>
              </w:rPr>
            </w:pPr>
            <w:r w:rsidRPr="00FF239D">
              <w:rPr>
                <w:b/>
                <w:sz w:val="20"/>
                <w:szCs w:val="20"/>
              </w:rPr>
              <w:t>Rodzaj projektu</w:t>
            </w:r>
          </w:p>
        </w:tc>
        <w:sdt>
          <w:sdtPr>
            <w:rPr>
              <w:sz w:val="20"/>
              <w:szCs w:val="20"/>
              <w:shd w:val="clear" w:color="auto" w:fill="D9D9D9" w:themeFill="background1" w:themeFillShade="D9"/>
            </w:rPr>
            <w:id w:val="-638883205"/>
            <w:placeholder>
              <w:docPart w:val="99868A438DC246229CB6937E211ACC5B"/>
            </w:placeholder>
            <w:showingPlcHdr/>
            <w:comboBox>
              <w:listItem w:value="Wybierz element."/>
              <w:listItem w:displayText="badania podstawowe" w:value="badania podstawowe"/>
              <w:listItem w:displayText="badania aplikacyjne" w:value="badania aplikacyjne"/>
              <w:listItem w:displayText="prace rozwojowe" w:value="prace rozwojowe"/>
              <w:listItem w:displayText="kształcenie i dydaktyka" w:value="kształcenie i dydaktyka"/>
              <w:listItem w:displayText="infrastruktura B+R" w:value="infrastruktura B+R"/>
              <w:listItem w:displayText="infrastruktura dydaktyczna" w:value="infrastruktura dydaktyczna"/>
              <w:listItem w:displayText="infrastruktura budowlana" w:value="infrastruktura budowlana"/>
              <w:listItem w:displayText="organizacja i zarządzanie" w:value="organizacja i zarządzanie"/>
              <w:listItem w:displayText="promocja" w:value="promocja"/>
              <w:listItem w:displayText="inne" w:value="inne"/>
            </w:comboBox>
          </w:sdtPr>
          <w:sdtEndPr/>
          <w:sdtContent>
            <w:tc>
              <w:tcPr>
                <w:tcW w:w="5953" w:type="dxa"/>
                <w:shd w:val="clear" w:color="auto" w:fill="auto"/>
                <w:vAlign w:val="center"/>
              </w:tcPr>
              <w:p w14:paraId="6BA5CB01" w14:textId="77777777" w:rsidR="0009065D" w:rsidRPr="00FF239D" w:rsidRDefault="000E6DDB" w:rsidP="00DC6229">
                <w:pPr>
                  <w:rPr>
                    <w:b/>
                    <w:sz w:val="20"/>
                    <w:szCs w:val="20"/>
                  </w:rPr>
                </w:pPr>
                <w:r w:rsidRPr="000E6DDB">
                  <w:rPr>
                    <w:rStyle w:val="Tekstzastpczy"/>
                    <w:highlight w:val="lightGray"/>
                  </w:rPr>
                  <w:t>Wybierz z listy</w:t>
                </w:r>
              </w:p>
            </w:tc>
          </w:sdtContent>
        </w:sdt>
      </w:tr>
      <w:tr w:rsidR="00984A83" w:rsidRPr="00FF239D" w14:paraId="03EE0324" w14:textId="77777777" w:rsidTr="00517A09">
        <w:trPr>
          <w:trHeight w:val="275"/>
        </w:trPr>
        <w:tc>
          <w:tcPr>
            <w:tcW w:w="567" w:type="dxa"/>
            <w:vAlign w:val="center"/>
          </w:tcPr>
          <w:p w14:paraId="3E93D728" w14:textId="77777777" w:rsidR="00443B5D" w:rsidRPr="00FF239D" w:rsidRDefault="0009065D" w:rsidP="00DC6229">
            <w:pPr>
              <w:jc w:val="center"/>
              <w:rPr>
                <w:b/>
                <w:sz w:val="20"/>
                <w:szCs w:val="20"/>
              </w:rPr>
            </w:pPr>
            <w:r w:rsidRPr="00FF239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112" w:type="dxa"/>
            <w:shd w:val="clear" w:color="auto" w:fill="F2F2F2" w:themeFill="background1" w:themeFillShade="F2"/>
            <w:vAlign w:val="center"/>
          </w:tcPr>
          <w:p w14:paraId="48B1F398" w14:textId="77777777" w:rsidR="00443B5D" w:rsidRPr="00FF239D" w:rsidRDefault="00443B5D" w:rsidP="00DC6229">
            <w:pPr>
              <w:rPr>
                <w:b/>
                <w:sz w:val="20"/>
                <w:szCs w:val="20"/>
              </w:rPr>
            </w:pPr>
            <w:r w:rsidRPr="00FF239D">
              <w:rPr>
                <w:b/>
                <w:sz w:val="20"/>
                <w:szCs w:val="20"/>
              </w:rPr>
              <w:t>Instytucja finansująca projekt</w:t>
            </w:r>
          </w:p>
        </w:tc>
        <w:sdt>
          <w:sdtPr>
            <w:rPr>
              <w:rStyle w:val="Formularz10"/>
              <w:highlight w:val="lightGray"/>
            </w:rPr>
            <w:id w:val="-343555809"/>
            <w:placeholder>
              <w:docPart w:val="5614A491B9D943D3BFE08496316EA8F3"/>
            </w:placeholder>
            <w:showingPlcHdr/>
            <w:text/>
          </w:sdtPr>
          <w:sdtEndPr>
            <w:rPr>
              <w:rStyle w:val="Domylnaczcionkaakapitu"/>
              <w:sz w:val="22"/>
              <w:shd w:val="clear" w:color="auto" w:fill="D9D9D9" w:themeFill="background1" w:themeFillShade="D9"/>
            </w:rPr>
          </w:sdtEndPr>
          <w:sdtContent>
            <w:tc>
              <w:tcPr>
                <w:tcW w:w="5953" w:type="dxa"/>
                <w:vAlign w:val="center"/>
              </w:tcPr>
              <w:p w14:paraId="6DDAF4CB" w14:textId="77777777" w:rsidR="00C300E9" w:rsidRPr="00C300E9" w:rsidRDefault="006E455F" w:rsidP="00DC6229">
                <w:pPr>
                  <w:rPr>
                    <w:sz w:val="20"/>
                  </w:rPr>
                </w:pPr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p>
            </w:tc>
          </w:sdtContent>
        </w:sdt>
      </w:tr>
      <w:tr w:rsidR="00984A83" w:rsidRPr="00FF239D" w14:paraId="708A3CFC" w14:textId="77777777" w:rsidTr="00517A09">
        <w:trPr>
          <w:trHeight w:val="260"/>
        </w:trPr>
        <w:tc>
          <w:tcPr>
            <w:tcW w:w="567" w:type="dxa"/>
            <w:vAlign w:val="center"/>
          </w:tcPr>
          <w:p w14:paraId="5CFB2510" w14:textId="77777777" w:rsidR="00443B5D" w:rsidRPr="00FF239D" w:rsidRDefault="0009065D" w:rsidP="00DC6229">
            <w:pPr>
              <w:jc w:val="center"/>
              <w:rPr>
                <w:b/>
                <w:sz w:val="20"/>
                <w:szCs w:val="20"/>
              </w:rPr>
            </w:pPr>
            <w:r w:rsidRPr="00FF239D">
              <w:rPr>
                <w:b/>
                <w:sz w:val="20"/>
                <w:szCs w:val="20"/>
              </w:rPr>
              <w:t>4</w:t>
            </w:r>
            <w:r w:rsidR="00443B5D" w:rsidRPr="00FF239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shd w:val="clear" w:color="auto" w:fill="F2F2F2" w:themeFill="background1" w:themeFillShade="F2"/>
            <w:vAlign w:val="center"/>
          </w:tcPr>
          <w:p w14:paraId="29C9BE5D" w14:textId="77777777" w:rsidR="00443B5D" w:rsidRPr="00FF239D" w:rsidRDefault="00443B5D" w:rsidP="00DC6229">
            <w:pPr>
              <w:rPr>
                <w:b/>
                <w:sz w:val="20"/>
                <w:szCs w:val="20"/>
              </w:rPr>
            </w:pPr>
            <w:r w:rsidRPr="00FF239D">
              <w:rPr>
                <w:b/>
                <w:sz w:val="20"/>
                <w:szCs w:val="20"/>
              </w:rPr>
              <w:t>Nazwa programu i numer konkursu</w:t>
            </w:r>
          </w:p>
        </w:tc>
        <w:sdt>
          <w:sdtPr>
            <w:rPr>
              <w:rStyle w:val="Formularz10"/>
              <w:highlight w:val="lightGray"/>
            </w:rPr>
            <w:id w:val="-1845242269"/>
            <w:placeholder>
              <w:docPart w:val="D7ABF4EB5CA44EEC9156FCD7CDDFFE0A"/>
            </w:placeholder>
            <w:text/>
          </w:sdtPr>
          <w:sdtEndPr>
            <w:rPr>
              <w:rStyle w:val="Domylnaczcionkaakapitu"/>
              <w:sz w:val="22"/>
              <w:shd w:val="clear" w:color="auto" w:fill="D9D9D9" w:themeFill="background1" w:themeFillShade="D9"/>
            </w:rPr>
          </w:sdtEndPr>
          <w:sdtContent>
            <w:tc>
              <w:tcPr>
                <w:tcW w:w="5953" w:type="dxa"/>
                <w:vAlign w:val="center"/>
              </w:tcPr>
              <w:p w14:paraId="3B98D0AC" w14:textId="0398A4C2" w:rsidR="00443B5D" w:rsidRPr="00E913FC" w:rsidRDefault="0082618B" w:rsidP="00DC6229">
                <w:pPr>
                  <w:rPr>
                    <w:sz w:val="20"/>
                  </w:rPr>
                </w:pPr>
                <w:r>
                  <w:rPr>
                    <w:rStyle w:val="Formularz10"/>
                    <w:highlight w:val="lightGray"/>
                  </w:rPr>
                  <w:t xml:space="preserve"> </w:t>
                </w:r>
              </w:p>
            </w:tc>
          </w:sdtContent>
        </w:sdt>
      </w:tr>
      <w:tr w:rsidR="00984A83" w:rsidRPr="00FF239D" w14:paraId="64EBD5B6" w14:textId="77777777" w:rsidTr="00517A09">
        <w:trPr>
          <w:trHeight w:val="275"/>
        </w:trPr>
        <w:tc>
          <w:tcPr>
            <w:tcW w:w="567" w:type="dxa"/>
            <w:vAlign w:val="center"/>
          </w:tcPr>
          <w:p w14:paraId="02527BF9" w14:textId="77777777" w:rsidR="00443B5D" w:rsidRPr="00FF239D" w:rsidRDefault="0009065D" w:rsidP="00DC6229">
            <w:pPr>
              <w:jc w:val="center"/>
              <w:rPr>
                <w:b/>
                <w:sz w:val="20"/>
                <w:szCs w:val="20"/>
              </w:rPr>
            </w:pPr>
            <w:r w:rsidRPr="00FF239D">
              <w:rPr>
                <w:b/>
                <w:sz w:val="20"/>
                <w:szCs w:val="20"/>
              </w:rPr>
              <w:t>5</w:t>
            </w:r>
            <w:r w:rsidR="00443B5D" w:rsidRPr="00FF239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shd w:val="clear" w:color="auto" w:fill="F2F2F2" w:themeFill="background1" w:themeFillShade="F2"/>
            <w:vAlign w:val="center"/>
          </w:tcPr>
          <w:p w14:paraId="316AACA4" w14:textId="77777777" w:rsidR="00443B5D" w:rsidRPr="00FF239D" w:rsidRDefault="00443B5D" w:rsidP="00DC6229">
            <w:pPr>
              <w:rPr>
                <w:b/>
                <w:sz w:val="20"/>
                <w:szCs w:val="20"/>
              </w:rPr>
            </w:pPr>
            <w:r w:rsidRPr="00FF239D">
              <w:rPr>
                <w:b/>
                <w:sz w:val="20"/>
                <w:szCs w:val="20"/>
              </w:rPr>
              <w:t>Kierownika/autor projektu</w:t>
            </w:r>
          </w:p>
        </w:tc>
        <w:sdt>
          <w:sdtPr>
            <w:rPr>
              <w:rStyle w:val="Formularz10"/>
              <w:highlight w:val="lightGray"/>
            </w:rPr>
            <w:id w:val="255266328"/>
            <w:placeholder>
              <w:docPart w:val="08C7C410B5F64FD59BCC9F58CD1AFCBC"/>
            </w:placeholder>
            <w:showingPlcHdr/>
            <w:text/>
          </w:sdtPr>
          <w:sdtEndPr>
            <w:rPr>
              <w:rStyle w:val="Domylnaczcionkaakapitu"/>
              <w:sz w:val="22"/>
              <w:shd w:val="clear" w:color="auto" w:fill="D9D9D9" w:themeFill="background1" w:themeFillShade="D9"/>
            </w:rPr>
          </w:sdtEndPr>
          <w:sdtContent>
            <w:tc>
              <w:tcPr>
                <w:tcW w:w="5953" w:type="dxa"/>
                <w:vAlign w:val="center"/>
              </w:tcPr>
              <w:p w14:paraId="646DD75C" w14:textId="77777777" w:rsidR="00443B5D" w:rsidRPr="000733F7" w:rsidRDefault="006E455F" w:rsidP="00DC6229">
                <w:pPr>
                  <w:rPr>
                    <w:sz w:val="20"/>
                  </w:rPr>
                </w:pPr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p>
            </w:tc>
          </w:sdtContent>
        </w:sdt>
      </w:tr>
      <w:tr w:rsidR="00984A83" w:rsidRPr="00FF239D" w14:paraId="44E61ABF" w14:textId="77777777" w:rsidTr="00517A09">
        <w:trPr>
          <w:trHeight w:val="260"/>
        </w:trPr>
        <w:tc>
          <w:tcPr>
            <w:tcW w:w="567" w:type="dxa"/>
            <w:vAlign w:val="center"/>
          </w:tcPr>
          <w:p w14:paraId="46729988" w14:textId="77777777" w:rsidR="00443B5D" w:rsidRPr="00FF239D" w:rsidRDefault="0009065D" w:rsidP="00DC6229">
            <w:pPr>
              <w:jc w:val="center"/>
              <w:rPr>
                <w:b/>
                <w:sz w:val="20"/>
                <w:szCs w:val="20"/>
              </w:rPr>
            </w:pPr>
            <w:r w:rsidRPr="00FF239D">
              <w:rPr>
                <w:b/>
                <w:sz w:val="20"/>
                <w:szCs w:val="20"/>
              </w:rPr>
              <w:t>6</w:t>
            </w:r>
            <w:r w:rsidR="00443B5D" w:rsidRPr="00FF239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shd w:val="clear" w:color="auto" w:fill="F2F2F2" w:themeFill="background1" w:themeFillShade="F2"/>
            <w:vAlign w:val="center"/>
          </w:tcPr>
          <w:p w14:paraId="3578DE42" w14:textId="3D5E284B" w:rsidR="00443B5D" w:rsidRPr="00FF239D" w:rsidRDefault="00443B5D" w:rsidP="00DC6229">
            <w:pPr>
              <w:rPr>
                <w:b/>
                <w:sz w:val="20"/>
                <w:szCs w:val="20"/>
              </w:rPr>
            </w:pPr>
            <w:r w:rsidRPr="00FF239D">
              <w:rPr>
                <w:b/>
                <w:sz w:val="20"/>
                <w:szCs w:val="20"/>
              </w:rPr>
              <w:t>Jednostka organizacyjna, w której będzie realizowany projekt</w:t>
            </w:r>
            <w:r w:rsidR="0096367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14:paraId="78F35A5F" w14:textId="77777777" w:rsidR="00443B5D" w:rsidRDefault="00926527" w:rsidP="00DC6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Wydział:</w:t>
            </w:r>
            <w:r w:rsidR="00FA4345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rStyle w:val="Formularzrejestracji"/>
                  <w:sz w:val="20"/>
                  <w:shd w:val="clear" w:color="auto" w:fill="D9D9D9" w:themeFill="background1" w:themeFillShade="D9"/>
                </w:rPr>
                <w:id w:val="768048321"/>
                <w:lock w:val="sdtLocked"/>
                <w:placeholder>
                  <w:docPart w:val="143B4EEEDB2C48F29266A11F922AC2E1"/>
                </w:placeholder>
                <w:showingPlcHdr/>
                <w:comboBox>
                  <w:listItem w:value="Wybierz element"/>
                  <w:listItem w:displayText="WL" w:value="WL"/>
                  <w:listItem w:displayText="WF" w:value="WF"/>
                  <w:listItem w:displayText="WNoZ" w:value="WNoZ"/>
                  <w:listItem w:displayText="MWB UG i GUMed" w:value="MWB UG i GUMed"/>
                  <w:listItem w:displayText="Jednostka ogólnouczelniana" w:value="Jednostka ogólnouczelniana"/>
                </w:comboBox>
              </w:sdtPr>
              <w:sdtEndPr>
                <w:rPr>
                  <w:rStyle w:val="Domylnaczcionkaakapitu"/>
                  <w:b/>
                  <w:szCs w:val="20"/>
                </w:rPr>
              </w:sdtEndPr>
              <w:sdtContent>
                <w:r w:rsidR="00BF2AC8" w:rsidRPr="00BF2AC8">
                  <w:rPr>
                    <w:rStyle w:val="Tekstzastpczy"/>
                    <w:highlight w:val="lightGray"/>
                  </w:rPr>
                  <w:t>Wybierz z listy</w:t>
                </w:r>
              </w:sdtContent>
            </w:sdt>
          </w:p>
          <w:p w14:paraId="2ADEEAE5" w14:textId="77777777" w:rsidR="00926527" w:rsidRPr="00FF239D" w:rsidRDefault="00926527" w:rsidP="00DC6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Jednostka:</w:t>
            </w:r>
            <w:r w:rsidR="00FA4345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rStyle w:val="Formularz10"/>
                  <w:highlight w:val="lightGray"/>
                </w:rPr>
                <w:id w:val="301430090"/>
                <w:placeholder>
                  <w:docPart w:val="0F268C7E64644835B9A9D86A979017A0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 w:rsidR="006E455F"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</w:p>
        </w:tc>
      </w:tr>
      <w:tr w:rsidR="00984A83" w:rsidRPr="00FF239D" w14:paraId="10100433" w14:textId="77777777" w:rsidTr="00517A09">
        <w:trPr>
          <w:trHeight w:val="275"/>
        </w:trPr>
        <w:tc>
          <w:tcPr>
            <w:tcW w:w="567" w:type="dxa"/>
            <w:vAlign w:val="center"/>
          </w:tcPr>
          <w:p w14:paraId="4A9CFD22" w14:textId="77777777" w:rsidR="00443B5D" w:rsidRPr="00FF239D" w:rsidRDefault="0009065D" w:rsidP="00DC6229">
            <w:pPr>
              <w:jc w:val="center"/>
              <w:rPr>
                <w:b/>
                <w:sz w:val="20"/>
                <w:szCs w:val="20"/>
              </w:rPr>
            </w:pPr>
            <w:r w:rsidRPr="00FF239D">
              <w:rPr>
                <w:b/>
                <w:sz w:val="20"/>
                <w:szCs w:val="20"/>
              </w:rPr>
              <w:t>7</w:t>
            </w:r>
            <w:r w:rsidR="00443B5D" w:rsidRPr="00FF239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shd w:val="clear" w:color="auto" w:fill="F2F2F2" w:themeFill="background1" w:themeFillShade="F2"/>
            <w:vAlign w:val="center"/>
          </w:tcPr>
          <w:p w14:paraId="03A7E2D6" w14:textId="77777777" w:rsidR="00443B5D" w:rsidRPr="00FF239D" w:rsidRDefault="00443B5D" w:rsidP="00DC6229">
            <w:pPr>
              <w:rPr>
                <w:b/>
                <w:sz w:val="20"/>
                <w:szCs w:val="20"/>
              </w:rPr>
            </w:pPr>
            <w:r w:rsidRPr="00FF239D">
              <w:rPr>
                <w:b/>
                <w:sz w:val="20"/>
                <w:szCs w:val="20"/>
              </w:rPr>
              <w:t xml:space="preserve">Planowany okres realizacji projektu </w:t>
            </w:r>
          </w:p>
        </w:tc>
        <w:tc>
          <w:tcPr>
            <w:tcW w:w="5953" w:type="dxa"/>
            <w:vAlign w:val="center"/>
          </w:tcPr>
          <w:p w14:paraId="5AB5EB48" w14:textId="77777777" w:rsidR="00443B5D" w:rsidRPr="00FF239D" w:rsidRDefault="0022543A" w:rsidP="00DC6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 </w:t>
            </w:r>
            <w:sdt>
              <w:sdtPr>
                <w:rPr>
                  <w:rStyle w:val="Tekstzastpczy"/>
                  <w:sz w:val="20"/>
                  <w:shd w:val="clear" w:color="auto" w:fill="D9D9D9" w:themeFill="background1" w:themeFillShade="D9"/>
                </w:rPr>
                <w:id w:val="-2006347007"/>
                <w:lock w:val="sdtLocked"/>
                <w:placeholder>
                  <w:docPart w:val="3512011C5AE247F2BCAC420FC08FCFBF"/>
                </w:placeholder>
                <w:showingPlcHdr/>
                <w:date w:fullDate="2019-09-30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Tekstzastpczy"/>
                </w:rPr>
              </w:sdtEndPr>
              <w:sdtContent>
                <w:r w:rsidR="00262EF1" w:rsidRPr="00262EF1">
                  <w:rPr>
                    <w:rStyle w:val="Tekstzastpczy"/>
                    <w:highlight w:val="lightGray"/>
                  </w:rPr>
                  <w:t>Wybierz datę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do </w:t>
            </w:r>
            <w:sdt>
              <w:sdtPr>
                <w:rPr>
                  <w:rStyle w:val="Tekstzastpczy"/>
                  <w:sz w:val="20"/>
                  <w:shd w:val="clear" w:color="auto" w:fill="D9D9D9" w:themeFill="background1" w:themeFillShade="D9"/>
                </w:rPr>
                <w:id w:val="162899960"/>
                <w:placeholder>
                  <w:docPart w:val="C4468E00FE8E4D2E9C5DA7F7CBAA77B1"/>
                </w:placeholder>
                <w:showingPlcHdr/>
                <w:date w:fullDate="2019-09-30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Tekstzastpczy"/>
                </w:rPr>
              </w:sdtEndPr>
              <w:sdtContent>
                <w:r w:rsidR="00262EF1" w:rsidRPr="00262EF1">
                  <w:rPr>
                    <w:rStyle w:val="Tekstzastpczy"/>
                    <w:highlight w:val="lightGray"/>
                  </w:rPr>
                  <w:t>Wybierz datę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lub podaj liczbę miesięcy </w:t>
            </w:r>
            <w:sdt>
              <w:sdtPr>
                <w:rPr>
                  <w:rStyle w:val="Formularz10"/>
                  <w:highlight w:val="lightGray"/>
                </w:rPr>
                <w:id w:val="1750990649"/>
                <w:placeholder>
                  <w:docPart w:val="4249C49B360842F2876EE68764816822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 w:rsidR="006E455F"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</w:p>
        </w:tc>
      </w:tr>
      <w:tr w:rsidR="00984A83" w:rsidRPr="00FF239D" w14:paraId="6008CFC9" w14:textId="77777777" w:rsidTr="00517A09">
        <w:trPr>
          <w:trHeight w:val="260"/>
        </w:trPr>
        <w:tc>
          <w:tcPr>
            <w:tcW w:w="567" w:type="dxa"/>
            <w:vAlign w:val="center"/>
          </w:tcPr>
          <w:p w14:paraId="517DC03D" w14:textId="77777777" w:rsidR="00443B5D" w:rsidRPr="00FF239D" w:rsidRDefault="0009065D" w:rsidP="00DC6229">
            <w:pPr>
              <w:jc w:val="center"/>
              <w:rPr>
                <w:b/>
                <w:sz w:val="20"/>
                <w:szCs w:val="20"/>
              </w:rPr>
            </w:pPr>
            <w:r w:rsidRPr="00FF239D">
              <w:rPr>
                <w:b/>
                <w:sz w:val="20"/>
                <w:szCs w:val="20"/>
              </w:rPr>
              <w:t>8</w:t>
            </w:r>
            <w:r w:rsidR="00443B5D" w:rsidRPr="00FF239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shd w:val="clear" w:color="auto" w:fill="F2F2F2" w:themeFill="background1" w:themeFillShade="F2"/>
            <w:vAlign w:val="center"/>
          </w:tcPr>
          <w:p w14:paraId="6044C856" w14:textId="603C95DE" w:rsidR="00443B5D" w:rsidRPr="00FF239D" w:rsidRDefault="00443B5D" w:rsidP="00DC6229">
            <w:pPr>
              <w:rPr>
                <w:b/>
                <w:sz w:val="20"/>
                <w:szCs w:val="20"/>
              </w:rPr>
            </w:pPr>
            <w:r w:rsidRPr="00FF239D">
              <w:rPr>
                <w:b/>
                <w:sz w:val="20"/>
                <w:szCs w:val="20"/>
              </w:rPr>
              <w:t xml:space="preserve">Osoba do kontaktu </w:t>
            </w:r>
            <w:r w:rsidRPr="00963670">
              <w:rPr>
                <w:sz w:val="16"/>
                <w:szCs w:val="16"/>
              </w:rPr>
              <w:t>(jeśli inna niż w pkt</w:t>
            </w:r>
            <w:r w:rsidR="00FF239D" w:rsidRPr="00963670">
              <w:rPr>
                <w:sz w:val="16"/>
                <w:szCs w:val="16"/>
              </w:rPr>
              <w:t>. 5</w:t>
            </w:r>
            <w:r w:rsidRPr="00963670">
              <w:rPr>
                <w:sz w:val="16"/>
                <w:szCs w:val="16"/>
              </w:rPr>
              <w:t>)</w:t>
            </w:r>
          </w:p>
        </w:tc>
        <w:sdt>
          <w:sdtPr>
            <w:rPr>
              <w:rStyle w:val="Formularz10"/>
              <w:highlight w:val="lightGray"/>
            </w:rPr>
            <w:id w:val="-286043088"/>
            <w:placeholder>
              <w:docPart w:val="44F6ED7628834E0B95EFA7F60737B793"/>
            </w:placeholder>
            <w:showingPlcHdr/>
            <w:text/>
          </w:sdtPr>
          <w:sdtEndPr>
            <w:rPr>
              <w:rStyle w:val="Domylnaczcionkaakapitu"/>
              <w:sz w:val="22"/>
              <w:shd w:val="clear" w:color="auto" w:fill="D9D9D9" w:themeFill="background1" w:themeFillShade="D9"/>
            </w:rPr>
          </w:sdtEndPr>
          <w:sdtContent>
            <w:tc>
              <w:tcPr>
                <w:tcW w:w="5953" w:type="dxa"/>
                <w:vAlign w:val="center"/>
              </w:tcPr>
              <w:p w14:paraId="49C685D3" w14:textId="77777777" w:rsidR="00443B5D" w:rsidRPr="00FF239D" w:rsidRDefault="006E455F" w:rsidP="00DC6229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p>
            </w:tc>
          </w:sdtContent>
        </w:sdt>
      </w:tr>
      <w:tr w:rsidR="00443B5D" w:rsidRPr="00FF239D" w14:paraId="7C192B8F" w14:textId="77777777" w:rsidTr="00517A09">
        <w:trPr>
          <w:trHeight w:val="260"/>
        </w:trPr>
        <w:tc>
          <w:tcPr>
            <w:tcW w:w="567" w:type="dxa"/>
            <w:vAlign w:val="center"/>
          </w:tcPr>
          <w:p w14:paraId="4D182D95" w14:textId="77777777" w:rsidR="00443B5D" w:rsidRPr="00FF239D" w:rsidRDefault="0009065D" w:rsidP="00DC6229">
            <w:pPr>
              <w:jc w:val="center"/>
              <w:rPr>
                <w:b/>
                <w:sz w:val="20"/>
                <w:szCs w:val="20"/>
              </w:rPr>
            </w:pPr>
            <w:r w:rsidRPr="00FF239D">
              <w:rPr>
                <w:b/>
                <w:sz w:val="20"/>
                <w:szCs w:val="20"/>
              </w:rPr>
              <w:t>9</w:t>
            </w:r>
            <w:r w:rsidR="00443B5D" w:rsidRPr="00FF239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shd w:val="clear" w:color="auto" w:fill="F2F2F2" w:themeFill="background1" w:themeFillShade="F2"/>
            <w:vAlign w:val="center"/>
          </w:tcPr>
          <w:p w14:paraId="3399859F" w14:textId="1AD08F60" w:rsidR="00443B5D" w:rsidRPr="00FF239D" w:rsidRDefault="0009065D" w:rsidP="00DC6229">
            <w:pPr>
              <w:rPr>
                <w:b/>
                <w:sz w:val="20"/>
                <w:szCs w:val="20"/>
              </w:rPr>
            </w:pPr>
            <w:r w:rsidRPr="00FF239D">
              <w:rPr>
                <w:b/>
                <w:sz w:val="20"/>
                <w:szCs w:val="20"/>
              </w:rPr>
              <w:t xml:space="preserve">Rola GUMed w projekcie </w:t>
            </w:r>
            <w:r w:rsidR="00963670">
              <w:rPr>
                <w:b/>
                <w:sz w:val="20"/>
                <w:szCs w:val="20"/>
              </w:rPr>
              <w:br/>
            </w:r>
            <w:r w:rsidRPr="00963670">
              <w:rPr>
                <w:sz w:val="16"/>
                <w:szCs w:val="16"/>
              </w:rPr>
              <w:t>(proszę wybrać właściwe)</w:t>
            </w:r>
          </w:p>
        </w:tc>
        <w:sdt>
          <w:sdtPr>
            <w:rPr>
              <w:rStyle w:val="Formularz10"/>
              <w:shd w:val="clear" w:color="auto" w:fill="D9D9D9" w:themeFill="background1" w:themeFillShade="D9"/>
            </w:rPr>
            <w:id w:val="1237433202"/>
            <w:lock w:val="sdtLocked"/>
            <w:placeholder>
              <w:docPart w:val="9CC7D25FEB51422192798A8758E39B87"/>
            </w:placeholder>
            <w:showingPlcHdr/>
            <w:comboBox>
              <w:listItem w:value="Wybierz element"/>
              <w:listItem w:displayText="Projekt realizowany wyłącznie przez GUMed" w:value="Projekt realizowany wyłącznie przez GUMed"/>
              <w:listItem w:displayText="Lider projektu" w:value="Lider projektu"/>
              <w:listItem w:displayText="Partner projektu" w:value="Partner projektu"/>
            </w:comboBox>
          </w:sdtPr>
          <w:sdtEndPr>
            <w:rPr>
              <w:rStyle w:val="Formularz10"/>
            </w:rPr>
          </w:sdtEndPr>
          <w:sdtContent>
            <w:tc>
              <w:tcPr>
                <w:tcW w:w="5953" w:type="dxa"/>
                <w:vAlign w:val="center"/>
              </w:tcPr>
              <w:p w14:paraId="23A7EC18" w14:textId="77777777" w:rsidR="00443B5D" w:rsidRPr="00FF239D" w:rsidRDefault="00BF2AC8" w:rsidP="00DC6229">
                <w:pPr>
                  <w:rPr>
                    <w:b/>
                    <w:sz w:val="20"/>
                    <w:szCs w:val="20"/>
                  </w:rPr>
                </w:pPr>
                <w:r w:rsidRPr="00BF2AC8">
                  <w:rPr>
                    <w:rStyle w:val="Tekstzastpczy"/>
                    <w:highlight w:val="lightGray"/>
                  </w:rPr>
                  <w:t>Wybierz z listy</w:t>
                </w:r>
              </w:p>
            </w:tc>
          </w:sdtContent>
        </w:sdt>
      </w:tr>
      <w:tr w:rsidR="00443B5D" w:rsidRPr="00FF239D" w14:paraId="676CE756" w14:textId="77777777" w:rsidTr="00517A09">
        <w:trPr>
          <w:trHeight w:val="260"/>
        </w:trPr>
        <w:tc>
          <w:tcPr>
            <w:tcW w:w="567" w:type="dxa"/>
            <w:vAlign w:val="center"/>
          </w:tcPr>
          <w:p w14:paraId="6CA8FACB" w14:textId="77777777" w:rsidR="00443B5D" w:rsidRPr="00FF239D" w:rsidRDefault="0009065D" w:rsidP="00DC6229">
            <w:pPr>
              <w:jc w:val="center"/>
              <w:rPr>
                <w:b/>
                <w:sz w:val="20"/>
                <w:szCs w:val="20"/>
              </w:rPr>
            </w:pPr>
            <w:r w:rsidRPr="00FF239D">
              <w:rPr>
                <w:b/>
                <w:sz w:val="20"/>
                <w:szCs w:val="20"/>
              </w:rPr>
              <w:t>10</w:t>
            </w:r>
            <w:r w:rsidR="00443B5D" w:rsidRPr="00FF239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shd w:val="clear" w:color="auto" w:fill="F2F2F2" w:themeFill="background1" w:themeFillShade="F2"/>
            <w:vAlign w:val="center"/>
          </w:tcPr>
          <w:p w14:paraId="29AA22AD" w14:textId="65EBC8DD" w:rsidR="00443B5D" w:rsidRPr="00FF239D" w:rsidRDefault="0009065D" w:rsidP="00DC6229">
            <w:pPr>
              <w:rPr>
                <w:b/>
                <w:sz w:val="20"/>
                <w:szCs w:val="20"/>
              </w:rPr>
            </w:pPr>
            <w:r w:rsidRPr="00FF239D">
              <w:rPr>
                <w:b/>
                <w:sz w:val="20"/>
                <w:szCs w:val="20"/>
              </w:rPr>
              <w:t xml:space="preserve">Partnerzy projektu – instytucje lub jednostki współrealizujące projekt </w:t>
            </w:r>
            <w:r w:rsidRPr="00963670">
              <w:rPr>
                <w:sz w:val="16"/>
                <w:szCs w:val="16"/>
              </w:rPr>
              <w:t xml:space="preserve">(proszę </w:t>
            </w:r>
            <w:r w:rsidR="00B117A5" w:rsidRPr="00963670">
              <w:rPr>
                <w:sz w:val="16"/>
                <w:szCs w:val="16"/>
              </w:rPr>
              <w:t>uzupełn</w:t>
            </w:r>
            <w:r w:rsidR="00B117A5">
              <w:rPr>
                <w:sz w:val="16"/>
                <w:szCs w:val="16"/>
              </w:rPr>
              <w:t>i</w:t>
            </w:r>
            <w:r w:rsidR="00B117A5" w:rsidRPr="00963670">
              <w:rPr>
                <w:sz w:val="16"/>
                <w:szCs w:val="16"/>
              </w:rPr>
              <w:t>ać</w:t>
            </w:r>
            <w:r w:rsidRPr="00963670">
              <w:rPr>
                <w:sz w:val="16"/>
                <w:szCs w:val="16"/>
              </w:rPr>
              <w:t xml:space="preserve"> w przypadku projektu </w:t>
            </w:r>
            <w:r w:rsidR="008C74BD">
              <w:rPr>
                <w:sz w:val="16"/>
                <w:szCs w:val="16"/>
              </w:rPr>
              <w:t>partnerskiego/konsorcyjnego</w:t>
            </w:r>
            <w:r w:rsidRPr="00963670">
              <w:rPr>
                <w:sz w:val="16"/>
                <w:szCs w:val="16"/>
              </w:rPr>
              <w:t>)</w:t>
            </w:r>
          </w:p>
        </w:tc>
        <w:sdt>
          <w:sdtPr>
            <w:rPr>
              <w:rStyle w:val="Formularz10"/>
              <w:highlight w:val="lightGray"/>
            </w:rPr>
            <w:id w:val="1320221960"/>
            <w:placeholder>
              <w:docPart w:val="7173FE8A3C7349C28B9AC51A9C8A1F09"/>
            </w:placeholder>
            <w:showingPlcHdr/>
            <w:text/>
          </w:sdtPr>
          <w:sdtEndPr>
            <w:rPr>
              <w:rStyle w:val="Domylnaczcionkaakapitu"/>
              <w:sz w:val="22"/>
              <w:shd w:val="clear" w:color="auto" w:fill="D9D9D9" w:themeFill="background1" w:themeFillShade="D9"/>
            </w:rPr>
          </w:sdtEndPr>
          <w:sdtContent>
            <w:tc>
              <w:tcPr>
                <w:tcW w:w="5953" w:type="dxa"/>
                <w:vAlign w:val="center"/>
              </w:tcPr>
              <w:p w14:paraId="7F011418" w14:textId="77777777" w:rsidR="00443B5D" w:rsidRPr="0087236C" w:rsidRDefault="006E455F" w:rsidP="00DC6229">
                <w:pPr>
                  <w:rPr>
                    <w:sz w:val="20"/>
                  </w:rPr>
                </w:pPr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p>
            </w:tc>
          </w:sdtContent>
        </w:sdt>
      </w:tr>
      <w:tr w:rsidR="00F768D4" w:rsidRPr="00FF239D" w14:paraId="4557CB86" w14:textId="77777777" w:rsidTr="00517A09">
        <w:trPr>
          <w:trHeight w:val="260"/>
        </w:trPr>
        <w:tc>
          <w:tcPr>
            <w:tcW w:w="567" w:type="dxa"/>
            <w:vMerge w:val="restart"/>
            <w:vAlign w:val="center"/>
          </w:tcPr>
          <w:p w14:paraId="0D102E5D" w14:textId="6B242937" w:rsidR="00F768D4" w:rsidRPr="00FF239D" w:rsidRDefault="008F5843" w:rsidP="00115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112" w:type="dxa"/>
            <w:vMerge w:val="restart"/>
            <w:shd w:val="clear" w:color="auto" w:fill="F2F2F2" w:themeFill="background1" w:themeFillShade="F2"/>
            <w:vAlign w:val="center"/>
          </w:tcPr>
          <w:p w14:paraId="40CF567D" w14:textId="2F5AE054" w:rsidR="00F768D4" w:rsidRPr="00F768D4" w:rsidRDefault="00F768D4" w:rsidP="00DC6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 projekt zakłada w</w:t>
            </w:r>
            <w:r w:rsidRPr="00F768D4">
              <w:rPr>
                <w:b/>
                <w:sz w:val="20"/>
                <w:szCs w:val="20"/>
              </w:rPr>
              <w:t xml:space="preserve">drożenie </w:t>
            </w:r>
            <w:r>
              <w:rPr>
                <w:b/>
                <w:sz w:val="20"/>
                <w:szCs w:val="20"/>
              </w:rPr>
              <w:t>wyników badań naukowych/</w:t>
            </w:r>
            <w:r w:rsidRPr="00F768D4">
              <w:rPr>
                <w:b/>
                <w:sz w:val="20"/>
                <w:szCs w:val="20"/>
              </w:rPr>
              <w:t>prac rozwojowych</w:t>
            </w:r>
            <w:r>
              <w:rPr>
                <w:b/>
                <w:sz w:val="20"/>
                <w:szCs w:val="20"/>
              </w:rPr>
              <w:t xml:space="preserve"> lub przygotowanie zgłoszenia patentowego?</w:t>
            </w:r>
          </w:p>
        </w:tc>
        <w:tc>
          <w:tcPr>
            <w:tcW w:w="5953" w:type="dxa"/>
            <w:vAlign w:val="center"/>
          </w:tcPr>
          <w:p w14:paraId="6D35D5CB" w14:textId="6995C444" w:rsidR="00F768D4" w:rsidRPr="00F768D4" w:rsidRDefault="00F84C9B" w:rsidP="00DC6229">
            <w:pPr>
              <w:jc w:val="center"/>
              <w:rPr>
                <w:rStyle w:val="Formularz1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623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8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68D4" w:rsidRPr="006B3A8F">
              <w:rPr>
                <w:sz w:val="20"/>
                <w:szCs w:val="20"/>
              </w:rPr>
              <w:t xml:space="preserve"> TAK</w:t>
            </w:r>
            <w:r w:rsidR="00F768D4">
              <w:rPr>
                <w:sz w:val="20"/>
                <w:szCs w:val="20"/>
              </w:rPr>
              <w:t xml:space="preserve">         </w:t>
            </w:r>
            <w:r w:rsidR="00F768D4" w:rsidRPr="006B3A8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14622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8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68D4">
              <w:rPr>
                <w:sz w:val="20"/>
                <w:szCs w:val="20"/>
              </w:rPr>
              <w:t xml:space="preserve"> NIE</w:t>
            </w:r>
          </w:p>
        </w:tc>
      </w:tr>
      <w:tr w:rsidR="00F768D4" w:rsidRPr="00FF239D" w14:paraId="255AD293" w14:textId="77777777" w:rsidTr="008F5843">
        <w:trPr>
          <w:trHeight w:val="650"/>
        </w:trPr>
        <w:tc>
          <w:tcPr>
            <w:tcW w:w="567" w:type="dxa"/>
            <w:vMerge/>
            <w:vAlign w:val="center"/>
          </w:tcPr>
          <w:p w14:paraId="43A0391E" w14:textId="4C781F2B" w:rsidR="00F768D4" w:rsidRDefault="00F768D4" w:rsidP="00DC62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vMerge/>
            <w:shd w:val="clear" w:color="auto" w:fill="F2F2F2" w:themeFill="background1" w:themeFillShade="F2"/>
            <w:vAlign w:val="center"/>
          </w:tcPr>
          <w:p w14:paraId="74BC04AB" w14:textId="5C94CCC5" w:rsidR="00F768D4" w:rsidRPr="00FF239D" w:rsidRDefault="00F768D4" w:rsidP="00DC6229">
            <w:pPr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14:paraId="6C0C0CFA" w14:textId="04952791" w:rsidR="00F768D4" w:rsidRPr="00F768D4" w:rsidRDefault="00F768D4" w:rsidP="00DC6229">
            <w:pPr>
              <w:rPr>
                <w:rStyle w:val="Formularz10"/>
                <w:sz w:val="16"/>
                <w:szCs w:val="16"/>
                <w:highlight w:val="lightGray"/>
              </w:rPr>
            </w:pPr>
            <w:r w:rsidRPr="00F768D4">
              <w:rPr>
                <w:rStyle w:val="Formularz10"/>
                <w:sz w:val="16"/>
                <w:szCs w:val="16"/>
              </w:rPr>
              <w:t>W przypadku</w:t>
            </w:r>
            <w:r>
              <w:rPr>
                <w:rStyle w:val="Formularz10"/>
                <w:sz w:val="16"/>
                <w:szCs w:val="16"/>
              </w:rPr>
              <w:t xml:space="preserve"> zaznaczenia</w:t>
            </w:r>
            <w:r w:rsidRPr="00F768D4">
              <w:rPr>
                <w:rStyle w:val="Formularz10"/>
                <w:sz w:val="16"/>
                <w:szCs w:val="16"/>
              </w:rPr>
              <w:t xml:space="preserve"> odpowiedzi „TAK” </w:t>
            </w:r>
            <w:r>
              <w:rPr>
                <w:rStyle w:val="Formularz10"/>
                <w:sz w:val="16"/>
                <w:szCs w:val="16"/>
              </w:rPr>
              <w:t>należy</w:t>
            </w:r>
            <w:r w:rsidRPr="00F768D4">
              <w:rPr>
                <w:rStyle w:val="Formularz10"/>
                <w:sz w:val="16"/>
                <w:szCs w:val="16"/>
              </w:rPr>
              <w:t xml:space="preserve"> skontaktować się z uczelnianym Centrum Transferu Technologii</w:t>
            </w:r>
            <w:r>
              <w:rPr>
                <w:rStyle w:val="Formularz10"/>
                <w:sz w:val="16"/>
                <w:szCs w:val="16"/>
              </w:rPr>
              <w:t xml:space="preserve"> w celu </w:t>
            </w:r>
            <w:r w:rsidR="007F38E4">
              <w:rPr>
                <w:rStyle w:val="Formularz10"/>
                <w:sz w:val="16"/>
                <w:szCs w:val="16"/>
              </w:rPr>
              <w:t>pozyskania</w:t>
            </w:r>
            <w:r>
              <w:rPr>
                <w:rStyle w:val="Formularz10"/>
                <w:sz w:val="16"/>
                <w:szCs w:val="16"/>
              </w:rPr>
              <w:t xml:space="preserve"> wsparcia w przeprowadzeniu procedury</w:t>
            </w:r>
            <w:r w:rsidR="007F38E4">
              <w:rPr>
                <w:rStyle w:val="Formularz10"/>
                <w:sz w:val="16"/>
                <w:szCs w:val="16"/>
              </w:rPr>
              <w:t xml:space="preserve"> komercjalizacji/patentowania.</w:t>
            </w:r>
          </w:p>
        </w:tc>
      </w:tr>
      <w:tr w:rsidR="0009065D" w:rsidRPr="00FF239D" w14:paraId="39BD7CB7" w14:textId="77777777" w:rsidTr="008166A9">
        <w:trPr>
          <w:trHeight w:val="260"/>
        </w:trPr>
        <w:tc>
          <w:tcPr>
            <w:tcW w:w="10632" w:type="dxa"/>
            <w:gridSpan w:val="3"/>
            <w:vAlign w:val="center"/>
          </w:tcPr>
          <w:p w14:paraId="57F3A994" w14:textId="77777777" w:rsidR="0009065D" w:rsidRPr="00FF239D" w:rsidRDefault="0009065D" w:rsidP="00DC6229">
            <w:pPr>
              <w:rPr>
                <w:b/>
                <w:szCs w:val="20"/>
              </w:rPr>
            </w:pPr>
            <w:r w:rsidRPr="00FF239D">
              <w:rPr>
                <w:b/>
                <w:szCs w:val="20"/>
              </w:rPr>
              <w:t>Informacj</w:t>
            </w:r>
            <w:r w:rsidR="008166A9" w:rsidRPr="00FF239D">
              <w:rPr>
                <w:b/>
                <w:szCs w:val="20"/>
              </w:rPr>
              <w:t xml:space="preserve">a dla Głównego Urzędu Statystycznego </w:t>
            </w:r>
            <w:r w:rsidR="008166A9" w:rsidRPr="00FF239D">
              <w:rPr>
                <w:szCs w:val="20"/>
              </w:rPr>
              <w:t>(GUS)</w:t>
            </w:r>
          </w:p>
        </w:tc>
      </w:tr>
      <w:tr w:rsidR="00103354" w:rsidRPr="00FF239D" w14:paraId="74A13692" w14:textId="77777777" w:rsidTr="00517A09">
        <w:trPr>
          <w:trHeight w:val="341"/>
        </w:trPr>
        <w:tc>
          <w:tcPr>
            <w:tcW w:w="567" w:type="dxa"/>
            <w:vAlign w:val="center"/>
          </w:tcPr>
          <w:p w14:paraId="35664C2D" w14:textId="0A8C5B44" w:rsidR="00103354" w:rsidRPr="00FF239D" w:rsidRDefault="00963670" w:rsidP="00DC62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F5843">
              <w:rPr>
                <w:b/>
                <w:sz w:val="20"/>
                <w:szCs w:val="20"/>
              </w:rPr>
              <w:t>2</w:t>
            </w:r>
            <w:r w:rsidR="00103354" w:rsidRPr="00FF239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53011" w14:textId="7D46D504" w:rsidR="00103354" w:rsidRPr="00963670" w:rsidRDefault="00963670" w:rsidP="00DC6229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103354" w:rsidRPr="00FF239D">
              <w:rPr>
                <w:b/>
                <w:sz w:val="20"/>
                <w:szCs w:val="20"/>
              </w:rPr>
              <w:t xml:space="preserve"> ramach projektu będzie prowadzona działalność badawcza lub rozwojowa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8C74BD">
              <w:rPr>
                <w:b/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>(proszę zaznaczyć właściwe)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5DCD4" w14:textId="6F5479D4" w:rsidR="00103354" w:rsidRDefault="00F84C9B" w:rsidP="00DC6229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619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F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3354" w:rsidRPr="006B3A8F">
              <w:rPr>
                <w:sz w:val="20"/>
                <w:szCs w:val="20"/>
              </w:rPr>
              <w:t xml:space="preserve"> TAK</w:t>
            </w:r>
            <w:r w:rsidR="00103354">
              <w:rPr>
                <w:sz w:val="20"/>
                <w:szCs w:val="20"/>
              </w:rPr>
              <w:t xml:space="preserve">         </w:t>
            </w:r>
            <w:r w:rsidR="00103354" w:rsidRPr="006B3A8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9445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F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6527">
              <w:rPr>
                <w:sz w:val="20"/>
                <w:szCs w:val="20"/>
              </w:rPr>
              <w:t xml:space="preserve"> NIE</w:t>
            </w:r>
          </w:p>
          <w:p w14:paraId="0091CE3A" w14:textId="07CBAF0A" w:rsidR="00963670" w:rsidRPr="00103354" w:rsidRDefault="00963670" w:rsidP="00DC622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J</w:t>
            </w:r>
            <w:r w:rsidRPr="00963670">
              <w:rPr>
                <w:sz w:val="16"/>
                <w:szCs w:val="16"/>
              </w:rPr>
              <w:t xml:space="preserve">eżeli </w:t>
            </w:r>
            <w:r w:rsidRPr="00963670">
              <w:rPr>
                <w:b/>
                <w:sz w:val="16"/>
                <w:szCs w:val="16"/>
              </w:rPr>
              <w:t>NIE</w:t>
            </w:r>
            <w:r>
              <w:rPr>
                <w:sz w:val="16"/>
                <w:szCs w:val="16"/>
              </w:rPr>
              <w:t xml:space="preserve"> - </w:t>
            </w:r>
            <w:r w:rsidRPr="009636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prosimy nie </w:t>
            </w:r>
            <w:r w:rsidRPr="00963670">
              <w:rPr>
                <w:sz w:val="16"/>
                <w:szCs w:val="16"/>
              </w:rPr>
              <w:t>uzupełniać pkt. 1</w:t>
            </w:r>
            <w:r w:rsidR="008C74BD">
              <w:rPr>
                <w:sz w:val="16"/>
                <w:szCs w:val="16"/>
              </w:rPr>
              <w:t>3</w:t>
            </w:r>
            <w:r w:rsidRPr="00963670">
              <w:rPr>
                <w:sz w:val="16"/>
                <w:szCs w:val="16"/>
              </w:rPr>
              <w:t>-1</w:t>
            </w:r>
            <w:r w:rsidR="00B13901">
              <w:rPr>
                <w:sz w:val="16"/>
                <w:szCs w:val="16"/>
              </w:rPr>
              <w:t>6</w:t>
            </w:r>
          </w:p>
        </w:tc>
      </w:tr>
      <w:tr w:rsidR="00103354" w:rsidRPr="00FF239D" w14:paraId="5358F57D" w14:textId="77777777" w:rsidTr="00517A09">
        <w:trPr>
          <w:trHeight w:val="341"/>
        </w:trPr>
        <w:tc>
          <w:tcPr>
            <w:tcW w:w="567" w:type="dxa"/>
            <w:vAlign w:val="center"/>
          </w:tcPr>
          <w:p w14:paraId="67B78562" w14:textId="40FFC153" w:rsidR="00103354" w:rsidRPr="00FF239D" w:rsidRDefault="00103354" w:rsidP="00DC6229">
            <w:pPr>
              <w:jc w:val="center"/>
              <w:rPr>
                <w:b/>
                <w:sz w:val="20"/>
                <w:szCs w:val="20"/>
              </w:rPr>
            </w:pPr>
            <w:r w:rsidRPr="00FF239D">
              <w:rPr>
                <w:b/>
                <w:sz w:val="20"/>
                <w:szCs w:val="20"/>
              </w:rPr>
              <w:t>1</w:t>
            </w:r>
            <w:r w:rsidR="008F5843">
              <w:rPr>
                <w:b/>
                <w:sz w:val="20"/>
                <w:szCs w:val="20"/>
              </w:rPr>
              <w:t>3</w:t>
            </w:r>
            <w:r w:rsidRPr="00FF239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50035" w14:textId="77777777" w:rsidR="00103354" w:rsidRPr="00FF239D" w:rsidRDefault="00103354" w:rsidP="00DC6229">
            <w:pPr>
              <w:rPr>
                <w:b/>
                <w:sz w:val="20"/>
                <w:szCs w:val="20"/>
              </w:rPr>
            </w:pPr>
            <w:r w:rsidRPr="00FF239D">
              <w:rPr>
                <w:b/>
                <w:sz w:val="20"/>
                <w:szCs w:val="20"/>
              </w:rPr>
              <w:t xml:space="preserve">Dziedzina wg GUS </w:t>
            </w:r>
            <w:r w:rsidRPr="00963670">
              <w:rPr>
                <w:sz w:val="16"/>
                <w:szCs w:val="16"/>
              </w:rPr>
              <w:t>(proszę wybrać z listy)</w:t>
            </w:r>
          </w:p>
        </w:tc>
        <w:sdt>
          <w:sdtPr>
            <w:rPr>
              <w:rStyle w:val="Formularz10"/>
            </w:rPr>
            <w:id w:val="-1218272888"/>
            <w:placeholder>
              <w:docPart w:val="DC72F9EA6D554F33B966E4CFD4E4BFC9"/>
            </w:placeholder>
            <w:showingPlcHdr/>
            <w:comboBox>
              <w:listItem w:value="Wybierz element."/>
              <w:listItem w:displayText="Nauki medyczne i nauki o zdrowiu/ medycyna ogólna" w:value="Nauki medyczne i nauki o zdrowiu/ medycyna ogólna"/>
              <w:listItem w:displayText="Nauki medyczne i nauki o zdrowiu/ medycyna kliniczna" w:value="Nauki medyczne i nauki o zdrowiu/ medycyna kliniczna"/>
              <w:listItem w:displayText="Nauki medyczne i nauki o zdrowiu/ nauki o zdrowiu" w:value="Nauki medyczne i nauki o zdrowiu/ nauki o zdrowiu"/>
              <w:listItem w:displayText="Nauki medyczne i nauki o zdrowiu/ biotechnologia medyczna" w:value="Nauki medyczne i nauki o zdrowiu/ biotechnologia medyczna"/>
              <w:listItem w:displayText="Nauki medyczne i nauki o zdrowiu/ inne nauki medyczne" w:value="Nauki medyczne i nauki o zdrowiu/ inne nauki medyczne"/>
              <w:listItem w:displayText="Nauki przyrodnicze/ matematyka" w:value="Nauki przyrodnicze/ matematyka"/>
              <w:listItem w:displayText="Nauki przyrodnicze/ nauki o komputerach i informatyka" w:value="Nauki przyrodnicze/ nauki o komputerach i informatyka"/>
              <w:listItem w:displayText="Nauki przyrodnicze/ nauki fizyczne" w:value="Nauki przyrodnicze/ nauki fizyczne"/>
              <w:listItem w:displayText="Nauki przyrodnicze/ nauki chemiczne" w:value="Nauki przyrodnicze/ nauki chemiczne"/>
              <w:listItem w:displayText="Nauki przyrodnicze/ nauki biologiczne" w:value="Nauki przyrodnicze/ nauki biologiczne"/>
              <w:listItem w:displayText="Nauki przyrodnicze/ inne nauki przyrodnicze" w:value="Nauki przyrodnicze/ inne nauki przyrodnicze"/>
              <w:listItem w:displayText="Nauki przyrodnicze/ nauki o Ziemi i powiązane z nimi nauki o środowisku" w:value="Nauki przyrodnicze/ nauki o Ziemi i powiązane z nimi nauki o środowisku"/>
              <w:listItem w:displayText="Nauki inżynieryjne i techniczne/ inżynieria lądowa" w:value="Nauki inżynieryjne i techniczne/ inżynieria lądowa"/>
              <w:listItem w:displayText="Nauki inżynieryjne i techniczne/ inżynieria mechaniczna" w:value="Nauki inżynieryjne i techniczne/ inżynieria mechaniczna"/>
              <w:listItem w:displayText="Nauki inżynieryjne i techniczne/ inżynieria materiałowa" w:value="Nauki inżynieryjne i techniczne/ inżynieria materiałowa"/>
              <w:listItem w:displayText="Nauki inżynieryjne i techniczne/ inżynieria medyczna" w:value="Nauki inżynieryjne i techniczne/ inżynieria medyczna"/>
              <w:listItem w:displayText="Nauki inżynieryjne i techniczne/ inżynieria środowiskowa" w:value="Nauki inżynieryjne i techniczne/ inżynieria środowiskowa"/>
              <w:listItem w:displayText="Nauki inżynieryjne i techniczne/ biotechnologia środowiskowa" w:value="Nauki inżynieryjne i techniczne/ biotechnologia środowiskowa"/>
              <w:listItem w:displayText="Nauki inżynieryjne i techniczne/ biotechnologia przemysłowa" w:value="Nauki inżynieryjne i techniczne/ biotechnologia przemysłowa"/>
              <w:listItem w:displayText="Nauki inżynieryjne i techniczne/ nanotechnologia" w:value="Nauki inżynieryjne i techniczne/ nanotechnologia"/>
              <w:listItem w:displayText="Nauki inżynieryjne i techniczne / inne nauki inżynieryjne i techniczne" w:value="Nauki inżynieryjne i techniczne / inne nauki inżynieryjne i techniczne"/>
              <w:listItem w:displayText="Nauki inżynieryjne i techniczne / elektrotechnika, elektronika, inżynieria informatyczna " w:value="Nauki inżynieryjne i techniczne / elektrotechnika, elektronika, inżynieria informatyczna "/>
              <w:listItem w:displayText="Nauki rolnicze i weterynaryjne / nauki rolnicze, leśne i rybactwo" w:value="Nauki rolnicze i weterynaryjne / nauki rolnicze, leśne i rybactwo"/>
              <w:listItem w:displayText="Nauki rolnicze i weterynaryjne / nauki o zwierzętach i mleczarstwie" w:value="Nauki rolnicze i weterynaryjne / nauki o zwierzętach i mleczarstwie"/>
              <w:listItem w:displayText="Nauki rolnicze i weterynaryjne /nauki weteraryjne" w:value="Nauki rolnicze i weterynaryjne /nauki weteraryjne"/>
              <w:listItem w:displayText="Nauki rolnicze i weterynaryjne / biotechnologia rolnicza" w:value="Nauki rolnicze i weterynaryjne / biotechnologia rolnicza"/>
              <w:listItem w:displayText="Nauki rolnicze i weterynaryjne / inne nauki rolnicze" w:value="Nauki rolnicze i weterynaryjne / inne nauki rolnicze"/>
              <w:listItem w:displayText="Nauki społeczne / psychologia i nauki o poznaniu" w:value="Nauki społeczne / psychologia i nauki o poznaniu"/>
              <w:listItem w:displayText="Nauki społeczne / nauki ekonomiczne" w:value="Nauki społeczne / nauki ekonomiczne"/>
              <w:listItem w:displayText="Nauki społeczne / pedagogika" w:value="Nauki społeczne / pedagogika"/>
              <w:listItem w:displayText="Nauki społeczne / socjologia" w:value="Nauki społeczne / socjologia"/>
              <w:listItem w:displayText="Nauki społeczne / nauki prawne" w:value="Nauki społeczne / nauki prawne"/>
              <w:listItem w:displayText="Nauki społeczne / nauki polityczne" w:value="Nauki społeczne / nauki polityczne"/>
              <w:listItem w:displayText="Nauki społeczne / geografia społeczna i gospodarcza" w:value="Nauki społeczne / geografia społeczna i gospodarcza"/>
              <w:listItem w:displayText="Nauki społeczne / nauki o mediach i komunikacji społecznej" w:value="Nauki społeczne / nauki o mediach i komunikacji społecznej"/>
              <w:listItem w:displayText="Nauki społeczne / inne nauki społeczne" w:value="Nauki społeczne / inne nauki społeczne"/>
              <w:listItem w:displayText="Nauki humanistyczne i sztuka / historia i archeologia" w:value="Nauki humanistyczne i sztuka / historia i archeologia"/>
              <w:listItem w:displayText="Nauki humanistyczne i sztuka / języki i literatura" w:value="Nauki humanistyczne i sztuka / języki i literatura"/>
              <w:listItem w:displayText="Nauki humanistyczne i sztuka / filozofia, etyka i religia" w:value="Nauki humanistyczne i sztuka / filozofia, etyka i religia"/>
              <w:listItem w:displayText="Nauki humanistyczne i sztuka / sztuka (historia sztuki, sztuki sceniczne, muzyka)" w:value="Nauki humanistyczne i sztuka / sztuka (historia sztuki, sztuki sceniczne, muzyka)"/>
              <w:listItem w:displayText="Nauki humanistyczne i sztuka / inne nauki humanistyczne" w:value="Nauki humanistyczne i sztuka / inne nauki humanistyczne"/>
            </w:comboBox>
          </w:sdtPr>
          <w:sdtEndPr>
            <w:rPr>
              <w:rStyle w:val="Domylnaczcionkaakapitu"/>
              <w:b/>
              <w:sz w:val="22"/>
              <w:szCs w:val="20"/>
            </w:rPr>
          </w:sdtEndPr>
          <w:sdtContent>
            <w:tc>
              <w:tcPr>
                <w:tcW w:w="595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765B18B" w14:textId="77777777" w:rsidR="00103354" w:rsidRPr="00FF239D" w:rsidRDefault="00314F38" w:rsidP="00DC6229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kstzastpczy"/>
                    <w:shd w:val="clear" w:color="auto" w:fill="D9D9D9" w:themeFill="background1" w:themeFillShade="D9"/>
                  </w:rPr>
                  <w:t>Wybierz z listy</w:t>
                </w:r>
              </w:p>
            </w:tc>
          </w:sdtContent>
        </w:sdt>
      </w:tr>
      <w:tr w:rsidR="00FB05F7" w:rsidRPr="00FF239D" w14:paraId="19D77B21" w14:textId="77777777" w:rsidTr="00517A09">
        <w:trPr>
          <w:trHeight w:val="600"/>
        </w:trPr>
        <w:tc>
          <w:tcPr>
            <w:tcW w:w="567" w:type="dxa"/>
            <w:vMerge w:val="restart"/>
            <w:vAlign w:val="center"/>
          </w:tcPr>
          <w:p w14:paraId="16CEAE01" w14:textId="4D8BD22C" w:rsidR="00FB05F7" w:rsidRPr="00FF239D" w:rsidRDefault="00FB05F7" w:rsidP="00DC6229">
            <w:pPr>
              <w:jc w:val="center"/>
              <w:rPr>
                <w:b/>
                <w:sz w:val="20"/>
                <w:szCs w:val="20"/>
              </w:rPr>
            </w:pPr>
            <w:r w:rsidRPr="00FF239D">
              <w:rPr>
                <w:b/>
                <w:sz w:val="20"/>
                <w:szCs w:val="20"/>
              </w:rPr>
              <w:t>1</w:t>
            </w:r>
            <w:r w:rsidR="008F5843">
              <w:rPr>
                <w:b/>
                <w:sz w:val="20"/>
                <w:szCs w:val="20"/>
              </w:rPr>
              <w:t>4</w:t>
            </w:r>
            <w:r w:rsidRPr="00FF239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vMerge w:val="restart"/>
            <w:shd w:val="clear" w:color="auto" w:fill="F2F2F2" w:themeFill="background1" w:themeFillShade="F2"/>
            <w:vAlign w:val="center"/>
          </w:tcPr>
          <w:p w14:paraId="11F61DEE" w14:textId="0050C67C" w:rsidR="00FB05F7" w:rsidRPr="00FF239D" w:rsidRDefault="00963670" w:rsidP="00DC6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FB05F7" w:rsidRPr="00FF239D">
              <w:rPr>
                <w:b/>
                <w:sz w:val="20"/>
                <w:szCs w:val="20"/>
              </w:rPr>
              <w:t xml:space="preserve"> ramach projektu prowadzona </w:t>
            </w:r>
            <w:r w:rsidRPr="00FF239D">
              <w:rPr>
                <w:b/>
                <w:sz w:val="20"/>
                <w:szCs w:val="20"/>
              </w:rPr>
              <w:t xml:space="preserve">będzie </w:t>
            </w:r>
            <w:r w:rsidR="00FB05F7" w:rsidRPr="00FF239D">
              <w:rPr>
                <w:b/>
                <w:sz w:val="20"/>
                <w:szCs w:val="20"/>
              </w:rPr>
              <w:t>działalność bad</w:t>
            </w:r>
            <w:r>
              <w:rPr>
                <w:b/>
                <w:sz w:val="20"/>
                <w:szCs w:val="20"/>
              </w:rPr>
              <w:t>awcza lub rozwojowa z dziedziny</w:t>
            </w:r>
            <w:r w:rsidR="00FB05F7" w:rsidRPr="00FF239D">
              <w:rPr>
                <w:b/>
                <w:sz w:val="20"/>
                <w:szCs w:val="20"/>
              </w:rPr>
              <w:t xml:space="preserve"> biotechnologii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br/>
            </w:r>
            <w:r w:rsidR="00FB05F7" w:rsidRPr="00963670">
              <w:rPr>
                <w:sz w:val="16"/>
                <w:szCs w:val="16"/>
              </w:rPr>
              <w:t>(zgodnie z definicją GUS)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6E477" w14:textId="77777777" w:rsidR="00FB05F7" w:rsidRPr="00963670" w:rsidRDefault="00FB05F7" w:rsidP="00DC6229">
            <w:pPr>
              <w:rPr>
                <w:b/>
                <w:sz w:val="16"/>
                <w:szCs w:val="16"/>
              </w:rPr>
            </w:pPr>
            <w:r w:rsidRPr="00963670">
              <w:rPr>
                <w:sz w:val="16"/>
                <w:szCs w:val="16"/>
              </w:rPr>
              <w:t>Interdyscyplinarna dziedzina nauki i techniki zajmująca się zmianą materii żywej i nieożywionej poprzez wykorzystanie organizmów żywych, ich części, bądź pochodzących od nich produktów, a także modeli procesów biologicznych w celu tworzenia wiedzy, dóbr i usług (MNiSzW, 2007)</w:t>
            </w:r>
          </w:p>
        </w:tc>
      </w:tr>
      <w:tr w:rsidR="00FB05F7" w:rsidRPr="00FF239D" w14:paraId="4BAC4126" w14:textId="77777777" w:rsidTr="00517A09">
        <w:trPr>
          <w:trHeight w:val="441"/>
        </w:trPr>
        <w:tc>
          <w:tcPr>
            <w:tcW w:w="567" w:type="dxa"/>
            <w:vMerge/>
            <w:vAlign w:val="center"/>
          </w:tcPr>
          <w:p w14:paraId="7A9B68EB" w14:textId="77777777" w:rsidR="00FB05F7" w:rsidRPr="00FF239D" w:rsidRDefault="00FB05F7" w:rsidP="00DC62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14E799" w14:textId="77777777" w:rsidR="00FB05F7" w:rsidRPr="00FF239D" w:rsidRDefault="00FB05F7" w:rsidP="00DC6229">
            <w:pPr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3805A589" w14:textId="031CA239" w:rsidR="00FB05F7" w:rsidRPr="00FF239D" w:rsidRDefault="00F84C9B" w:rsidP="00DC6229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265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F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05F7" w:rsidRPr="006B3A8F">
              <w:rPr>
                <w:sz w:val="20"/>
                <w:szCs w:val="20"/>
              </w:rPr>
              <w:t xml:space="preserve"> TAK</w:t>
            </w:r>
            <w:r w:rsidR="00FB05F7">
              <w:rPr>
                <w:sz w:val="20"/>
                <w:szCs w:val="20"/>
              </w:rPr>
              <w:t xml:space="preserve">         </w:t>
            </w:r>
            <w:r w:rsidR="00FB05F7" w:rsidRPr="006B3A8F">
              <w:rPr>
                <w:sz w:val="20"/>
                <w:szCs w:val="20"/>
              </w:rPr>
              <w:t xml:space="preserve"> </w:t>
            </w:r>
            <w:r w:rsidR="00FB05F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4960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F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05F7">
              <w:rPr>
                <w:sz w:val="20"/>
                <w:szCs w:val="20"/>
              </w:rPr>
              <w:t xml:space="preserve"> NIE</w:t>
            </w:r>
          </w:p>
        </w:tc>
      </w:tr>
      <w:tr w:rsidR="00FB05F7" w:rsidRPr="00FF239D" w14:paraId="765C7F14" w14:textId="77777777" w:rsidTr="00517A09">
        <w:trPr>
          <w:trHeight w:val="630"/>
        </w:trPr>
        <w:tc>
          <w:tcPr>
            <w:tcW w:w="567" w:type="dxa"/>
            <w:vMerge w:val="restart"/>
            <w:vAlign w:val="center"/>
          </w:tcPr>
          <w:p w14:paraId="2A4C3A7A" w14:textId="45F67102" w:rsidR="00FB05F7" w:rsidRPr="00FF239D" w:rsidRDefault="00FB05F7" w:rsidP="00DC62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F584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vMerge w:val="restart"/>
            <w:shd w:val="clear" w:color="auto" w:fill="F2F2F2" w:themeFill="background1" w:themeFillShade="F2"/>
            <w:vAlign w:val="center"/>
          </w:tcPr>
          <w:p w14:paraId="496C34D5" w14:textId="15B11E57" w:rsidR="00FB05F7" w:rsidRPr="00FF239D" w:rsidRDefault="00963670" w:rsidP="00DC6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FB05F7" w:rsidRPr="00FF239D">
              <w:rPr>
                <w:b/>
                <w:sz w:val="20"/>
                <w:szCs w:val="20"/>
              </w:rPr>
              <w:t xml:space="preserve"> ramach projektu będzie prowadzona działalność badawcza lub rozwojowa z dziedzinie </w:t>
            </w:r>
            <w:r w:rsidR="00FB05F7">
              <w:rPr>
                <w:b/>
                <w:sz w:val="20"/>
                <w:szCs w:val="20"/>
              </w:rPr>
              <w:t>nanotechnologii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br/>
            </w:r>
            <w:r w:rsidR="00FB05F7" w:rsidRPr="00FF239D">
              <w:rPr>
                <w:b/>
                <w:sz w:val="20"/>
                <w:szCs w:val="20"/>
              </w:rPr>
              <w:t xml:space="preserve"> </w:t>
            </w:r>
            <w:r w:rsidR="00FB05F7" w:rsidRPr="00963670">
              <w:rPr>
                <w:sz w:val="16"/>
                <w:szCs w:val="16"/>
              </w:rPr>
              <w:t>(zgodnie z definicją GUS)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33B967" w14:textId="2082BCD3" w:rsidR="00FB05F7" w:rsidRPr="00FF239D" w:rsidRDefault="00FB05F7" w:rsidP="00DC6229">
            <w:pPr>
              <w:rPr>
                <w:b/>
                <w:sz w:val="20"/>
                <w:szCs w:val="20"/>
              </w:rPr>
            </w:pPr>
            <w:r w:rsidRPr="00963670">
              <w:rPr>
                <w:sz w:val="16"/>
                <w:szCs w:val="16"/>
              </w:rPr>
              <w:t>Rozpoznanie i kontrola materii i procesów w nanoskali, zwykle, ale nie wyłącznie poniżej 100 nanometrów w jednym lub wielu wymiarach, w których wystąpienie zjawisk zależnych od rozmiaru zazwyczaj umożliwia nowe zastosowania, wykorzystujące te właściwości materiałów w nanoskali, które różnią się od właściwości pojedynczych cząstek atomów, w celu stworzenia</w:t>
            </w:r>
            <w:r w:rsidRPr="00FB05F7">
              <w:rPr>
                <w:sz w:val="20"/>
              </w:rPr>
              <w:t xml:space="preserve"> </w:t>
            </w:r>
            <w:r w:rsidRPr="00963670">
              <w:rPr>
                <w:sz w:val="16"/>
                <w:szCs w:val="16"/>
              </w:rPr>
              <w:t>udoskonalonych materiałów, urządzeń i systemów wykorzystujących te nowe właściwości.</w:t>
            </w:r>
          </w:p>
        </w:tc>
      </w:tr>
      <w:tr w:rsidR="00FB05F7" w:rsidRPr="00FF239D" w14:paraId="49139B88" w14:textId="77777777" w:rsidTr="00517A09">
        <w:trPr>
          <w:trHeight w:val="449"/>
        </w:trPr>
        <w:tc>
          <w:tcPr>
            <w:tcW w:w="567" w:type="dxa"/>
            <w:vMerge/>
            <w:vAlign w:val="center"/>
          </w:tcPr>
          <w:p w14:paraId="55841A3A" w14:textId="77777777" w:rsidR="00FB05F7" w:rsidRDefault="00FB05F7" w:rsidP="00DC62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EEF591" w14:textId="77777777" w:rsidR="00FB05F7" w:rsidRPr="00FF239D" w:rsidRDefault="00FB05F7" w:rsidP="00DC6229">
            <w:pPr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F94FE" w14:textId="5D42D472" w:rsidR="00FB05F7" w:rsidRPr="00FF239D" w:rsidRDefault="00F84C9B" w:rsidP="00DC6229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805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F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05F7" w:rsidRPr="00314F38">
              <w:rPr>
                <w:sz w:val="20"/>
                <w:szCs w:val="20"/>
              </w:rPr>
              <w:t xml:space="preserve"> TAK           </w:t>
            </w:r>
            <w:sdt>
              <w:sdtPr>
                <w:rPr>
                  <w:sz w:val="20"/>
                  <w:szCs w:val="20"/>
                </w:rPr>
                <w:id w:val="1589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F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05F7" w:rsidRPr="00314F38">
              <w:rPr>
                <w:sz w:val="20"/>
                <w:szCs w:val="20"/>
              </w:rPr>
              <w:t xml:space="preserve"> NIE</w:t>
            </w:r>
          </w:p>
        </w:tc>
      </w:tr>
      <w:tr w:rsidR="008C74BD" w:rsidRPr="00FF239D" w14:paraId="2039CF54" w14:textId="77777777" w:rsidTr="00517A09">
        <w:trPr>
          <w:trHeight w:val="449"/>
        </w:trPr>
        <w:tc>
          <w:tcPr>
            <w:tcW w:w="567" w:type="dxa"/>
            <w:vAlign w:val="center"/>
          </w:tcPr>
          <w:p w14:paraId="534DF1B6" w14:textId="03B3F19C" w:rsidR="008C74BD" w:rsidRDefault="008C74BD" w:rsidP="00DC62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EAF0D" w14:textId="4455235A" w:rsidR="008C74BD" w:rsidRPr="00FF239D" w:rsidRDefault="008C74BD" w:rsidP="00DC6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Charakterystyka instytucji finansującej</w:t>
            </w:r>
          </w:p>
        </w:tc>
        <w:sdt>
          <w:sdtPr>
            <w:rPr>
              <w:rStyle w:val="Formularz10"/>
              <w:shd w:val="clear" w:color="auto" w:fill="D9D9D9" w:themeFill="background1" w:themeFillShade="D9"/>
            </w:rPr>
            <w:id w:val="-1771156262"/>
            <w:placeholder>
              <w:docPart w:val="CBF2B5907E9A475EBCD2B17505C45D50"/>
            </w:placeholder>
            <w:showingPlcHdr/>
            <w:comboBox>
              <w:listItem w:value="Wybierz element"/>
              <w:listItem w:displayText="podmiot krajowy/sektor przedsiębiorstw/działalność finansowa, ubezpieczeniowa" w:value="podmiot krajowy/sektor przedsiębiorstw/działalność finansowa, ubezpieczeniowa"/>
              <w:listItem w:displayText="podmiot krajowy/sektor przedsiębiorstw/osoby fizyczne prowadzące działalność" w:value="podmiot krajowy/sektor przedsiębiorstw/osoby fizyczne prowadzące działalność"/>
              <w:listItem w:displayText="podmiot krajowy/sektor rządowy/środki krajowe współfinansowane z UE" w:value="podmiot krajowy/sektor rządowy/środki krajowe współfinansowane z UE"/>
              <w:listItem w:displayText="podmiot krajowy/sektor rządowy/subwencja z MEiN" w:value="podmiot krajowy/sektor rządowy/subwencja z MEiN"/>
              <w:listItem w:displayText="podmiot krajowy/sektor szkolnictwa wyższego/instytucje publiczne" w:value="podmiot krajowy/sektor szkolnictwa wyższego/instytucje publiczne"/>
              <w:listItem w:displayText="podmiot krajowy/sektor szkolnictwa wyższego/fundacje, stowarzyszenia" w:value="podmiot krajowy/sektor szkolnictwa wyższego/fundacje, stowarzyszenia"/>
              <w:listItem w:displayText="podmiot międzynarodowy/KE" w:value="podmiot międzynarodowy/KE"/>
              <w:listItem w:displayText="podmiot międzynarodowy/organizacje międzynarodowe" w:value="podmiot międzynarodowy/organizacje międzynarodowe"/>
              <w:listItem w:displayText="podmiot międzynarodowy/sektor przedsiębiorstw" w:value="podmiot międzynarodowy/sektor przedsiębiorstw"/>
              <w:listItem w:displayText="podmiot międzynarodowy/sektor rządowy" w:value="podmiot międzynarodowy/sektor rządowy"/>
              <w:listItem w:displayText="podmiot międzynarodowy/sektor szkolnictwa wyższego" w:value="podmiot międzynarodowy/sektor szkolnictwa wyższego"/>
              <w:listItem w:displayText="podmiot międzynarodowy/sektor prywatnych instytucji niekomercyjnych" w:value="podmiot międzynarodowy/sektor prywatnych instytucji niekomercyjnych"/>
            </w:comboBox>
          </w:sdtPr>
          <w:sdtEndPr>
            <w:rPr>
              <w:rStyle w:val="Formularz10"/>
            </w:rPr>
          </w:sdtEndPr>
          <w:sdtContent>
            <w:tc>
              <w:tcPr>
                <w:tcW w:w="595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FCE810E" w14:textId="472CCFC2" w:rsidR="008C74BD" w:rsidRDefault="008C74BD" w:rsidP="00DC6229">
                <w:pPr>
                  <w:rPr>
                    <w:sz w:val="20"/>
                    <w:szCs w:val="20"/>
                  </w:rPr>
                </w:pPr>
                <w:r w:rsidRPr="00BF2AC8">
                  <w:rPr>
                    <w:rStyle w:val="Tekstzastpczy"/>
                    <w:highlight w:val="lightGray"/>
                  </w:rPr>
                  <w:t>Wybierz z listy</w:t>
                </w:r>
              </w:p>
            </w:tc>
          </w:sdtContent>
        </w:sdt>
      </w:tr>
      <w:tr w:rsidR="00FB05F7" w:rsidRPr="00FF239D" w14:paraId="624015C2" w14:textId="77777777" w:rsidTr="00984A83">
        <w:trPr>
          <w:trHeight w:val="260"/>
        </w:trPr>
        <w:tc>
          <w:tcPr>
            <w:tcW w:w="10632" w:type="dxa"/>
            <w:gridSpan w:val="3"/>
            <w:vAlign w:val="center"/>
          </w:tcPr>
          <w:p w14:paraId="10428048" w14:textId="3DCAA29B" w:rsidR="00FB05F7" w:rsidRPr="00FF239D" w:rsidRDefault="00927528" w:rsidP="00DC622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Dane</w:t>
            </w:r>
            <w:r w:rsidR="00FB05F7" w:rsidRPr="00FF239D">
              <w:rPr>
                <w:b/>
                <w:szCs w:val="20"/>
              </w:rPr>
              <w:t xml:space="preserve"> do </w:t>
            </w:r>
            <w:r>
              <w:rPr>
                <w:b/>
                <w:szCs w:val="20"/>
              </w:rPr>
              <w:t>S</w:t>
            </w:r>
            <w:r w:rsidR="00FB05F7" w:rsidRPr="00FF239D">
              <w:rPr>
                <w:b/>
                <w:szCs w:val="20"/>
              </w:rPr>
              <w:t xml:space="preserve">ystemu </w:t>
            </w:r>
            <w:r>
              <w:rPr>
                <w:b/>
                <w:szCs w:val="20"/>
              </w:rPr>
              <w:t>I</w:t>
            </w:r>
            <w:r w:rsidR="00FB05F7" w:rsidRPr="00FF239D">
              <w:rPr>
                <w:b/>
                <w:szCs w:val="20"/>
              </w:rPr>
              <w:t xml:space="preserve">nformacji o Nauce </w:t>
            </w:r>
            <w:r w:rsidR="00150B29">
              <w:rPr>
                <w:b/>
                <w:szCs w:val="20"/>
              </w:rPr>
              <w:t>–</w:t>
            </w:r>
            <w:r w:rsidR="00FB05F7" w:rsidRPr="00FF239D">
              <w:rPr>
                <w:b/>
                <w:szCs w:val="20"/>
              </w:rPr>
              <w:t xml:space="preserve"> POLON</w:t>
            </w:r>
            <w:r w:rsidR="00150B29">
              <w:rPr>
                <w:b/>
                <w:szCs w:val="20"/>
              </w:rPr>
              <w:t xml:space="preserve"> </w:t>
            </w:r>
            <w:r w:rsidR="00150B29" w:rsidRPr="00150B29">
              <w:rPr>
                <w:sz w:val="16"/>
                <w:szCs w:val="16"/>
              </w:rPr>
              <w:t>(dotyczy tylko projektów naukowych)</w:t>
            </w:r>
          </w:p>
        </w:tc>
      </w:tr>
      <w:tr w:rsidR="006739C0" w:rsidRPr="00FF239D" w14:paraId="0A16A10F" w14:textId="77777777" w:rsidTr="00984A83">
        <w:trPr>
          <w:trHeight w:val="179"/>
        </w:trPr>
        <w:tc>
          <w:tcPr>
            <w:tcW w:w="567" w:type="dxa"/>
            <w:vMerge w:val="restart"/>
            <w:vAlign w:val="center"/>
          </w:tcPr>
          <w:p w14:paraId="4F8F97E1" w14:textId="797050D0" w:rsidR="006739C0" w:rsidRPr="00FF239D" w:rsidRDefault="006739C0" w:rsidP="00DC6229">
            <w:pPr>
              <w:rPr>
                <w:b/>
                <w:sz w:val="20"/>
                <w:szCs w:val="20"/>
              </w:rPr>
            </w:pPr>
            <w:r w:rsidRPr="00FF239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  <w:r w:rsidRPr="00FF239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065" w:type="dxa"/>
            <w:gridSpan w:val="2"/>
            <w:shd w:val="clear" w:color="auto" w:fill="F2F2F2" w:themeFill="background1" w:themeFillShade="F2"/>
            <w:vAlign w:val="center"/>
          </w:tcPr>
          <w:p w14:paraId="52C27BDD" w14:textId="77777777" w:rsidR="006739C0" w:rsidRPr="00FF239D" w:rsidRDefault="006739C0" w:rsidP="00DC6229">
            <w:pPr>
              <w:rPr>
                <w:b/>
                <w:sz w:val="20"/>
                <w:szCs w:val="20"/>
              </w:rPr>
            </w:pPr>
            <w:r w:rsidRPr="00FF239D">
              <w:rPr>
                <w:b/>
                <w:sz w:val="20"/>
                <w:szCs w:val="20"/>
              </w:rPr>
              <w:t xml:space="preserve">Dyscyplina naukowa (w tym obszar i dziedzina) </w:t>
            </w:r>
            <w:r w:rsidRPr="00616867">
              <w:rPr>
                <w:sz w:val="16"/>
                <w:szCs w:val="16"/>
              </w:rPr>
              <w:t>(proszę wybrać z listy)</w:t>
            </w:r>
            <w:r w:rsidRPr="00FF239D">
              <w:rPr>
                <w:b/>
                <w:sz w:val="18"/>
                <w:szCs w:val="20"/>
              </w:rPr>
              <w:t xml:space="preserve"> </w:t>
            </w:r>
          </w:p>
        </w:tc>
      </w:tr>
      <w:tr w:rsidR="006739C0" w:rsidRPr="00FF239D" w14:paraId="552C7AEF" w14:textId="77777777" w:rsidTr="00150B29">
        <w:trPr>
          <w:trHeight w:val="557"/>
        </w:trPr>
        <w:tc>
          <w:tcPr>
            <w:tcW w:w="567" w:type="dxa"/>
            <w:vMerge/>
            <w:vAlign w:val="center"/>
          </w:tcPr>
          <w:p w14:paraId="212D72C6" w14:textId="77777777" w:rsidR="006739C0" w:rsidRPr="00FF239D" w:rsidRDefault="006739C0" w:rsidP="00DC6229">
            <w:pPr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519A0083" w14:textId="0CE7D332" w:rsidR="006739C0" w:rsidRDefault="006739C0" w:rsidP="00DC6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DYSCYPLINA 1           </w:t>
            </w:r>
            <w:sdt>
              <w:sdtPr>
                <w:rPr>
                  <w:b/>
                  <w:sz w:val="20"/>
                  <w:szCs w:val="20"/>
                </w:rPr>
                <w:alias w:val="Dyscyplina"/>
                <w:tag w:val="Dyscyplina"/>
                <w:id w:val="-1434046763"/>
                <w:placeholder>
                  <w:docPart w:val="E51207D5F56948F6BC529D6E2F85BC82"/>
                </w:placeholder>
                <w:showingPlcHdr/>
                <w:dropDownList>
                  <w:listItem w:value="Wybierz element."/>
                  <w:listItem w:displayText="dziedzina nauk medycznych/nauki medyczne" w:value="dziedzina nauk medycznych/nauki medyczne"/>
                  <w:listItem w:displayText="dziedzina nauk medycznych/nauki o kulturze fizycznej" w:value="dziedzina nauk medycznych/nauki o kulturze fizycznej"/>
                  <w:listItem w:displayText="dziedzina nauk medycznych/nauki farmaceutyczne" w:value="dziedzina nauk medycznych/nauki farmaceutyczne"/>
                </w:dropDownList>
              </w:sdtPr>
              <w:sdtEndPr/>
              <w:sdtContent>
                <w:r w:rsidRPr="009E2073">
                  <w:rPr>
                    <w:rStyle w:val="Tekstzastpczy"/>
                  </w:rPr>
                  <w:t>Wybierz element.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</w:t>
            </w:r>
          </w:p>
          <w:p w14:paraId="6F6A1ECC" w14:textId="2B0F1AE1" w:rsidR="006739C0" w:rsidRPr="00FF239D" w:rsidRDefault="006739C0" w:rsidP="00DC6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Udział procentowy: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145477253"/>
                <w:placeholder>
                  <w:docPart w:val="4D4AD8D8C1FA4AD6ABE5ABD815DF299C"/>
                </w:placeholder>
                <w:showingPlcHdr/>
                <w:comboBox>
                  <w:listItem w:value="Wybierz element."/>
                  <w:listItem w:displayText="25%" w:value="25%"/>
                  <w:listItem w:displayText="50%" w:value="50%"/>
                  <w:listItem w:displayText="75%" w:value="75%"/>
                  <w:listItem w:displayText="100%" w:value="100%"/>
                </w:comboBox>
              </w:sdtPr>
              <w:sdtEndPr/>
              <w:sdtContent>
                <w:r w:rsidRPr="000E6DDB">
                  <w:rPr>
                    <w:rStyle w:val="Tekstzastpczy"/>
                    <w:highlight w:val="lightGray"/>
                  </w:rPr>
                  <w:t>Wybierz z listy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739C0" w:rsidRPr="00FF239D" w14:paraId="5E0291AE" w14:textId="77777777" w:rsidTr="00150B29">
        <w:trPr>
          <w:trHeight w:val="557"/>
        </w:trPr>
        <w:tc>
          <w:tcPr>
            <w:tcW w:w="567" w:type="dxa"/>
            <w:vMerge/>
            <w:vAlign w:val="center"/>
          </w:tcPr>
          <w:p w14:paraId="2EE0443F" w14:textId="77777777" w:rsidR="006739C0" w:rsidRPr="00FF239D" w:rsidRDefault="006739C0" w:rsidP="00DC6229">
            <w:pPr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7CDD91DC" w14:textId="418DB3D4" w:rsidR="006739C0" w:rsidRDefault="006739C0" w:rsidP="00DC6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DYSCYPLINA 2            </w:t>
            </w:r>
            <w:sdt>
              <w:sdtPr>
                <w:rPr>
                  <w:b/>
                  <w:sz w:val="20"/>
                  <w:szCs w:val="20"/>
                </w:rPr>
                <w:alias w:val="Dyscyplina"/>
                <w:tag w:val="Dyscyplina"/>
                <w:id w:val="-1235078869"/>
                <w:placeholder>
                  <w:docPart w:val="BF99ACB3FB6144228B225CF53AE8DFF0"/>
                </w:placeholder>
                <w:showingPlcHdr/>
                <w:dropDownList>
                  <w:listItem w:value="Wybierz element."/>
                  <w:listItem w:displayText="dziedzina nauk medycznych/nauki medyczne" w:value="dziedzina nauk medycznych/nauki medyczne"/>
                  <w:listItem w:displayText="dziedzina nauk medycznych/nauki o kulturze fizycznej" w:value="dziedzina nauk medycznych/nauki o kulturze fizycznej"/>
                  <w:listItem w:displayText="dziedzina nauk medycznych/nauki farmaceutyczne" w:value="dziedzina nauk medycznych/nauki farmaceutyczne"/>
                </w:dropDownList>
              </w:sdtPr>
              <w:sdtEndPr/>
              <w:sdtContent>
                <w:r w:rsidRPr="009E2073">
                  <w:rPr>
                    <w:rStyle w:val="Tekstzastpczy"/>
                  </w:rPr>
                  <w:t>Wybierz element.</w:t>
                </w:r>
              </w:sdtContent>
            </w:sdt>
          </w:p>
          <w:p w14:paraId="6CA701F2" w14:textId="59FA6878" w:rsidR="006739C0" w:rsidRDefault="006739C0" w:rsidP="00DC6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Udział procentowy:   </w:t>
            </w:r>
            <w:sdt>
              <w:sdtPr>
                <w:rPr>
                  <w:sz w:val="20"/>
                  <w:szCs w:val="20"/>
                  <w:shd w:val="clear" w:color="auto" w:fill="D9D9D9" w:themeFill="background1" w:themeFillShade="D9"/>
                </w:rPr>
                <w:id w:val="37865612"/>
                <w:placeholder>
                  <w:docPart w:val="D30D7DC8869542098A58A421DACA53B3"/>
                </w:placeholder>
                <w:showingPlcHdr/>
                <w:comboBox>
                  <w:listItem w:value="Wybierz element."/>
                  <w:listItem w:displayText="25%" w:value="25%"/>
                  <w:listItem w:displayText="50%" w:value="50%"/>
                  <w:listItem w:displayText="75%" w:value="75%"/>
                  <w:listItem w:displayText="100%" w:value="100%"/>
                </w:comboBox>
              </w:sdtPr>
              <w:sdtEndPr/>
              <w:sdtContent>
                <w:r w:rsidRPr="000E6DDB">
                  <w:rPr>
                    <w:rStyle w:val="Tekstzastpczy"/>
                    <w:highlight w:val="lightGray"/>
                  </w:rPr>
                  <w:t>Wybierz z listy</w:t>
                </w:r>
              </w:sdtContent>
            </w:sdt>
          </w:p>
        </w:tc>
      </w:tr>
      <w:tr w:rsidR="00BF0473" w14:paraId="5CF97253" w14:textId="77777777" w:rsidTr="00F75A4C">
        <w:trPr>
          <w:trHeight w:val="357"/>
        </w:trPr>
        <w:tc>
          <w:tcPr>
            <w:tcW w:w="567" w:type="dxa"/>
            <w:vMerge w:val="restart"/>
            <w:vAlign w:val="center"/>
          </w:tcPr>
          <w:p w14:paraId="4E9A2B9A" w14:textId="1761404D" w:rsidR="00BF0473" w:rsidRDefault="00BF0473" w:rsidP="00DC62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4112" w:type="dxa"/>
            <w:vMerge w:val="restart"/>
            <w:shd w:val="clear" w:color="auto" w:fill="F2F2F2" w:themeFill="background1" w:themeFillShade="F2"/>
            <w:vAlign w:val="center"/>
          </w:tcPr>
          <w:p w14:paraId="0B879E2C" w14:textId="77777777" w:rsidR="00BF0473" w:rsidRDefault="00BF0473" w:rsidP="00DC6229">
            <w:pPr>
              <w:rPr>
                <w:sz w:val="20"/>
                <w:szCs w:val="20"/>
              </w:rPr>
            </w:pPr>
            <w:r w:rsidRPr="00FF239D">
              <w:rPr>
                <w:b/>
                <w:sz w:val="20"/>
                <w:szCs w:val="20"/>
              </w:rPr>
              <w:t>Słowa kluczowe</w:t>
            </w:r>
            <w:r>
              <w:rPr>
                <w:b/>
                <w:sz w:val="20"/>
                <w:szCs w:val="20"/>
              </w:rPr>
              <w:br/>
            </w:r>
            <w:r w:rsidRPr="00FF239D">
              <w:rPr>
                <w:b/>
                <w:sz w:val="20"/>
                <w:szCs w:val="20"/>
              </w:rPr>
              <w:t xml:space="preserve"> </w:t>
            </w:r>
            <w:r w:rsidRPr="00D80530">
              <w:rPr>
                <w:sz w:val="16"/>
                <w:szCs w:val="16"/>
              </w:rPr>
              <w:t>(3-5 słów)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6CCBAEAF" w14:textId="77777777" w:rsidR="00BF0473" w:rsidRDefault="00BF0473" w:rsidP="00DC6229">
            <w:pPr>
              <w:rPr>
                <w:sz w:val="20"/>
                <w:szCs w:val="20"/>
              </w:rPr>
            </w:pPr>
            <w:r w:rsidRPr="00FF239D">
              <w:rPr>
                <w:sz w:val="20"/>
                <w:szCs w:val="20"/>
              </w:rPr>
              <w:t>w języku polskim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rStyle w:val="Formularz10"/>
                  <w:highlight w:val="lightGray"/>
                </w:rPr>
                <w:id w:val="1654178643"/>
                <w:placeholder>
                  <w:docPart w:val="F0511C64EF6B4D8D9DD22A4141B306EF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</w:p>
        </w:tc>
      </w:tr>
      <w:tr w:rsidR="00BF0473" w14:paraId="4CFA8BFC" w14:textId="77777777" w:rsidTr="00F75A4C">
        <w:trPr>
          <w:trHeight w:val="35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68A3B2A4" w14:textId="77777777" w:rsidR="00BF0473" w:rsidRDefault="00BF0473" w:rsidP="00DC62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092B45" w14:textId="77777777" w:rsidR="00BF0473" w:rsidRDefault="00BF0473" w:rsidP="00DC6229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59CDF345" w14:textId="77777777" w:rsidR="00BF0473" w:rsidRDefault="00BF0473" w:rsidP="00DC6229">
            <w:pPr>
              <w:rPr>
                <w:sz w:val="20"/>
                <w:szCs w:val="20"/>
              </w:rPr>
            </w:pPr>
            <w:r w:rsidRPr="00FF239D">
              <w:rPr>
                <w:sz w:val="20"/>
                <w:szCs w:val="20"/>
              </w:rPr>
              <w:t>w języku angielskim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rStyle w:val="Formularz10"/>
                  <w:highlight w:val="lightGray"/>
                </w:rPr>
                <w:id w:val="-1371765718"/>
                <w:placeholder>
                  <w:docPart w:val="0A3630642A934FACBB01D8A2BCF2520D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</w:p>
        </w:tc>
      </w:tr>
      <w:tr w:rsidR="00BF0473" w14:paraId="52D8720D" w14:textId="77777777" w:rsidTr="00F75A4C">
        <w:trPr>
          <w:trHeight w:val="1175"/>
        </w:trPr>
        <w:tc>
          <w:tcPr>
            <w:tcW w:w="567" w:type="dxa"/>
            <w:vMerge w:val="restart"/>
            <w:vAlign w:val="center"/>
          </w:tcPr>
          <w:p w14:paraId="77F3B37B" w14:textId="35956960" w:rsidR="00BF0473" w:rsidRDefault="00BF0473" w:rsidP="00DC62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  <w:p w14:paraId="5B395F1B" w14:textId="77777777" w:rsidR="00BF0473" w:rsidRDefault="00BF0473" w:rsidP="00DC62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27E87" w14:textId="77777777" w:rsidR="00BF0473" w:rsidRDefault="00BF0473" w:rsidP="00DC6229">
            <w:pPr>
              <w:rPr>
                <w:b/>
                <w:sz w:val="20"/>
                <w:szCs w:val="20"/>
              </w:rPr>
            </w:pPr>
            <w:r w:rsidRPr="00FF239D">
              <w:rPr>
                <w:b/>
                <w:sz w:val="20"/>
                <w:szCs w:val="20"/>
              </w:rPr>
              <w:t>Streszczenie projektu</w:t>
            </w:r>
          </w:p>
          <w:p w14:paraId="51BCD436" w14:textId="77777777" w:rsidR="00BF0473" w:rsidRPr="00D80530" w:rsidRDefault="00BF0473" w:rsidP="00DC6229">
            <w:pPr>
              <w:rPr>
                <w:sz w:val="16"/>
                <w:szCs w:val="16"/>
              </w:rPr>
            </w:pPr>
            <w:r w:rsidRPr="00D80530">
              <w:rPr>
                <w:sz w:val="16"/>
                <w:szCs w:val="16"/>
              </w:rPr>
              <w:t>Krótka informacja (maks. ½ strony A4), zawierająca cele projektu, zakres prac i opis planowanych rezultatów. Streszczenie projektu będzie informacją dostępną publicznie w systemie POLON (dot. projektów naukowych).</w:t>
            </w:r>
          </w:p>
          <w:p w14:paraId="54260D48" w14:textId="77777777" w:rsidR="00BF0473" w:rsidRDefault="00BF0473" w:rsidP="00DC6229">
            <w:pPr>
              <w:rPr>
                <w:sz w:val="20"/>
                <w:szCs w:val="20"/>
              </w:rPr>
            </w:pPr>
            <w:r w:rsidRPr="00D80530">
              <w:rPr>
                <w:sz w:val="16"/>
                <w:szCs w:val="16"/>
              </w:rPr>
              <w:t>Może stanowić odrębny załącznik.</w:t>
            </w:r>
          </w:p>
        </w:tc>
      </w:tr>
      <w:tr w:rsidR="00BF0473" w14:paraId="35FF4D8F" w14:textId="77777777" w:rsidTr="00F75A4C">
        <w:trPr>
          <w:trHeight w:val="598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549C2FF8" w14:textId="77777777" w:rsidR="00BF0473" w:rsidRDefault="00BF0473" w:rsidP="00DC62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90F5E" w14:textId="77777777" w:rsidR="00BF0473" w:rsidRDefault="00F84C9B" w:rsidP="00DC6229">
            <w:pPr>
              <w:rPr>
                <w:sz w:val="20"/>
                <w:szCs w:val="20"/>
              </w:rPr>
            </w:pPr>
            <w:sdt>
              <w:sdtPr>
                <w:rPr>
                  <w:rStyle w:val="Formularz10"/>
                  <w:highlight w:val="lightGray"/>
                </w:rPr>
                <w:id w:val="1256249631"/>
                <w:placeholder>
                  <w:docPart w:val="F2888C07E26C400CAB3389DDEA3A0157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 w:rsidR="00BF0473"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</w:p>
        </w:tc>
      </w:tr>
      <w:tr w:rsidR="00177FA8" w:rsidRPr="00FF239D" w14:paraId="0C4A3B56" w14:textId="77777777" w:rsidTr="008F4C47">
        <w:trPr>
          <w:trHeight w:val="255"/>
        </w:trPr>
        <w:tc>
          <w:tcPr>
            <w:tcW w:w="10632" w:type="dxa"/>
            <w:gridSpan w:val="3"/>
            <w:vAlign w:val="center"/>
          </w:tcPr>
          <w:p w14:paraId="5CB44F12" w14:textId="3BBA11E0" w:rsidR="00177FA8" w:rsidRPr="00FF239D" w:rsidRDefault="00177FA8" w:rsidP="00DC6229">
            <w:pPr>
              <w:rPr>
                <w:b/>
                <w:sz w:val="20"/>
                <w:szCs w:val="20"/>
              </w:rPr>
            </w:pPr>
            <w:r w:rsidRPr="00FF239D">
              <w:rPr>
                <w:b/>
                <w:szCs w:val="20"/>
              </w:rPr>
              <w:t>Dodatkowe informacje</w:t>
            </w:r>
          </w:p>
        </w:tc>
      </w:tr>
      <w:tr w:rsidR="00FB05F7" w:rsidRPr="00FF239D" w14:paraId="4A826E40" w14:textId="77777777" w:rsidTr="00984A83">
        <w:trPr>
          <w:trHeight w:val="255"/>
        </w:trPr>
        <w:tc>
          <w:tcPr>
            <w:tcW w:w="567" w:type="dxa"/>
            <w:vMerge w:val="restart"/>
            <w:vAlign w:val="center"/>
          </w:tcPr>
          <w:p w14:paraId="32979AAE" w14:textId="49768CD4" w:rsidR="00FB05F7" w:rsidRPr="00FF239D" w:rsidRDefault="00BF0473" w:rsidP="00DC62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FB05F7" w:rsidRPr="00FF239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065" w:type="dxa"/>
            <w:gridSpan w:val="2"/>
            <w:shd w:val="clear" w:color="auto" w:fill="F2F2F2" w:themeFill="background1" w:themeFillShade="F2"/>
            <w:vAlign w:val="center"/>
          </w:tcPr>
          <w:p w14:paraId="7D15DB13" w14:textId="77777777" w:rsidR="00FB05F7" w:rsidRPr="00FF239D" w:rsidRDefault="00FB05F7" w:rsidP="00DC6229">
            <w:pPr>
              <w:rPr>
                <w:b/>
                <w:sz w:val="20"/>
                <w:szCs w:val="20"/>
              </w:rPr>
            </w:pPr>
            <w:r w:rsidRPr="00FF239D">
              <w:rPr>
                <w:b/>
                <w:sz w:val="20"/>
                <w:szCs w:val="20"/>
              </w:rPr>
              <w:t xml:space="preserve">Rola GUMed w zarządzaniu projektem </w:t>
            </w:r>
            <w:r w:rsidRPr="00FF239D">
              <w:rPr>
                <w:sz w:val="18"/>
                <w:szCs w:val="20"/>
              </w:rPr>
              <w:t>(proszę wybrać z listy)</w:t>
            </w:r>
          </w:p>
        </w:tc>
      </w:tr>
      <w:tr w:rsidR="00FB05F7" w:rsidRPr="00FF239D" w14:paraId="3B0776A5" w14:textId="77777777" w:rsidTr="00DF70A7">
        <w:trPr>
          <w:trHeight w:val="239"/>
        </w:trPr>
        <w:tc>
          <w:tcPr>
            <w:tcW w:w="567" w:type="dxa"/>
            <w:vMerge/>
            <w:vAlign w:val="center"/>
          </w:tcPr>
          <w:p w14:paraId="08CC5AF4" w14:textId="77777777" w:rsidR="00FB05F7" w:rsidRPr="00FF239D" w:rsidRDefault="00FB05F7" w:rsidP="00DC6229">
            <w:pPr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alias w:val="Rola GUMed w projekcie"/>
            <w:tag w:val="Rola GUMed w projekcie"/>
            <w:id w:val="-1458646814"/>
            <w:placeholder>
              <w:docPart w:val="631E08DCD2D04ADAAC07B90C77840C2C"/>
            </w:placeholder>
            <w:showingPlcHdr/>
            <w:dropDownList>
              <w:listItem w:value="Wybierz element."/>
              <w:listItem w:displayText="Projekt indywidualny krajowy" w:value="Projekt indywidualny krajowy"/>
              <w:listItem w:displayText="Koordynacja projektu krajowego" w:value="Koordynacja projektu krajowego"/>
              <w:listItem w:displayText="Partner w konsorcjum krajowym" w:value="Partner w konsorcjum krajowym"/>
              <w:listItem w:displayText="Wykonawca w projekcie krajowym" w:value="Wykonawca w projekcie krajowym"/>
              <w:listItem w:displayText="Projekt indywidualny międzynarodowy" w:value="Projekt indywidualny międzynarodowy"/>
              <w:listItem w:displayText="Koordynacja projektu międzynarodowego" w:value="Koordynacja projektu międzynarodowego"/>
              <w:listItem w:displayText="Partner w konsorcjum międzynarodowym" w:value="Partner w konsorcjum międzynarodowym"/>
              <w:listItem w:displayText="Kierowanie WP w projekcie międzynarodowym" w:value="Kierowanie WP w projekcie międzynarodowym"/>
              <w:listItem w:displayText="Wykonawca w projekcie międzynarodowym" w:value="Wykonawca w projekcie międzynarodowym"/>
            </w:dropDownList>
          </w:sdtPr>
          <w:sdtEndPr/>
          <w:sdtContent>
            <w:tc>
              <w:tcPr>
                <w:tcW w:w="10065" w:type="dxa"/>
                <w:gridSpan w:val="2"/>
                <w:shd w:val="clear" w:color="auto" w:fill="FFFFFF" w:themeFill="background1"/>
                <w:vAlign w:val="center"/>
              </w:tcPr>
              <w:p w14:paraId="22CA03FB" w14:textId="0C9839F8" w:rsidR="00FB05F7" w:rsidRPr="00FF239D" w:rsidRDefault="00616867" w:rsidP="00DC6229">
                <w:pPr>
                  <w:rPr>
                    <w:b/>
                    <w:sz w:val="20"/>
                    <w:szCs w:val="20"/>
                  </w:rPr>
                </w:pPr>
                <w:r w:rsidRPr="0001752D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FB05F7" w:rsidRPr="00FF239D" w14:paraId="50099E4E" w14:textId="77777777" w:rsidTr="00517A09">
        <w:trPr>
          <w:trHeight w:val="260"/>
        </w:trPr>
        <w:tc>
          <w:tcPr>
            <w:tcW w:w="567" w:type="dxa"/>
            <w:vAlign w:val="center"/>
          </w:tcPr>
          <w:p w14:paraId="322A9061" w14:textId="11C1DE76" w:rsidR="00FB05F7" w:rsidRPr="00FF239D" w:rsidRDefault="00BF0473" w:rsidP="00DC62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FB05F7" w:rsidRPr="00FF239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shd w:val="clear" w:color="auto" w:fill="F2F2F2" w:themeFill="background1" w:themeFillShade="F2"/>
            <w:vAlign w:val="center"/>
          </w:tcPr>
          <w:p w14:paraId="25F1B21B" w14:textId="66B5DCB6" w:rsidR="00FB05F7" w:rsidRPr="00FF239D" w:rsidRDefault="006E455F" w:rsidP="00DC6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Planuję</w:t>
            </w:r>
            <w:r w:rsidR="00FB05F7" w:rsidRPr="00FF239D">
              <w:rPr>
                <w:sz w:val="20"/>
                <w:szCs w:val="20"/>
              </w:rPr>
              <w:t xml:space="preserve"> realizację projektu w innej jednostce organizacyjnej GUMed niż moje miejsce </w:t>
            </w:r>
            <w:r w:rsidR="00F67779" w:rsidRPr="00FF239D">
              <w:rPr>
                <w:sz w:val="20"/>
                <w:szCs w:val="20"/>
              </w:rPr>
              <w:t>zatrudni</w:t>
            </w:r>
            <w:r w:rsidR="00F67779">
              <w:rPr>
                <w:sz w:val="20"/>
                <w:szCs w:val="20"/>
              </w:rPr>
              <w:t>enia</w:t>
            </w:r>
            <w:r w:rsidR="00FB05F7" w:rsidRPr="00FF239D">
              <w:rPr>
                <w:sz w:val="20"/>
                <w:szCs w:val="20"/>
              </w:rPr>
              <w:t xml:space="preserve"> i uzyskałem na to zgodę mojego przełożonego</w:t>
            </w:r>
          </w:p>
        </w:tc>
        <w:tc>
          <w:tcPr>
            <w:tcW w:w="5953" w:type="dxa"/>
            <w:vAlign w:val="center"/>
          </w:tcPr>
          <w:p w14:paraId="444A799E" w14:textId="05069BDA" w:rsidR="004F2F3C" w:rsidRPr="00314F38" w:rsidRDefault="00F84C9B" w:rsidP="00DC622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0630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F3C" w:rsidRPr="00314F3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B05F7" w:rsidRPr="00314F38">
              <w:rPr>
                <w:rFonts w:cstheme="minorHAnsi"/>
                <w:sz w:val="20"/>
                <w:szCs w:val="20"/>
              </w:rPr>
              <w:t xml:space="preserve"> TAK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6660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55F" w:rsidRPr="00314F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B05F7" w:rsidRPr="00314F38">
              <w:rPr>
                <w:rFonts w:cstheme="minorHAnsi"/>
                <w:sz w:val="20"/>
                <w:szCs w:val="20"/>
              </w:rPr>
              <w:t xml:space="preserve"> NIE</w:t>
            </w:r>
            <w:r w:rsidR="006E455F" w:rsidRPr="00314F38">
              <w:rPr>
                <w:rFonts w:cstheme="minorHAnsi"/>
                <w:sz w:val="20"/>
                <w:szCs w:val="20"/>
              </w:rPr>
              <w:t xml:space="preserve">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3447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55F" w:rsidRPr="00314F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1CBE">
              <w:rPr>
                <w:rFonts w:cstheme="minorHAnsi"/>
                <w:sz w:val="20"/>
                <w:szCs w:val="20"/>
              </w:rPr>
              <w:t xml:space="preserve"> NIE DOTYCZY</w:t>
            </w:r>
          </w:p>
          <w:p w14:paraId="78288AFF" w14:textId="77777777" w:rsidR="004F2F3C" w:rsidRDefault="004F2F3C" w:rsidP="00DC6229">
            <w:pPr>
              <w:jc w:val="center"/>
              <w:rPr>
                <w:rFonts w:cstheme="minorHAnsi"/>
                <w:szCs w:val="20"/>
              </w:rPr>
            </w:pPr>
          </w:p>
          <w:p w14:paraId="4669485B" w14:textId="42E86AA2" w:rsidR="00FB05F7" w:rsidRPr="00517A09" w:rsidRDefault="004F2F3C" w:rsidP="00DC6229">
            <w:pPr>
              <w:rPr>
                <w:rFonts w:cstheme="minorHAnsi"/>
                <w:b/>
                <w:sz w:val="16"/>
                <w:szCs w:val="16"/>
              </w:rPr>
            </w:pPr>
            <w:r w:rsidRPr="00517A09">
              <w:rPr>
                <w:sz w:val="16"/>
                <w:szCs w:val="16"/>
              </w:rPr>
              <w:t>Jeśli zaznaczon</w:t>
            </w:r>
            <w:r w:rsidR="00D80530" w:rsidRPr="00517A09">
              <w:rPr>
                <w:sz w:val="16"/>
                <w:szCs w:val="16"/>
              </w:rPr>
              <w:t>o</w:t>
            </w:r>
            <w:r w:rsidRPr="00517A09">
              <w:rPr>
                <w:sz w:val="16"/>
                <w:szCs w:val="16"/>
              </w:rPr>
              <w:t xml:space="preserve"> </w:t>
            </w:r>
            <w:r w:rsidR="00D80530" w:rsidRPr="00517A09">
              <w:rPr>
                <w:b/>
                <w:sz w:val="16"/>
                <w:szCs w:val="16"/>
              </w:rPr>
              <w:t>„</w:t>
            </w:r>
            <w:r w:rsidRPr="00517A09">
              <w:rPr>
                <w:b/>
                <w:sz w:val="16"/>
                <w:szCs w:val="16"/>
              </w:rPr>
              <w:t>TAK</w:t>
            </w:r>
            <w:r w:rsidR="00D80530" w:rsidRPr="00517A09">
              <w:rPr>
                <w:b/>
                <w:sz w:val="16"/>
                <w:szCs w:val="16"/>
              </w:rPr>
              <w:t>”</w:t>
            </w:r>
            <w:r w:rsidRPr="00517A09">
              <w:rPr>
                <w:sz w:val="16"/>
                <w:szCs w:val="16"/>
              </w:rPr>
              <w:t xml:space="preserve"> proszę podać nazw</w:t>
            </w:r>
            <w:r w:rsidR="00490701">
              <w:rPr>
                <w:sz w:val="16"/>
                <w:szCs w:val="16"/>
              </w:rPr>
              <w:t>y</w:t>
            </w:r>
            <w:r w:rsidRPr="00517A09">
              <w:rPr>
                <w:sz w:val="16"/>
                <w:szCs w:val="16"/>
              </w:rPr>
              <w:t xml:space="preserve"> jednost</w:t>
            </w:r>
            <w:r w:rsidR="00490701">
              <w:rPr>
                <w:sz w:val="16"/>
                <w:szCs w:val="16"/>
              </w:rPr>
              <w:t>ek</w:t>
            </w:r>
            <w:r w:rsidRPr="00517A09">
              <w:rPr>
                <w:sz w:val="16"/>
                <w:szCs w:val="16"/>
              </w:rPr>
              <w:t xml:space="preserve">: </w:t>
            </w:r>
            <w:sdt>
              <w:sdtPr>
                <w:rPr>
                  <w:rStyle w:val="Formularz10"/>
                  <w:sz w:val="16"/>
                  <w:szCs w:val="16"/>
                  <w:highlight w:val="lightGray"/>
                </w:rPr>
                <w:id w:val="1783460487"/>
                <w:placeholder>
                  <w:docPart w:val="117850707D2E4CE9973B4D3E35BDD8EE"/>
                </w:placeholder>
                <w:showingPlcHdr/>
                <w:text/>
              </w:sdtPr>
              <w:sdtEndPr>
                <w:rPr>
                  <w:rStyle w:val="Domylnaczcionkaakapitu"/>
                  <w:shd w:val="clear" w:color="auto" w:fill="D9D9D9" w:themeFill="background1" w:themeFillShade="D9"/>
                </w:rPr>
              </w:sdtEndPr>
              <w:sdtContent>
                <w:r w:rsidRPr="00517A09">
                  <w:rPr>
                    <w:rStyle w:val="Tekstzastpczy"/>
                    <w:sz w:val="16"/>
                    <w:szCs w:val="16"/>
                    <w:highlight w:val="lightGray"/>
                  </w:rPr>
                  <w:t xml:space="preserve">     </w:t>
                </w:r>
              </w:sdtContent>
            </w:sdt>
          </w:p>
        </w:tc>
      </w:tr>
      <w:tr w:rsidR="00FB05F7" w:rsidRPr="00FF239D" w14:paraId="32027000" w14:textId="77777777" w:rsidTr="00517A09">
        <w:trPr>
          <w:trHeight w:val="260"/>
        </w:trPr>
        <w:tc>
          <w:tcPr>
            <w:tcW w:w="567" w:type="dxa"/>
            <w:vAlign w:val="center"/>
          </w:tcPr>
          <w:p w14:paraId="1C0AE89C" w14:textId="0B6ABF61" w:rsidR="00FB05F7" w:rsidRPr="00FF239D" w:rsidRDefault="00BF0473" w:rsidP="00DC62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FB05F7" w:rsidRPr="00FF239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shd w:val="clear" w:color="auto" w:fill="F2F2F2" w:themeFill="background1" w:themeFillShade="F2"/>
            <w:vAlign w:val="center"/>
          </w:tcPr>
          <w:p w14:paraId="698A6D14" w14:textId="16285E91" w:rsidR="00FB05F7" w:rsidRPr="00FF239D" w:rsidRDefault="00FB05F7" w:rsidP="00DC6229">
            <w:pPr>
              <w:rPr>
                <w:sz w:val="20"/>
                <w:szCs w:val="20"/>
              </w:rPr>
            </w:pPr>
            <w:r w:rsidRPr="00FF239D">
              <w:rPr>
                <w:sz w:val="20"/>
                <w:szCs w:val="20"/>
              </w:rPr>
              <w:t>Planuj</w:t>
            </w:r>
            <w:r w:rsidR="00741CBE">
              <w:rPr>
                <w:sz w:val="20"/>
                <w:szCs w:val="20"/>
              </w:rPr>
              <w:t xml:space="preserve">ę </w:t>
            </w:r>
            <w:r w:rsidRPr="00FF239D">
              <w:rPr>
                <w:sz w:val="20"/>
                <w:szCs w:val="20"/>
              </w:rPr>
              <w:t>zaangażować do realizacji projektu osoby z innych jednostek GUMed i uzysk</w:t>
            </w:r>
            <w:r>
              <w:rPr>
                <w:sz w:val="20"/>
                <w:szCs w:val="20"/>
              </w:rPr>
              <w:t>ałem zgodę kierowników właściwych</w:t>
            </w:r>
            <w:r w:rsidRPr="00FF239D">
              <w:rPr>
                <w:sz w:val="20"/>
                <w:szCs w:val="20"/>
              </w:rPr>
              <w:t xml:space="preserve"> jednostek</w:t>
            </w:r>
          </w:p>
        </w:tc>
        <w:tc>
          <w:tcPr>
            <w:tcW w:w="5953" w:type="dxa"/>
            <w:vAlign w:val="center"/>
          </w:tcPr>
          <w:p w14:paraId="7E87923F" w14:textId="7112BA3C" w:rsidR="00FB05F7" w:rsidRPr="006E455F" w:rsidRDefault="00F84C9B" w:rsidP="00DC6229">
            <w:pPr>
              <w:jc w:val="center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347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5F7" w:rsidRPr="00314F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B05F7" w:rsidRPr="00314F38">
              <w:rPr>
                <w:rFonts w:cstheme="minorHAnsi"/>
                <w:sz w:val="20"/>
                <w:szCs w:val="20"/>
              </w:rPr>
              <w:t xml:space="preserve"> TAK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6637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5F7" w:rsidRPr="00314F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B05F7" w:rsidRPr="00314F38">
              <w:rPr>
                <w:rFonts w:cstheme="minorHAnsi"/>
                <w:sz w:val="20"/>
                <w:szCs w:val="20"/>
              </w:rPr>
              <w:t xml:space="preserve"> NIE</w:t>
            </w:r>
            <w:r w:rsidR="006E455F" w:rsidRPr="00314F38">
              <w:rPr>
                <w:rFonts w:cstheme="minorHAnsi"/>
                <w:sz w:val="20"/>
                <w:szCs w:val="20"/>
              </w:rPr>
              <w:t xml:space="preserve">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0374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55F" w:rsidRPr="00314F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1CBE">
              <w:rPr>
                <w:rFonts w:cstheme="minorHAnsi"/>
                <w:sz w:val="20"/>
                <w:szCs w:val="20"/>
              </w:rPr>
              <w:t xml:space="preserve"> NIE DOTYCZY</w:t>
            </w:r>
          </w:p>
        </w:tc>
      </w:tr>
      <w:tr w:rsidR="00FB05F7" w:rsidRPr="00FF239D" w14:paraId="3667B3FE" w14:textId="77777777" w:rsidTr="00EF1F2F">
        <w:trPr>
          <w:trHeight w:val="88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833D663" w14:textId="46B0D6AD" w:rsidR="00FB05F7" w:rsidRPr="00FF239D" w:rsidRDefault="00177FA8" w:rsidP="00DC62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F0473">
              <w:rPr>
                <w:b/>
                <w:sz w:val="20"/>
                <w:szCs w:val="20"/>
              </w:rPr>
              <w:t>3</w:t>
            </w:r>
            <w:r w:rsidR="00FB05F7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B4536D" w14:textId="753085BA" w:rsidR="00FB05F7" w:rsidRPr="00FF239D" w:rsidRDefault="00D80530" w:rsidP="00DC6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Proszę</w:t>
            </w:r>
            <w:r w:rsidR="00FB05F7">
              <w:rPr>
                <w:sz w:val="20"/>
                <w:szCs w:val="20"/>
              </w:rPr>
              <w:t xml:space="preserve"> o założenie wyodrębnionego </w:t>
            </w:r>
            <w:r>
              <w:rPr>
                <w:sz w:val="20"/>
                <w:szCs w:val="20"/>
              </w:rPr>
              <w:t xml:space="preserve">dla projektu </w:t>
            </w:r>
            <w:r w:rsidR="00FB05F7" w:rsidRPr="00D80530">
              <w:rPr>
                <w:b/>
                <w:sz w:val="20"/>
                <w:szCs w:val="20"/>
              </w:rPr>
              <w:t>rachunku bankowego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1AF9E4DD" w14:textId="3EEFD586" w:rsidR="00030F4C" w:rsidRPr="00314F38" w:rsidRDefault="00F84C9B" w:rsidP="00DC622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8797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2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05F7" w:rsidRPr="00314F38">
              <w:rPr>
                <w:sz w:val="20"/>
                <w:szCs w:val="20"/>
              </w:rPr>
              <w:t xml:space="preserve"> TAK</w:t>
            </w:r>
            <w:r w:rsidR="00EF1F2F">
              <w:rPr>
                <w:sz w:val="20"/>
                <w:szCs w:val="20"/>
              </w:rPr>
              <w:t xml:space="preserve">           </w:t>
            </w:r>
            <w:r w:rsidR="00030F4C" w:rsidRPr="00F67779">
              <w:rPr>
                <w:sz w:val="16"/>
                <w:szCs w:val="16"/>
              </w:rPr>
              <w:t>Jeśli „TAK” należy podać walutę:</w:t>
            </w:r>
            <w:r w:rsidR="00030F4C" w:rsidRPr="00F67779">
              <w:rPr>
                <w:rStyle w:val="NagwekZnak"/>
                <w:sz w:val="16"/>
                <w:szCs w:val="16"/>
              </w:rPr>
              <w:t xml:space="preserve"> </w:t>
            </w:r>
            <w:sdt>
              <w:sdtPr>
                <w:rPr>
                  <w:rStyle w:val="Formularz10"/>
                  <w:sz w:val="16"/>
                  <w:szCs w:val="16"/>
                  <w:highlight w:val="lightGray"/>
                </w:rPr>
                <w:id w:val="1310896610"/>
                <w:placeholder>
                  <w:docPart w:val="A6076BE1701E4639A455FAB540C3033D"/>
                </w:placeholder>
                <w:showingPlcHdr/>
                <w:text/>
              </w:sdtPr>
              <w:sdtEndPr>
                <w:rPr>
                  <w:rStyle w:val="Domylnaczcionkaakapitu"/>
                  <w:shd w:val="clear" w:color="auto" w:fill="D9D9D9" w:themeFill="background1" w:themeFillShade="D9"/>
                </w:rPr>
              </w:sdtEndPr>
              <w:sdtContent>
                <w:r w:rsidR="00D01341" w:rsidRPr="00F67779">
                  <w:rPr>
                    <w:rStyle w:val="Tekstzastpczy"/>
                    <w:sz w:val="16"/>
                    <w:szCs w:val="16"/>
                    <w:highlight w:val="lightGray"/>
                  </w:rPr>
                  <w:t xml:space="preserve">     </w:t>
                </w:r>
              </w:sdtContent>
            </w:sdt>
          </w:p>
          <w:p w14:paraId="7258093F" w14:textId="1311204E" w:rsidR="00FB05F7" w:rsidRPr="00F67779" w:rsidRDefault="00F84C9B" w:rsidP="00EF1F2F">
            <w:pPr>
              <w:rPr>
                <w:rFonts w:cs="Calibri"/>
                <w:b/>
                <w:sz w:val="16"/>
                <w:szCs w:val="16"/>
              </w:rPr>
            </w:pPr>
            <w:sdt>
              <w:sdtPr>
                <w:rPr>
                  <w:color w:val="808080"/>
                  <w:sz w:val="20"/>
                  <w:szCs w:val="20"/>
                </w:rPr>
                <w:id w:val="104047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5F7" w:rsidRPr="00314F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05F7" w:rsidRPr="00314F38">
              <w:rPr>
                <w:sz w:val="20"/>
                <w:szCs w:val="20"/>
              </w:rPr>
              <w:t xml:space="preserve"> NIE</w:t>
            </w:r>
            <w:r w:rsidR="00FB05F7" w:rsidRPr="00314F38">
              <w:rPr>
                <w:rStyle w:val="Formularz10"/>
                <w:szCs w:val="20"/>
              </w:rPr>
              <w:t xml:space="preserve"> </w:t>
            </w:r>
            <w:r w:rsidR="00EF1F2F">
              <w:rPr>
                <w:rStyle w:val="Formularz10"/>
                <w:szCs w:val="20"/>
              </w:rPr>
              <w:t xml:space="preserve">           </w:t>
            </w:r>
            <w:r w:rsidR="00030F4C" w:rsidRPr="00F67779">
              <w:rPr>
                <w:rFonts w:cs="Calibri"/>
                <w:sz w:val="16"/>
                <w:szCs w:val="16"/>
              </w:rPr>
              <w:t xml:space="preserve">Jeśli „NIE” proszę podać numer prowadzonego rachunku, który ma zostać </w:t>
            </w:r>
            <w:r w:rsidR="00244F5E" w:rsidRPr="00F67779">
              <w:rPr>
                <w:rFonts w:cs="Calibri"/>
                <w:sz w:val="16"/>
                <w:szCs w:val="16"/>
              </w:rPr>
              <w:t>przydzielony</w:t>
            </w:r>
            <w:r w:rsidR="00030F4C" w:rsidRPr="00F67779">
              <w:rPr>
                <w:rFonts w:cs="Calibri"/>
                <w:sz w:val="16"/>
                <w:szCs w:val="16"/>
              </w:rPr>
              <w:t xml:space="preserve"> do nowego </w:t>
            </w:r>
            <w:r w:rsidR="00244F5E" w:rsidRPr="00F67779">
              <w:rPr>
                <w:rFonts w:cs="Calibri"/>
                <w:sz w:val="16"/>
                <w:szCs w:val="16"/>
              </w:rPr>
              <w:t xml:space="preserve">projektu: </w:t>
            </w:r>
            <w:sdt>
              <w:sdtPr>
                <w:rPr>
                  <w:rStyle w:val="Formularz10"/>
                  <w:sz w:val="16"/>
                  <w:szCs w:val="16"/>
                  <w:highlight w:val="lightGray"/>
                </w:rPr>
                <w:id w:val="1430466166"/>
                <w:placeholder>
                  <w:docPart w:val="2697F62567F54E4FBC69989F3497C227"/>
                </w:placeholder>
                <w:showingPlcHdr/>
                <w:text/>
              </w:sdtPr>
              <w:sdtEndPr>
                <w:rPr>
                  <w:rStyle w:val="Domylnaczcionkaakapitu"/>
                  <w:shd w:val="clear" w:color="auto" w:fill="D9D9D9" w:themeFill="background1" w:themeFillShade="D9"/>
                </w:rPr>
              </w:sdtEndPr>
              <w:sdtContent>
                <w:r w:rsidR="00D01341" w:rsidRPr="00F67779">
                  <w:rPr>
                    <w:rStyle w:val="Tekstzastpczy"/>
                    <w:sz w:val="16"/>
                    <w:szCs w:val="16"/>
                    <w:highlight w:val="lightGray"/>
                  </w:rPr>
                  <w:t xml:space="preserve">     </w:t>
                </w:r>
              </w:sdtContent>
            </w:sdt>
          </w:p>
        </w:tc>
      </w:tr>
      <w:tr w:rsidR="00B13901" w:rsidRPr="00FF239D" w14:paraId="0FD23413" w14:textId="77777777" w:rsidTr="00B13901">
        <w:trPr>
          <w:trHeight w:val="69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07F56DE" w14:textId="093EF08C" w:rsidR="00B13901" w:rsidRDefault="00B13901" w:rsidP="00DC62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3423EB" w14:textId="66F369D4" w:rsidR="00B13901" w:rsidRDefault="00B13901" w:rsidP="00DC6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pośrednie w projekcie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7CAF9E27" w14:textId="7C40DF9D" w:rsidR="00B13901" w:rsidRDefault="00B13901" w:rsidP="00B1390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projekt zakłada narzut kosztów pośrednich?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3787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16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314F38">
              <w:rPr>
                <w:rFonts w:cstheme="minorHAnsi"/>
                <w:sz w:val="20"/>
                <w:szCs w:val="20"/>
              </w:rPr>
              <w:t xml:space="preserve"> TAK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7645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F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14F38">
              <w:rPr>
                <w:rFonts w:cstheme="minorHAnsi"/>
                <w:sz w:val="20"/>
                <w:szCs w:val="20"/>
              </w:rPr>
              <w:t xml:space="preserve"> NIE</w:t>
            </w:r>
          </w:p>
          <w:p w14:paraId="5B52BAB9" w14:textId="09ADF9E5" w:rsidR="00B13901" w:rsidRPr="00B13901" w:rsidRDefault="00B13901" w:rsidP="00DC62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Sposób rozliczania kosztu pośredniego: </w:t>
            </w:r>
            <w:sdt>
              <w:sdtPr>
                <w:rPr>
                  <w:rStyle w:val="Formularz10"/>
                  <w:highlight w:val="lightGray"/>
                </w:rPr>
                <w:id w:val="1831710361"/>
                <w:placeholder>
                  <w:docPart w:val="1F6344C435034532BAD82401FA9C1051"/>
                </w:placeholder>
                <w:showingPlcHdr/>
                <w:text/>
              </w:sdtPr>
              <w:sdtEndPr>
                <w:rPr>
                  <w:rStyle w:val="Domylnaczcionkaakapitu"/>
                  <w:sz w:val="22"/>
                  <w:shd w:val="clear" w:color="auto" w:fill="D9D9D9" w:themeFill="background1" w:themeFillShade="D9"/>
                </w:rPr>
              </w:sdtEndPr>
              <w:sdtContent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sdtContent>
            </w:sdt>
          </w:p>
        </w:tc>
      </w:tr>
      <w:tr w:rsidR="00D4736B" w:rsidRPr="00FF239D" w14:paraId="5AC69007" w14:textId="77777777" w:rsidTr="00D4736B">
        <w:trPr>
          <w:trHeight w:val="424"/>
        </w:trPr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220F78" w14:textId="545F70D8" w:rsidR="0063048A" w:rsidRDefault="0063048A" w:rsidP="00DC6229">
            <w:pPr>
              <w:jc w:val="both"/>
              <w:rPr>
                <w:sz w:val="20"/>
                <w:szCs w:val="20"/>
              </w:rPr>
            </w:pPr>
          </w:p>
          <w:p w14:paraId="51810C99" w14:textId="587800AB" w:rsidR="00D4736B" w:rsidRDefault="0063048A" w:rsidP="00DC6229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F618CE5" wp14:editId="1C66DCD4">
                      <wp:simplePos x="0" y="0"/>
                      <wp:positionH relativeFrom="column">
                        <wp:posOffset>2141855</wp:posOffset>
                      </wp:positionH>
                      <wp:positionV relativeFrom="paragraph">
                        <wp:posOffset>184150</wp:posOffset>
                      </wp:positionV>
                      <wp:extent cx="2360930" cy="1404620"/>
                      <wp:effectExtent l="0" t="0" r="635" b="3175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DC2E00" w14:textId="1628A55C" w:rsidR="00D4736B" w:rsidRPr="007F5C2E" w:rsidRDefault="0051073F" w:rsidP="00D4736B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5C2E">
                                    <w:rPr>
                                      <w:sz w:val="18"/>
                                      <w:szCs w:val="18"/>
                                    </w:rPr>
                                    <w:t>…………………………………</w:t>
                                  </w:r>
                                  <w:r w:rsidR="007F5C2E">
                                    <w:rPr>
                                      <w:sz w:val="18"/>
                                      <w:szCs w:val="18"/>
                                    </w:rPr>
                                    <w:t>…………………….</w:t>
                                  </w:r>
                                  <w:r w:rsidRPr="007F5C2E">
                                    <w:rPr>
                                      <w:sz w:val="18"/>
                                      <w:szCs w:val="18"/>
                                    </w:rPr>
                                    <w:t>………..</w:t>
                                  </w:r>
                                </w:p>
                                <w:p w14:paraId="28DDA9C4" w14:textId="77777777" w:rsidR="00D4736B" w:rsidRPr="007F5C2E" w:rsidRDefault="00D4736B" w:rsidP="00D4736B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5C2E">
                                    <w:rPr>
                                      <w:sz w:val="18"/>
                                      <w:szCs w:val="18"/>
                                    </w:rPr>
                                    <w:t>Data i podpis Kierownika projektu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618C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68.65pt;margin-top:14.5pt;width:185.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" stroked="f">
                      <v:textbox style="mso-fit-shape-to-text:t">
                        <w:txbxContent>
                          <w:p w14:paraId="5BDC2E00" w14:textId="1628A55C" w:rsidR="00D4736B" w:rsidRPr="007F5C2E" w:rsidRDefault="0051073F" w:rsidP="00D4736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F5C2E">
                              <w:rPr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="007F5C2E">
                              <w:rPr>
                                <w:sz w:val="18"/>
                                <w:szCs w:val="18"/>
                              </w:rPr>
                              <w:t>…………………….</w:t>
                            </w:r>
                            <w:r w:rsidRPr="007F5C2E">
                              <w:rPr>
                                <w:sz w:val="18"/>
                                <w:szCs w:val="18"/>
                              </w:rPr>
                              <w:t>………..</w:t>
                            </w:r>
                          </w:p>
                          <w:p w14:paraId="28DDA9C4" w14:textId="77777777" w:rsidR="00D4736B" w:rsidRPr="007F5C2E" w:rsidRDefault="00D4736B" w:rsidP="00D4736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F5C2E">
                              <w:rPr>
                                <w:sz w:val="18"/>
                                <w:szCs w:val="18"/>
                              </w:rPr>
                              <w:t>Data i podpis Kierownika projektu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4736B" w:rsidRPr="00FF239D" w14:paraId="523A68F5" w14:textId="77777777" w:rsidTr="00022E76">
        <w:trPr>
          <w:trHeight w:val="42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055DB" w14:textId="0880940C" w:rsidR="00D4736B" w:rsidRPr="00FB27C9" w:rsidRDefault="0063048A" w:rsidP="0045516A">
            <w:pPr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lastRenderedPageBreak/>
              <w:t>BIURO PROJEKT</w:t>
            </w:r>
            <w:r w:rsidR="00FB27C9">
              <w:rPr>
                <w:b/>
                <w:szCs w:val="20"/>
              </w:rPr>
              <w:t>Ó</w:t>
            </w:r>
            <w:r>
              <w:rPr>
                <w:b/>
                <w:szCs w:val="20"/>
              </w:rPr>
              <w:t>W</w:t>
            </w:r>
            <w:r w:rsidR="0045516A">
              <w:rPr>
                <w:b/>
                <w:szCs w:val="20"/>
              </w:rPr>
              <w:t xml:space="preserve">: </w:t>
            </w:r>
            <w:r w:rsidRPr="00FB27C9">
              <w:rPr>
                <w:szCs w:val="20"/>
              </w:rPr>
              <w:t>I</w:t>
            </w:r>
            <w:r w:rsidR="00373549" w:rsidRPr="00FB27C9">
              <w:rPr>
                <w:szCs w:val="20"/>
              </w:rPr>
              <w:t>nformacje dotycząc</w:t>
            </w:r>
            <w:r w:rsidR="00AE580E">
              <w:rPr>
                <w:szCs w:val="20"/>
              </w:rPr>
              <w:t>e</w:t>
            </w:r>
            <w:r w:rsidR="00022E76" w:rsidRPr="00FB27C9">
              <w:rPr>
                <w:szCs w:val="20"/>
              </w:rPr>
              <w:t xml:space="preserve"> </w:t>
            </w:r>
            <w:r w:rsidR="00373549" w:rsidRPr="00FB27C9">
              <w:rPr>
                <w:szCs w:val="20"/>
              </w:rPr>
              <w:t xml:space="preserve">Opiekuna </w:t>
            </w:r>
            <w:r w:rsidR="00022E76" w:rsidRPr="00FB27C9">
              <w:rPr>
                <w:szCs w:val="20"/>
              </w:rPr>
              <w:t xml:space="preserve">projektu </w:t>
            </w:r>
          </w:p>
        </w:tc>
      </w:tr>
      <w:tr w:rsidR="00022E76" w:rsidRPr="006E455F" w14:paraId="61300A6F" w14:textId="77777777" w:rsidTr="00517A09">
        <w:trPr>
          <w:trHeight w:val="260"/>
        </w:trPr>
        <w:tc>
          <w:tcPr>
            <w:tcW w:w="567" w:type="dxa"/>
            <w:vAlign w:val="center"/>
          </w:tcPr>
          <w:p w14:paraId="25D953E6" w14:textId="0495A2DC" w:rsidR="00022E76" w:rsidRPr="00FF239D" w:rsidRDefault="00776F46" w:rsidP="00DC62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F5843">
              <w:rPr>
                <w:b/>
                <w:sz w:val="20"/>
                <w:szCs w:val="20"/>
              </w:rPr>
              <w:t>5</w:t>
            </w:r>
            <w:r w:rsidR="00022E76" w:rsidRPr="00FF239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shd w:val="clear" w:color="auto" w:fill="F2F2F2" w:themeFill="background1" w:themeFillShade="F2"/>
            <w:vAlign w:val="center"/>
          </w:tcPr>
          <w:p w14:paraId="1D7470AE" w14:textId="406F9D8D" w:rsidR="00022E76" w:rsidRPr="00022E76" w:rsidRDefault="00373549" w:rsidP="00DC6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 zapewniający wsparcie</w:t>
            </w:r>
            <w:r w:rsidR="00613CDA">
              <w:rPr>
                <w:b/>
                <w:sz w:val="20"/>
                <w:szCs w:val="20"/>
              </w:rPr>
              <w:t xml:space="preserve"> projektu</w:t>
            </w:r>
          </w:p>
        </w:tc>
        <w:sdt>
          <w:sdtPr>
            <w:rPr>
              <w:rStyle w:val="Formularz10"/>
              <w:highlight w:val="lightGray"/>
            </w:rPr>
            <w:alias w:val="Działy w BP"/>
            <w:tag w:val="Działy w BP"/>
            <w:id w:val="-2087056060"/>
            <w:placeholder>
              <w:docPart w:val="7FC5BE841604429690252ECBE4E14C90"/>
            </w:placeholder>
            <w:showingPlcHdr/>
            <w:dropDownList>
              <w:listItem w:value="Wybierz element."/>
              <w:listItem w:displayText="Dział Projektów Badawczych" w:value="Dział Projektów Badawczych"/>
              <w:listItem w:displayText="Dział Rozliczeń Projektów" w:value="Dział Rozliczeń Projektów"/>
              <w:listItem w:displayText="Sekcja Realizacji Projektów" w:value="Sekcja Realizacji Projektów"/>
            </w:dropDownList>
          </w:sdtPr>
          <w:sdtEndPr>
            <w:rPr>
              <w:rStyle w:val="Formularz10"/>
            </w:rPr>
          </w:sdtEndPr>
          <w:sdtContent>
            <w:tc>
              <w:tcPr>
                <w:tcW w:w="5953" w:type="dxa"/>
                <w:vAlign w:val="center"/>
              </w:tcPr>
              <w:p w14:paraId="171379B0" w14:textId="75B44686" w:rsidR="00022E76" w:rsidRPr="006E455F" w:rsidRDefault="00613CDA" w:rsidP="00DC6229">
                <w:pPr>
                  <w:rPr>
                    <w:sz w:val="20"/>
                    <w:highlight w:val="lightGray"/>
                    <w:shd w:val="clear" w:color="auto" w:fill="D9D9D9" w:themeFill="background1" w:themeFillShade="D9"/>
                  </w:rPr>
                </w:pPr>
                <w:r w:rsidRPr="0001752D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73549" w:rsidRPr="006E455F" w14:paraId="3F62F8DD" w14:textId="77777777" w:rsidTr="00517A09">
        <w:trPr>
          <w:trHeight w:val="260"/>
        </w:trPr>
        <w:tc>
          <w:tcPr>
            <w:tcW w:w="567" w:type="dxa"/>
            <w:vAlign w:val="center"/>
          </w:tcPr>
          <w:p w14:paraId="6B6853D7" w14:textId="2F911523" w:rsidR="00373549" w:rsidRDefault="00373549" w:rsidP="00DC62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F5843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2" w:type="dxa"/>
            <w:shd w:val="clear" w:color="auto" w:fill="F2F2F2" w:themeFill="background1" w:themeFillShade="F2"/>
            <w:vAlign w:val="center"/>
          </w:tcPr>
          <w:p w14:paraId="1C6559C4" w14:textId="08E1DB27" w:rsidR="00373549" w:rsidRDefault="00373549" w:rsidP="00DC6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Opiekun projektu w Biurze Projektów</w:t>
            </w:r>
          </w:p>
        </w:tc>
        <w:sdt>
          <w:sdtPr>
            <w:rPr>
              <w:rStyle w:val="Formularz10"/>
              <w:highlight w:val="lightGray"/>
            </w:rPr>
            <w:id w:val="-922489667"/>
            <w:placeholder>
              <w:docPart w:val="1286E305D15D487C9E7E8270E6140FB6"/>
            </w:placeholder>
            <w:showingPlcHdr/>
            <w:text/>
          </w:sdtPr>
          <w:sdtEndPr>
            <w:rPr>
              <w:rStyle w:val="Domylnaczcionkaakapitu"/>
              <w:sz w:val="22"/>
              <w:shd w:val="clear" w:color="auto" w:fill="D9D9D9" w:themeFill="background1" w:themeFillShade="D9"/>
            </w:rPr>
          </w:sdtEndPr>
          <w:sdtContent>
            <w:tc>
              <w:tcPr>
                <w:tcW w:w="5953" w:type="dxa"/>
                <w:vAlign w:val="center"/>
              </w:tcPr>
              <w:p w14:paraId="77317503" w14:textId="44E95DA8" w:rsidR="00373549" w:rsidRPr="006E455F" w:rsidRDefault="00613CDA" w:rsidP="00DC6229">
                <w:pPr>
                  <w:rPr>
                    <w:sz w:val="20"/>
                    <w:highlight w:val="lightGray"/>
                    <w:shd w:val="clear" w:color="auto" w:fill="D9D9D9" w:themeFill="background1" w:themeFillShade="D9"/>
                  </w:rPr>
                </w:pPr>
                <w:r>
                  <w:rPr>
                    <w:rStyle w:val="Tekstzastpczy"/>
                    <w:highlight w:val="lightGray"/>
                  </w:rPr>
                  <w:t xml:space="preserve">     </w:t>
                </w:r>
              </w:p>
            </w:tc>
          </w:sdtContent>
        </w:sdt>
      </w:tr>
    </w:tbl>
    <w:p w14:paraId="0B0D38B1" w14:textId="47C11A68" w:rsidR="00022E76" w:rsidRDefault="00022E76" w:rsidP="00DC6229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0631" w:type="dxa"/>
        <w:tblInd w:w="-856" w:type="dxa"/>
        <w:tblLook w:val="04A0" w:firstRow="1" w:lastRow="0" w:firstColumn="1" w:lastColumn="0" w:noHBand="0" w:noVBand="1"/>
      </w:tblPr>
      <w:tblGrid>
        <w:gridCol w:w="557"/>
        <w:gridCol w:w="2248"/>
        <w:gridCol w:w="1342"/>
        <w:gridCol w:w="1256"/>
        <w:gridCol w:w="1167"/>
        <w:gridCol w:w="2361"/>
        <w:gridCol w:w="851"/>
        <w:gridCol w:w="849"/>
      </w:tblGrid>
      <w:tr w:rsidR="005A2A35" w14:paraId="42934952" w14:textId="77777777" w:rsidTr="003370DC">
        <w:trPr>
          <w:trHeight w:val="449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C55C6" w14:textId="6D0AFECA" w:rsidR="005A2A35" w:rsidRPr="00AE580E" w:rsidRDefault="003370DC" w:rsidP="00DC6229">
            <w:pPr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Dane rejestracyjne projektu</w:t>
            </w:r>
          </w:p>
        </w:tc>
      </w:tr>
      <w:tr w:rsidR="00F611FE" w:rsidRPr="006E455F" w14:paraId="70FD6C51" w14:textId="77777777" w:rsidTr="000E3DF3">
        <w:trPr>
          <w:trHeight w:val="621"/>
        </w:trPr>
        <w:tc>
          <w:tcPr>
            <w:tcW w:w="557" w:type="dxa"/>
            <w:vAlign w:val="center"/>
          </w:tcPr>
          <w:p w14:paraId="6DB83D66" w14:textId="145278C2" w:rsidR="00F611FE" w:rsidRPr="00FF239D" w:rsidRDefault="00776F46" w:rsidP="00DC62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F5843">
              <w:rPr>
                <w:b/>
                <w:sz w:val="20"/>
                <w:szCs w:val="20"/>
              </w:rPr>
              <w:t>7</w:t>
            </w:r>
            <w:r w:rsidR="00F611F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186B10" w14:textId="3FA88584" w:rsidR="00F611FE" w:rsidRPr="00FB27C9" w:rsidRDefault="00776F46" w:rsidP="00DC6229">
            <w:pPr>
              <w:rPr>
                <w:b/>
                <w:sz w:val="20"/>
                <w:szCs w:val="20"/>
              </w:rPr>
            </w:pPr>
            <w:r w:rsidRPr="00FB27C9">
              <w:rPr>
                <w:b/>
                <w:sz w:val="20"/>
                <w:szCs w:val="20"/>
              </w:rPr>
              <w:t>Dane rejestracyjne projektu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02C23" w14:textId="77777777" w:rsidR="00F611FE" w:rsidRDefault="00F611FE" w:rsidP="00DC6229">
            <w:pPr>
              <w:jc w:val="center"/>
              <w:rPr>
                <w:sz w:val="20"/>
                <w:szCs w:val="20"/>
              </w:rPr>
            </w:pPr>
            <w:r w:rsidRPr="00F611FE">
              <w:rPr>
                <w:b/>
                <w:sz w:val="20"/>
                <w:szCs w:val="20"/>
              </w:rPr>
              <w:t>Źródło finansowania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14:paraId="743A270F" w14:textId="77777777" w:rsidR="00F611FE" w:rsidRDefault="00F611FE" w:rsidP="00DC622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95D50" w14:textId="77777777" w:rsidR="00F611FE" w:rsidRDefault="00F611FE" w:rsidP="00DC6229">
            <w:pPr>
              <w:jc w:val="center"/>
              <w:rPr>
                <w:rFonts w:cstheme="minorHAnsi"/>
                <w:szCs w:val="20"/>
              </w:rPr>
            </w:pPr>
            <w:r w:rsidRPr="00314F38">
              <w:rPr>
                <w:rFonts w:cstheme="minorHAnsi"/>
                <w:b/>
                <w:szCs w:val="20"/>
              </w:rPr>
              <w:t>Nr</w:t>
            </w:r>
            <w:r>
              <w:rPr>
                <w:rFonts w:cstheme="minorHAnsi"/>
                <w:szCs w:val="20"/>
              </w:rPr>
              <w:t xml:space="preserve"> </w:t>
            </w:r>
            <w:r w:rsidRPr="00F611FE">
              <w:rPr>
                <w:b/>
                <w:sz w:val="20"/>
                <w:szCs w:val="20"/>
              </w:rPr>
              <w:t>pracy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14:paraId="7A7DB16E" w14:textId="77777777" w:rsidR="00F611FE" w:rsidRDefault="00F611FE" w:rsidP="00DC622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CD467" w14:textId="77777777" w:rsidR="00F611FE" w:rsidRDefault="00F611FE" w:rsidP="00DC6229">
            <w:pPr>
              <w:jc w:val="center"/>
              <w:rPr>
                <w:rFonts w:cstheme="minorHAnsi"/>
                <w:szCs w:val="20"/>
              </w:rPr>
            </w:pPr>
            <w:r w:rsidRPr="00F611FE">
              <w:rPr>
                <w:b/>
                <w:sz w:val="20"/>
                <w:szCs w:val="20"/>
              </w:rPr>
              <w:t>MPK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5E3D4E9B" w14:textId="77777777" w:rsidR="00F611FE" w:rsidRDefault="00F611FE" w:rsidP="00DC6229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652D80" w:rsidRPr="006E455F" w14:paraId="7BCBAD9C" w14:textId="77777777" w:rsidTr="000E3DF3">
        <w:trPr>
          <w:trHeight w:val="621"/>
        </w:trPr>
        <w:tc>
          <w:tcPr>
            <w:tcW w:w="557" w:type="dxa"/>
            <w:vAlign w:val="center"/>
          </w:tcPr>
          <w:p w14:paraId="14A106AD" w14:textId="2800CCFB" w:rsidR="00652D80" w:rsidRDefault="00776F46" w:rsidP="00DC62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F5843">
              <w:rPr>
                <w:b/>
                <w:sz w:val="20"/>
                <w:szCs w:val="20"/>
              </w:rPr>
              <w:t>8</w:t>
            </w:r>
            <w:r w:rsidR="00652D8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9E1CF" w14:textId="69711DB4" w:rsidR="00652D80" w:rsidRDefault="00776F46" w:rsidP="00DC6229">
            <w:pPr>
              <w:rPr>
                <w:sz w:val="20"/>
                <w:szCs w:val="20"/>
              </w:rPr>
            </w:pPr>
            <w:r w:rsidRPr="00FB27C9">
              <w:rPr>
                <w:b/>
                <w:sz w:val="20"/>
                <w:szCs w:val="20"/>
              </w:rPr>
              <w:t>D</w:t>
            </w:r>
            <w:r w:rsidR="005D1FF9" w:rsidRPr="00FB27C9">
              <w:rPr>
                <w:b/>
                <w:sz w:val="20"/>
                <w:szCs w:val="20"/>
              </w:rPr>
              <w:t>ane dot.</w:t>
            </w:r>
            <w:r w:rsidR="00652D80" w:rsidRPr="00FB27C9">
              <w:rPr>
                <w:b/>
                <w:sz w:val="20"/>
                <w:szCs w:val="20"/>
              </w:rPr>
              <w:t xml:space="preserve"> rachunku bankowego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776F46">
              <w:rPr>
                <w:sz w:val="16"/>
                <w:szCs w:val="16"/>
              </w:rPr>
              <w:t>(jeśli zakładano</w:t>
            </w:r>
            <w:r w:rsidR="00FB27C9">
              <w:rPr>
                <w:sz w:val="16"/>
                <w:szCs w:val="16"/>
              </w:rPr>
              <w:t xml:space="preserve"> nowy</w:t>
            </w:r>
            <w:r w:rsidRPr="00776F46">
              <w:rPr>
                <w:sz w:val="16"/>
                <w:szCs w:val="16"/>
              </w:rPr>
              <w:t xml:space="preserve"> rachunek </w:t>
            </w:r>
            <w:r w:rsidR="00FB27C9">
              <w:rPr>
                <w:sz w:val="16"/>
                <w:szCs w:val="16"/>
              </w:rPr>
              <w:t xml:space="preserve">bankowy </w:t>
            </w:r>
            <w:r w:rsidRPr="00776F46">
              <w:rPr>
                <w:sz w:val="16"/>
                <w:szCs w:val="16"/>
              </w:rPr>
              <w:t xml:space="preserve">dedykowany do </w:t>
            </w:r>
            <w:r w:rsidR="00FB27C9">
              <w:rPr>
                <w:sz w:val="16"/>
                <w:szCs w:val="16"/>
              </w:rPr>
              <w:t xml:space="preserve">rejestrowanego </w:t>
            </w:r>
            <w:r w:rsidRPr="00776F46">
              <w:rPr>
                <w:sz w:val="16"/>
                <w:szCs w:val="16"/>
              </w:rPr>
              <w:t>projektu)</w:t>
            </w:r>
          </w:p>
        </w:tc>
        <w:tc>
          <w:tcPr>
            <w:tcW w:w="64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87633" w14:textId="77777777" w:rsidR="00652D80" w:rsidRPr="00314F38" w:rsidRDefault="00652D80" w:rsidP="00DC6229">
            <w:pPr>
              <w:rPr>
                <w:rFonts w:cstheme="minorHAnsi"/>
                <w:sz w:val="20"/>
                <w:szCs w:val="20"/>
              </w:rPr>
            </w:pPr>
            <w:r w:rsidRPr="00314F38">
              <w:rPr>
                <w:rFonts w:cstheme="minorHAnsi"/>
                <w:sz w:val="20"/>
                <w:szCs w:val="20"/>
              </w:rPr>
              <w:t xml:space="preserve">Nr: </w:t>
            </w:r>
          </w:p>
          <w:p w14:paraId="0DCB5E9E" w14:textId="77777777" w:rsidR="00652D80" w:rsidRPr="00314F38" w:rsidRDefault="00652D80" w:rsidP="00DC6229">
            <w:pPr>
              <w:jc w:val="both"/>
              <w:rPr>
                <w:rFonts w:cstheme="minorHAnsi"/>
                <w:sz w:val="20"/>
                <w:szCs w:val="20"/>
              </w:rPr>
            </w:pPr>
            <w:r w:rsidRPr="00314F38">
              <w:rPr>
                <w:rFonts w:cstheme="minorHAnsi"/>
                <w:sz w:val="20"/>
                <w:szCs w:val="20"/>
              </w:rPr>
              <w:t>Bank:</w:t>
            </w:r>
          </w:p>
          <w:p w14:paraId="4DF99B67" w14:textId="77777777" w:rsidR="00652D80" w:rsidRDefault="00652D80" w:rsidP="00DC6229">
            <w:pPr>
              <w:rPr>
                <w:rFonts w:cstheme="minorHAnsi"/>
                <w:szCs w:val="20"/>
              </w:rPr>
            </w:pPr>
            <w:r w:rsidRPr="00314F38">
              <w:rPr>
                <w:rFonts w:cstheme="minorHAnsi"/>
                <w:sz w:val="20"/>
                <w:szCs w:val="20"/>
              </w:rPr>
              <w:t xml:space="preserve">Waluta: </w:t>
            </w:r>
          </w:p>
        </w:tc>
      </w:tr>
      <w:tr w:rsidR="00AE580E" w:rsidRPr="006E455F" w14:paraId="0242A14A" w14:textId="77777777" w:rsidTr="000E3DF3">
        <w:trPr>
          <w:trHeight w:val="416"/>
        </w:trPr>
        <w:tc>
          <w:tcPr>
            <w:tcW w:w="557" w:type="dxa"/>
            <w:vAlign w:val="center"/>
          </w:tcPr>
          <w:p w14:paraId="6DCE893D" w14:textId="4F91C5D0" w:rsidR="00AE580E" w:rsidRDefault="00AE580E" w:rsidP="00DC62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F5843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73D522" w14:textId="0BF8A815" w:rsidR="00AE580E" w:rsidRPr="00FB27C9" w:rsidRDefault="00AE580E" w:rsidP="00DC6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Kwalifikacja podatku VAT w projekcie</w:t>
            </w:r>
          </w:p>
        </w:tc>
        <w:tc>
          <w:tcPr>
            <w:tcW w:w="6484" w:type="dxa"/>
            <w:gridSpan w:val="5"/>
            <w:tcBorders>
              <w:top w:val="single" w:sz="4" w:space="0" w:color="auto"/>
            </w:tcBorders>
            <w:vAlign w:val="center"/>
          </w:tcPr>
          <w:p w14:paraId="2A83A99D" w14:textId="398C5AA9" w:rsidR="0045516A" w:rsidRPr="0045516A" w:rsidRDefault="00F84C9B" w:rsidP="0045516A">
            <w:pPr>
              <w:spacing w:before="120" w:after="120"/>
              <w:jc w:val="both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9361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16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5516A" w:rsidRPr="0045516A">
              <w:rPr>
                <w:sz w:val="20"/>
                <w:szCs w:val="20"/>
              </w:rPr>
              <w:t xml:space="preserve"> PODLEGA ODLICZENIU PRESTRUKTURĄ (POP)</w:t>
            </w:r>
          </w:p>
          <w:p w14:paraId="180EBDA3" w14:textId="013CE595" w:rsidR="0045516A" w:rsidRPr="0045516A" w:rsidRDefault="00F84C9B" w:rsidP="0045516A">
            <w:pPr>
              <w:spacing w:before="120" w:after="120"/>
              <w:jc w:val="both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1304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16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5516A" w:rsidRPr="0045516A">
              <w:rPr>
                <w:sz w:val="20"/>
                <w:szCs w:val="20"/>
              </w:rPr>
              <w:t xml:space="preserve"> PODLEGA ODLICZENIU PRESTRUKTURĄ I STRUKTURĄ (POPiS)</w:t>
            </w:r>
          </w:p>
          <w:p w14:paraId="088DC247" w14:textId="06B3F688" w:rsidR="0045516A" w:rsidRPr="0045516A" w:rsidRDefault="00F84C9B" w:rsidP="0045516A">
            <w:pPr>
              <w:spacing w:before="120" w:after="120"/>
              <w:jc w:val="both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0423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16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5516A" w:rsidRPr="0045516A">
              <w:rPr>
                <w:sz w:val="20"/>
                <w:szCs w:val="20"/>
              </w:rPr>
              <w:t xml:space="preserve"> PODLEGA ODLICZENIU STRUKTURĄ (POS)</w:t>
            </w:r>
          </w:p>
          <w:p w14:paraId="4162C9C7" w14:textId="7A799427" w:rsidR="0045516A" w:rsidRPr="0045516A" w:rsidRDefault="00F84C9B" w:rsidP="0045516A">
            <w:pPr>
              <w:spacing w:before="120" w:after="120"/>
              <w:jc w:val="both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7874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16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5516A" w:rsidRPr="0045516A">
              <w:rPr>
                <w:sz w:val="20"/>
                <w:szCs w:val="20"/>
              </w:rPr>
              <w:t xml:space="preserve"> PODLEGA ODLICZENIU 100% (PO)</w:t>
            </w:r>
          </w:p>
          <w:p w14:paraId="21C44974" w14:textId="784D923F" w:rsidR="00AE580E" w:rsidRPr="00314F38" w:rsidRDefault="00F84C9B" w:rsidP="0045516A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9537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16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5516A" w:rsidRPr="0045516A">
              <w:rPr>
                <w:sz w:val="20"/>
                <w:szCs w:val="20"/>
              </w:rPr>
              <w:t xml:space="preserve"> NIE PODLEGA ODLICZENIU (NPO)</w:t>
            </w:r>
          </w:p>
        </w:tc>
      </w:tr>
    </w:tbl>
    <w:p w14:paraId="31268CDD" w14:textId="59A96F4A" w:rsidR="00530F1C" w:rsidRDefault="00530F1C" w:rsidP="00DC6229">
      <w:pPr>
        <w:spacing w:after="0" w:line="240" w:lineRule="auto"/>
        <w:rPr>
          <w:sz w:val="20"/>
          <w:szCs w:val="20"/>
        </w:rPr>
      </w:pPr>
    </w:p>
    <w:p w14:paraId="4FD028CA" w14:textId="6A8EB11D" w:rsidR="00652D80" w:rsidRDefault="00652D80" w:rsidP="00DC6229">
      <w:pPr>
        <w:spacing w:after="0" w:line="240" w:lineRule="auto"/>
        <w:rPr>
          <w:sz w:val="20"/>
          <w:szCs w:val="20"/>
        </w:rPr>
      </w:pPr>
    </w:p>
    <w:sectPr w:rsidR="00652D80" w:rsidSect="005862F3">
      <w:headerReference w:type="default" r:id="rId11"/>
      <w:pgSz w:w="11906" w:h="16838"/>
      <w:pgMar w:top="1985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1BF50" w14:textId="77777777" w:rsidR="006E57F7" w:rsidRDefault="006E57F7" w:rsidP="000A396A">
      <w:pPr>
        <w:spacing w:after="0" w:line="240" w:lineRule="auto"/>
      </w:pPr>
      <w:r>
        <w:separator/>
      </w:r>
    </w:p>
  </w:endnote>
  <w:endnote w:type="continuationSeparator" w:id="0">
    <w:p w14:paraId="378B0562" w14:textId="77777777" w:rsidR="006E57F7" w:rsidRDefault="006E57F7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B2EF0" w14:textId="77777777" w:rsidR="006E57F7" w:rsidRDefault="006E57F7" w:rsidP="000A396A">
      <w:pPr>
        <w:spacing w:after="0" w:line="240" w:lineRule="auto"/>
      </w:pPr>
      <w:r>
        <w:separator/>
      </w:r>
    </w:p>
  </w:footnote>
  <w:footnote w:type="continuationSeparator" w:id="0">
    <w:p w14:paraId="077EE523" w14:textId="77777777" w:rsidR="006E57F7" w:rsidRDefault="006E57F7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17935" w14:textId="77777777" w:rsidR="00EE43F2" w:rsidRDefault="00EE43F2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715A339" wp14:editId="2967764D">
          <wp:simplePos x="0" y="0"/>
          <wp:positionH relativeFrom="page">
            <wp:align>right</wp:align>
          </wp:positionH>
          <wp:positionV relativeFrom="paragraph">
            <wp:posOffset>-142875</wp:posOffset>
          </wp:positionV>
          <wp:extent cx="7552800" cy="10682297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068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31F5"/>
    <w:multiLevelType w:val="hybridMultilevel"/>
    <w:tmpl w:val="59521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42D18"/>
    <w:multiLevelType w:val="hybridMultilevel"/>
    <w:tmpl w:val="A27A9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C4F62"/>
    <w:multiLevelType w:val="hybridMultilevel"/>
    <w:tmpl w:val="A27A9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HnRWDun4hUrfa8hpT/QztTIOYs4dXAON0FxlwDGCn2uAA9F4vbM5HeXUUM0h9KlWhf9h9Sq+5kVRJeD3zq0LiA==" w:salt="rBN4LtlfjZ74bHLYR6PIY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F1"/>
    <w:rsid w:val="00022E76"/>
    <w:rsid w:val="00030F4C"/>
    <w:rsid w:val="00031E30"/>
    <w:rsid w:val="00034D92"/>
    <w:rsid w:val="000733F7"/>
    <w:rsid w:val="0009065D"/>
    <w:rsid w:val="000A396A"/>
    <w:rsid w:val="000E3DF3"/>
    <w:rsid w:val="000E6DDB"/>
    <w:rsid w:val="00103354"/>
    <w:rsid w:val="00115378"/>
    <w:rsid w:val="00150B29"/>
    <w:rsid w:val="001547DA"/>
    <w:rsid w:val="00177FA8"/>
    <w:rsid w:val="00184453"/>
    <w:rsid w:val="0019056F"/>
    <w:rsid w:val="001E0316"/>
    <w:rsid w:val="00220DF4"/>
    <w:rsid w:val="0022543A"/>
    <w:rsid w:val="00244F5E"/>
    <w:rsid w:val="002546BD"/>
    <w:rsid w:val="00261DF4"/>
    <w:rsid w:val="00262EF1"/>
    <w:rsid w:val="00272D28"/>
    <w:rsid w:val="002B58E9"/>
    <w:rsid w:val="002D7348"/>
    <w:rsid w:val="00314620"/>
    <w:rsid w:val="00314F38"/>
    <w:rsid w:val="003370DC"/>
    <w:rsid w:val="00341887"/>
    <w:rsid w:val="00354F50"/>
    <w:rsid w:val="00373549"/>
    <w:rsid w:val="00387169"/>
    <w:rsid w:val="003D298F"/>
    <w:rsid w:val="00401CCA"/>
    <w:rsid w:val="00403E3D"/>
    <w:rsid w:val="00414AD4"/>
    <w:rsid w:val="00443B5D"/>
    <w:rsid w:val="0045516A"/>
    <w:rsid w:val="00463BFA"/>
    <w:rsid w:val="004757BC"/>
    <w:rsid w:val="0048058B"/>
    <w:rsid w:val="00486CB8"/>
    <w:rsid w:val="00490701"/>
    <w:rsid w:val="004F2F3C"/>
    <w:rsid w:val="0051073F"/>
    <w:rsid w:val="00517A09"/>
    <w:rsid w:val="00530F1C"/>
    <w:rsid w:val="005344F7"/>
    <w:rsid w:val="00566A30"/>
    <w:rsid w:val="005862F3"/>
    <w:rsid w:val="005A2A35"/>
    <w:rsid w:val="005B7751"/>
    <w:rsid w:val="005C73C4"/>
    <w:rsid w:val="005D037C"/>
    <w:rsid w:val="005D1FF9"/>
    <w:rsid w:val="005E0AF5"/>
    <w:rsid w:val="005E30D1"/>
    <w:rsid w:val="005F250D"/>
    <w:rsid w:val="00611F5C"/>
    <w:rsid w:val="00613CDA"/>
    <w:rsid w:val="00616867"/>
    <w:rsid w:val="0063048A"/>
    <w:rsid w:val="00644A83"/>
    <w:rsid w:val="00652D80"/>
    <w:rsid w:val="006739C0"/>
    <w:rsid w:val="00676EAF"/>
    <w:rsid w:val="0069170E"/>
    <w:rsid w:val="006B3A8F"/>
    <w:rsid w:val="006D7D77"/>
    <w:rsid w:val="006E455F"/>
    <w:rsid w:val="006E57F7"/>
    <w:rsid w:val="006F5F3A"/>
    <w:rsid w:val="00741CBE"/>
    <w:rsid w:val="00756C75"/>
    <w:rsid w:val="007725ED"/>
    <w:rsid w:val="00776F46"/>
    <w:rsid w:val="00777E11"/>
    <w:rsid w:val="0079097A"/>
    <w:rsid w:val="00795A60"/>
    <w:rsid w:val="007C000D"/>
    <w:rsid w:val="007F38E4"/>
    <w:rsid w:val="007F5C2E"/>
    <w:rsid w:val="008166A9"/>
    <w:rsid w:val="0082618B"/>
    <w:rsid w:val="00855DD0"/>
    <w:rsid w:val="0087236C"/>
    <w:rsid w:val="008977D1"/>
    <w:rsid w:val="008C74BD"/>
    <w:rsid w:val="008D3BBE"/>
    <w:rsid w:val="008F5843"/>
    <w:rsid w:val="00926527"/>
    <w:rsid w:val="00927528"/>
    <w:rsid w:val="00963670"/>
    <w:rsid w:val="00984A83"/>
    <w:rsid w:val="009C722F"/>
    <w:rsid w:val="00A5712B"/>
    <w:rsid w:val="00A57145"/>
    <w:rsid w:val="00AA0406"/>
    <w:rsid w:val="00AC7322"/>
    <w:rsid w:val="00AE580E"/>
    <w:rsid w:val="00B117A5"/>
    <w:rsid w:val="00B13901"/>
    <w:rsid w:val="00B36425"/>
    <w:rsid w:val="00B77CC9"/>
    <w:rsid w:val="00B95191"/>
    <w:rsid w:val="00BD767B"/>
    <w:rsid w:val="00BF0473"/>
    <w:rsid w:val="00BF2AC8"/>
    <w:rsid w:val="00BF37A0"/>
    <w:rsid w:val="00C300E9"/>
    <w:rsid w:val="00C62B45"/>
    <w:rsid w:val="00CB28CC"/>
    <w:rsid w:val="00D01341"/>
    <w:rsid w:val="00D2758C"/>
    <w:rsid w:val="00D4736B"/>
    <w:rsid w:val="00D80530"/>
    <w:rsid w:val="00DC6229"/>
    <w:rsid w:val="00DD7DEC"/>
    <w:rsid w:val="00DF70A7"/>
    <w:rsid w:val="00E57474"/>
    <w:rsid w:val="00E913FC"/>
    <w:rsid w:val="00EA41A9"/>
    <w:rsid w:val="00EB7B43"/>
    <w:rsid w:val="00EE43AB"/>
    <w:rsid w:val="00EE43F2"/>
    <w:rsid w:val="00EF1F2F"/>
    <w:rsid w:val="00F06810"/>
    <w:rsid w:val="00F25DEE"/>
    <w:rsid w:val="00F501E3"/>
    <w:rsid w:val="00F611FE"/>
    <w:rsid w:val="00F67779"/>
    <w:rsid w:val="00F768D4"/>
    <w:rsid w:val="00F84C9B"/>
    <w:rsid w:val="00F944E8"/>
    <w:rsid w:val="00FA4345"/>
    <w:rsid w:val="00FA57B6"/>
    <w:rsid w:val="00FB05F7"/>
    <w:rsid w:val="00FB27C9"/>
    <w:rsid w:val="00FD5255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09BA58"/>
  <w15:chartTrackingRefBased/>
  <w15:docId w15:val="{00249483-2266-44E4-9197-69F6D997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table" w:styleId="Tabela-Siatka">
    <w:name w:val="Table Grid"/>
    <w:basedOn w:val="Standardowy"/>
    <w:uiPriority w:val="39"/>
    <w:rsid w:val="00443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9065D"/>
    <w:rPr>
      <w:color w:val="808080"/>
    </w:rPr>
  </w:style>
  <w:style w:type="character" w:customStyle="1" w:styleId="Styl1">
    <w:name w:val="Styl1"/>
    <w:basedOn w:val="Domylnaczcionkaakapitu"/>
    <w:uiPriority w:val="1"/>
    <w:rsid w:val="00FD5255"/>
    <w:rPr>
      <w:rFonts w:asciiTheme="minorHAnsi" w:hAnsiTheme="minorHAnsi"/>
      <w:sz w:val="18"/>
    </w:rPr>
  </w:style>
  <w:style w:type="character" w:styleId="Uwydatnienie">
    <w:name w:val="Emphasis"/>
    <w:basedOn w:val="Domylnaczcionkaakapitu"/>
    <w:uiPriority w:val="20"/>
    <w:qFormat/>
    <w:rsid w:val="00FD5255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FD5255"/>
    <w:rPr>
      <w:i/>
      <w:iCs/>
      <w:color w:val="4472C4" w:themeColor="accent1"/>
    </w:rPr>
  </w:style>
  <w:style w:type="character" w:customStyle="1" w:styleId="Styl2">
    <w:name w:val="Styl2"/>
    <w:basedOn w:val="Domylnaczcionkaakapitu"/>
    <w:uiPriority w:val="1"/>
    <w:rsid w:val="00FD5255"/>
    <w:rPr>
      <w:rFonts w:asciiTheme="minorHAnsi" w:hAnsiTheme="minorHAnsi"/>
      <w:b/>
      <w:color w:val="auto"/>
      <w:sz w:val="18"/>
      <w:u w:val="none"/>
    </w:rPr>
  </w:style>
  <w:style w:type="character" w:customStyle="1" w:styleId="Styl3">
    <w:name w:val="Styl3"/>
    <w:basedOn w:val="Domylnaczcionkaakapitu"/>
    <w:uiPriority w:val="1"/>
    <w:rsid w:val="00414AD4"/>
    <w:rPr>
      <w:rFonts w:asciiTheme="minorHAnsi" w:hAnsiTheme="minorHAnsi"/>
      <w:b w:val="0"/>
      <w:sz w:val="18"/>
    </w:rPr>
  </w:style>
  <w:style w:type="character" w:customStyle="1" w:styleId="Styl4">
    <w:name w:val="Styl4"/>
    <w:basedOn w:val="Domylnaczcionkaakapitu"/>
    <w:uiPriority w:val="1"/>
    <w:rsid w:val="00EB7B43"/>
    <w:rPr>
      <w:rFonts w:asciiTheme="minorHAnsi" w:hAnsiTheme="minorHAnsi"/>
      <w:sz w:val="20"/>
    </w:rPr>
  </w:style>
  <w:style w:type="character" w:customStyle="1" w:styleId="Styl5">
    <w:name w:val="Styl5"/>
    <w:basedOn w:val="Domylnaczcionkaakapitu"/>
    <w:uiPriority w:val="1"/>
    <w:rsid w:val="00EB7B43"/>
    <w:rPr>
      <w:rFonts w:asciiTheme="minorHAnsi" w:hAnsiTheme="minorHAnsi"/>
      <w:b/>
      <w:sz w:val="20"/>
    </w:rPr>
  </w:style>
  <w:style w:type="character" w:customStyle="1" w:styleId="Styl6">
    <w:name w:val="Styl6"/>
    <w:uiPriority w:val="1"/>
    <w:rsid w:val="00566A30"/>
    <w:rPr>
      <w:rFonts w:asciiTheme="minorHAnsi" w:hAnsiTheme="minorHAnsi"/>
      <w:b/>
      <w:sz w:val="20"/>
      <w:bdr w:val="none" w:sz="0" w:space="0" w:color="auto"/>
      <w:shd w:val="clear" w:color="auto" w:fill="D9D9D9" w:themeFill="background1" w:themeFillShade="D9"/>
      <w14:textOutline w14:w="9525" w14:cap="rnd" w14:cmpd="sng" w14:algn="ctr">
        <w14:noFill/>
        <w14:prstDash w14:val="solid"/>
        <w14:bevel/>
      </w14:textOutline>
    </w:rPr>
  </w:style>
  <w:style w:type="paragraph" w:styleId="Tytu">
    <w:name w:val="Title"/>
    <w:basedOn w:val="Normalny"/>
    <w:next w:val="Normalny"/>
    <w:link w:val="TytuZnak"/>
    <w:uiPriority w:val="10"/>
    <w:qFormat/>
    <w:rsid w:val="00756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6C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7">
    <w:name w:val="Styl7"/>
    <w:basedOn w:val="Domylnaczcionkaakapitu"/>
    <w:uiPriority w:val="1"/>
    <w:rsid w:val="00756C75"/>
    <w:rPr>
      <w:rFonts w:asciiTheme="minorHAnsi" w:hAnsiTheme="minorHAnsi"/>
      <w:b w:val="0"/>
      <w:sz w:val="20"/>
    </w:rPr>
  </w:style>
  <w:style w:type="character" w:customStyle="1" w:styleId="Styl8">
    <w:name w:val="Styl8"/>
    <w:basedOn w:val="Domylnaczcionkaakapitu"/>
    <w:uiPriority w:val="1"/>
    <w:rsid w:val="00756C75"/>
    <w:rPr>
      <w:rFonts w:asciiTheme="minorHAnsi" w:hAnsiTheme="minorHAnsi"/>
      <w:sz w:val="22"/>
    </w:rPr>
  </w:style>
  <w:style w:type="character" w:customStyle="1" w:styleId="Formularzrejestracji">
    <w:name w:val="Formularz rejestracji"/>
    <w:basedOn w:val="Domylnaczcionkaakapitu"/>
    <w:uiPriority w:val="1"/>
    <w:rsid w:val="00103354"/>
    <w:rPr>
      <w:rFonts w:asciiTheme="minorHAnsi" w:hAnsiTheme="minorHAnsi"/>
      <w:sz w:val="22"/>
    </w:rPr>
  </w:style>
  <w:style w:type="character" w:customStyle="1" w:styleId="Formularz10">
    <w:name w:val="Formularz 10"/>
    <w:basedOn w:val="Domylnaczcionkaakapitu"/>
    <w:uiPriority w:val="1"/>
    <w:rsid w:val="00FA4345"/>
    <w:rPr>
      <w:rFonts w:asciiTheme="minorHAnsi" w:hAnsiTheme="minorHAnsi"/>
      <w:sz w:val="20"/>
    </w:rPr>
  </w:style>
  <w:style w:type="paragraph" w:styleId="Akapitzlist">
    <w:name w:val="List Paragraph"/>
    <w:basedOn w:val="Normalny"/>
    <w:uiPriority w:val="34"/>
    <w:qFormat/>
    <w:rsid w:val="005E30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\Desktop\Formularz%20rejestracji%20projekt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868A438DC246229CB6937E211ACC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50076E-FD0A-44C5-A1F1-1B25101F0AC8}"/>
      </w:docPartPr>
      <w:docPartBody>
        <w:p w:rsidR="00566653" w:rsidRDefault="006045E3" w:rsidP="006045E3">
          <w:pPr>
            <w:pStyle w:val="99868A438DC246229CB6937E211ACC5B13"/>
          </w:pPr>
          <w:r w:rsidRPr="000E6DDB">
            <w:rPr>
              <w:rStyle w:val="Tekstzastpczy"/>
              <w:highlight w:val="lightGray"/>
            </w:rPr>
            <w:t>Wybierz z listy</w:t>
          </w:r>
        </w:p>
      </w:docPartBody>
    </w:docPart>
    <w:docPart>
      <w:docPartPr>
        <w:name w:val="143B4EEEDB2C48F29266A11F922AC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1F59D8-E424-4E78-827F-A5B44770B57F}"/>
      </w:docPartPr>
      <w:docPartBody>
        <w:p w:rsidR="00566653" w:rsidRDefault="006045E3" w:rsidP="006045E3">
          <w:pPr>
            <w:pStyle w:val="143B4EEEDB2C48F29266A11F922AC2E113"/>
          </w:pPr>
          <w:r w:rsidRPr="00BF2AC8">
            <w:rPr>
              <w:rStyle w:val="Tekstzastpczy"/>
              <w:highlight w:val="lightGray"/>
            </w:rPr>
            <w:t>Wybierz z listy</w:t>
          </w:r>
        </w:p>
      </w:docPartBody>
    </w:docPart>
    <w:docPart>
      <w:docPartPr>
        <w:name w:val="3512011C5AE247F2BCAC420FC08FCF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C9C5B8-FF86-47F2-8CFA-DF7BA93E8DFC}"/>
      </w:docPartPr>
      <w:docPartBody>
        <w:p w:rsidR="00566653" w:rsidRDefault="006045E3" w:rsidP="006045E3">
          <w:pPr>
            <w:pStyle w:val="3512011C5AE247F2BCAC420FC08FCFBF13"/>
          </w:pPr>
          <w:r w:rsidRPr="00262EF1">
            <w:rPr>
              <w:rStyle w:val="Tekstzastpczy"/>
              <w:highlight w:val="lightGray"/>
            </w:rPr>
            <w:t>Wybierz datę</w:t>
          </w:r>
        </w:p>
      </w:docPartBody>
    </w:docPart>
    <w:docPart>
      <w:docPartPr>
        <w:name w:val="C4468E00FE8E4D2E9C5DA7F7CBAA77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6D8184-D1C5-4123-92E4-51CBEF9E74C0}"/>
      </w:docPartPr>
      <w:docPartBody>
        <w:p w:rsidR="00566653" w:rsidRDefault="006045E3" w:rsidP="006045E3">
          <w:pPr>
            <w:pStyle w:val="C4468E00FE8E4D2E9C5DA7F7CBAA77B113"/>
          </w:pPr>
          <w:r w:rsidRPr="00262EF1">
            <w:rPr>
              <w:rStyle w:val="Tekstzastpczy"/>
              <w:highlight w:val="lightGray"/>
            </w:rPr>
            <w:t>Wybierz datę</w:t>
          </w:r>
        </w:p>
      </w:docPartBody>
    </w:docPart>
    <w:docPart>
      <w:docPartPr>
        <w:name w:val="9CC7D25FEB51422192798A8758E39B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AE86F-7002-4679-B677-324D6F5A217B}"/>
      </w:docPartPr>
      <w:docPartBody>
        <w:p w:rsidR="00566653" w:rsidRDefault="006045E3" w:rsidP="006045E3">
          <w:pPr>
            <w:pStyle w:val="9CC7D25FEB51422192798A8758E39B8713"/>
          </w:pPr>
          <w:r w:rsidRPr="00BF2AC8">
            <w:rPr>
              <w:rStyle w:val="Tekstzastpczy"/>
              <w:highlight w:val="lightGray"/>
            </w:rPr>
            <w:t>Wybierz z listy</w:t>
          </w:r>
        </w:p>
      </w:docPartBody>
    </w:docPart>
    <w:docPart>
      <w:docPartPr>
        <w:name w:val="DC72F9EA6D554F33B966E4CFD4E4BF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C6E4F2-4C35-4677-B5F0-D18FF5B4CD1B}"/>
      </w:docPartPr>
      <w:docPartBody>
        <w:p w:rsidR="00566653" w:rsidRDefault="006045E3" w:rsidP="006045E3">
          <w:pPr>
            <w:pStyle w:val="DC72F9EA6D554F33B966E4CFD4E4BFC99"/>
          </w:pPr>
          <w:r>
            <w:rPr>
              <w:rStyle w:val="Tekstzastpczy"/>
              <w:shd w:val="clear" w:color="auto" w:fill="D9D9D9" w:themeFill="background1" w:themeFillShade="D9"/>
            </w:rPr>
            <w:t>Wybierz z listy</w:t>
          </w:r>
        </w:p>
      </w:docPartBody>
    </w:docPart>
    <w:docPart>
      <w:docPartPr>
        <w:name w:val="5BDC5E14FCF34EE5BEE634A0A71962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CAE801-2415-4BEB-B0DB-C203E1137CDE}"/>
      </w:docPartPr>
      <w:docPartBody>
        <w:p w:rsidR="00566653" w:rsidRDefault="006045E3" w:rsidP="006045E3">
          <w:pPr>
            <w:pStyle w:val="5BDC5E14FCF34EE5BEE634A0A71962999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5614A491B9D943D3BFE08496316EA8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E3A050-DA38-4028-9B89-DEB5487AEAA3}"/>
      </w:docPartPr>
      <w:docPartBody>
        <w:p w:rsidR="00566653" w:rsidRDefault="006045E3" w:rsidP="006045E3">
          <w:pPr>
            <w:pStyle w:val="5614A491B9D943D3BFE08496316EA8F36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D7ABF4EB5CA44EEC9156FCD7CDDFFE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F5D2A4-6B6E-4CE9-8C80-C4DA5C87D06F}"/>
      </w:docPartPr>
      <w:docPartBody>
        <w:p w:rsidR="00566653" w:rsidRDefault="00C72311" w:rsidP="00C72311">
          <w:pPr>
            <w:pStyle w:val="D7ABF4EB5CA44EEC9156FCD7CDDFFE0A2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08C7C410B5F64FD59BCC9F58CD1AFC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77965F-14E6-4E1D-B538-7765D4E0F43A}"/>
      </w:docPartPr>
      <w:docPartBody>
        <w:p w:rsidR="00566653" w:rsidRDefault="006045E3" w:rsidP="006045E3">
          <w:pPr>
            <w:pStyle w:val="08C7C410B5F64FD59BCC9F58CD1AFCBC6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0F268C7E64644835B9A9D86A979017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ED01E1-FCB9-4574-8A20-C6379BCB69DC}"/>
      </w:docPartPr>
      <w:docPartBody>
        <w:p w:rsidR="00566653" w:rsidRDefault="006045E3" w:rsidP="006045E3">
          <w:pPr>
            <w:pStyle w:val="0F268C7E64644835B9A9D86A979017A06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4249C49B360842F2876EE687648168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5038FE-7420-4AC3-AE20-CECC7CD05246}"/>
      </w:docPartPr>
      <w:docPartBody>
        <w:p w:rsidR="00566653" w:rsidRDefault="006045E3" w:rsidP="006045E3">
          <w:pPr>
            <w:pStyle w:val="4249C49B360842F2876EE687648168226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44F6ED7628834E0B95EFA7F60737B7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80E6A6-9022-4BF1-A09A-403D5D09BA8F}"/>
      </w:docPartPr>
      <w:docPartBody>
        <w:p w:rsidR="00566653" w:rsidRDefault="006045E3" w:rsidP="006045E3">
          <w:pPr>
            <w:pStyle w:val="44F6ED7628834E0B95EFA7F60737B7936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7173FE8A3C7349C28B9AC51A9C8A1F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FC9F1B-0AA5-48DC-856F-E6DC45833329}"/>
      </w:docPartPr>
      <w:docPartBody>
        <w:p w:rsidR="00566653" w:rsidRDefault="006045E3" w:rsidP="006045E3">
          <w:pPr>
            <w:pStyle w:val="7173FE8A3C7349C28B9AC51A9C8A1F096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117850707D2E4CE9973B4D3E35BDD8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F694EF-2853-4532-B266-68023562C83A}"/>
      </w:docPartPr>
      <w:docPartBody>
        <w:p w:rsidR="00200422" w:rsidRDefault="006045E3" w:rsidP="006045E3">
          <w:pPr>
            <w:pStyle w:val="117850707D2E4CE9973B4D3E35BDD8EE6"/>
          </w:pPr>
          <w:r w:rsidRPr="00517A09">
            <w:rPr>
              <w:rStyle w:val="Tekstzastpczy"/>
              <w:sz w:val="16"/>
              <w:szCs w:val="16"/>
              <w:highlight w:val="lightGray"/>
            </w:rPr>
            <w:t xml:space="preserve">     </w:t>
          </w:r>
        </w:p>
      </w:docPartBody>
    </w:docPart>
    <w:docPart>
      <w:docPartPr>
        <w:name w:val="631E08DCD2D04ADAAC07B90C77840C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E06F8-561E-497E-9040-7BE01DA9A1B1}"/>
      </w:docPartPr>
      <w:docPartBody>
        <w:p w:rsidR="00A03757" w:rsidRDefault="006045E3" w:rsidP="006045E3">
          <w:pPr>
            <w:pStyle w:val="631E08DCD2D04ADAAC07B90C77840C2C4"/>
          </w:pPr>
          <w:r w:rsidRPr="0001752D">
            <w:rPr>
              <w:rStyle w:val="Tekstzastpczy"/>
            </w:rPr>
            <w:t>Wybierz element.</w:t>
          </w:r>
        </w:p>
      </w:docPartBody>
    </w:docPart>
    <w:docPart>
      <w:docPartPr>
        <w:name w:val="A6076BE1701E4639A455FAB540C303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40FAEB-7174-489E-A2E3-4F219149B77F}"/>
      </w:docPartPr>
      <w:docPartBody>
        <w:p w:rsidR="00A03757" w:rsidRDefault="006045E3" w:rsidP="006045E3">
          <w:pPr>
            <w:pStyle w:val="A6076BE1701E4639A455FAB540C3033D4"/>
          </w:pPr>
          <w:r w:rsidRPr="00F67779">
            <w:rPr>
              <w:rStyle w:val="Tekstzastpczy"/>
              <w:sz w:val="16"/>
              <w:szCs w:val="16"/>
              <w:highlight w:val="lightGray"/>
            </w:rPr>
            <w:t xml:space="preserve">     </w:t>
          </w:r>
        </w:p>
      </w:docPartBody>
    </w:docPart>
    <w:docPart>
      <w:docPartPr>
        <w:name w:val="2697F62567F54E4FBC69989F3497C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F48C71-607A-46C8-9632-4B05101A8B05}"/>
      </w:docPartPr>
      <w:docPartBody>
        <w:p w:rsidR="00A03757" w:rsidRDefault="006045E3" w:rsidP="006045E3">
          <w:pPr>
            <w:pStyle w:val="2697F62567F54E4FBC69989F3497C2274"/>
          </w:pPr>
          <w:r w:rsidRPr="00F67779">
            <w:rPr>
              <w:rStyle w:val="Tekstzastpczy"/>
              <w:sz w:val="16"/>
              <w:szCs w:val="16"/>
              <w:highlight w:val="lightGray"/>
            </w:rPr>
            <w:t xml:space="preserve">     </w:t>
          </w:r>
        </w:p>
      </w:docPartBody>
    </w:docPart>
    <w:docPart>
      <w:docPartPr>
        <w:name w:val="1286E305D15D487C9E7E8270E6140F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DA165F-DB55-4DE3-BA51-155DF3AD4BD5}"/>
      </w:docPartPr>
      <w:docPartBody>
        <w:p w:rsidR="008F2001" w:rsidRDefault="006045E3" w:rsidP="006045E3">
          <w:pPr>
            <w:pStyle w:val="1286E305D15D487C9E7E8270E6140FB64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7FC5BE841604429690252ECBE4E14C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B8FBE3-6F85-49C1-8D73-DF07560C43C8}"/>
      </w:docPartPr>
      <w:docPartBody>
        <w:p w:rsidR="00706BDE" w:rsidRDefault="006045E3" w:rsidP="006045E3">
          <w:pPr>
            <w:pStyle w:val="7FC5BE841604429690252ECBE4E14C903"/>
          </w:pPr>
          <w:r w:rsidRPr="0001752D">
            <w:rPr>
              <w:rStyle w:val="Tekstzastpczy"/>
            </w:rPr>
            <w:t>Wybierz element.</w:t>
          </w:r>
        </w:p>
      </w:docPartBody>
    </w:docPart>
    <w:docPart>
      <w:docPartPr>
        <w:name w:val="CBF2B5907E9A475EBCD2B17505C45D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756508-391B-4469-A5D1-9F463666306F}"/>
      </w:docPartPr>
      <w:docPartBody>
        <w:p w:rsidR="00706BDE" w:rsidRDefault="006045E3" w:rsidP="006045E3">
          <w:pPr>
            <w:pStyle w:val="CBF2B5907E9A475EBCD2B17505C45D503"/>
          </w:pPr>
          <w:r w:rsidRPr="00BF2AC8">
            <w:rPr>
              <w:rStyle w:val="Tekstzastpczy"/>
              <w:highlight w:val="lightGray"/>
            </w:rPr>
            <w:t>Wybierz z listy</w:t>
          </w:r>
        </w:p>
      </w:docPartBody>
    </w:docPart>
    <w:docPart>
      <w:docPartPr>
        <w:name w:val="E51207D5F56948F6BC529D6E2F85BC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04D0F2-E661-4E28-9AF6-258D44B14AEC}"/>
      </w:docPartPr>
      <w:docPartBody>
        <w:p w:rsidR="00706BDE" w:rsidRDefault="006045E3" w:rsidP="006045E3">
          <w:pPr>
            <w:pStyle w:val="E51207D5F56948F6BC529D6E2F85BC822"/>
          </w:pPr>
          <w:r w:rsidRPr="009E2073">
            <w:rPr>
              <w:rStyle w:val="Tekstzastpczy"/>
            </w:rPr>
            <w:t>Wybierz element.</w:t>
          </w:r>
        </w:p>
      </w:docPartBody>
    </w:docPart>
    <w:docPart>
      <w:docPartPr>
        <w:name w:val="BF99ACB3FB6144228B225CF53AE8DF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3F239C-2573-4D34-BA63-74EE836CF3EE}"/>
      </w:docPartPr>
      <w:docPartBody>
        <w:p w:rsidR="00706BDE" w:rsidRDefault="006045E3" w:rsidP="006045E3">
          <w:pPr>
            <w:pStyle w:val="BF99ACB3FB6144228B225CF53AE8DFF02"/>
          </w:pPr>
          <w:r w:rsidRPr="009E2073">
            <w:rPr>
              <w:rStyle w:val="Tekstzastpczy"/>
            </w:rPr>
            <w:t>Wybierz element.</w:t>
          </w:r>
        </w:p>
      </w:docPartBody>
    </w:docPart>
    <w:docPart>
      <w:docPartPr>
        <w:name w:val="4D4AD8D8C1FA4AD6ABE5ABD815DF29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623627-7676-4296-9E64-CE0C867EAEC4}"/>
      </w:docPartPr>
      <w:docPartBody>
        <w:p w:rsidR="00706BDE" w:rsidRDefault="006045E3" w:rsidP="006045E3">
          <w:pPr>
            <w:pStyle w:val="4D4AD8D8C1FA4AD6ABE5ABD815DF299C1"/>
          </w:pPr>
          <w:r w:rsidRPr="000E6DDB">
            <w:rPr>
              <w:rStyle w:val="Tekstzastpczy"/>
              <w:highlight w:val="lightGray"/>
            </w:rPr>
            <w:t>Wybierz z listy</w:t>
          </w:r>
        </w:p>
      </w:docPartBody>
    </w:docPart>
    <w:docPart>
      <w:docPartPr>
        <w:name w:val="D30D7DC8869542098A58A421DACA53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CE6990-2E0E-46EC-92FA-D05940BDF300}"/>
      </w:docPartPr>
      <w:docPartBody>
        <w:p w:rsidR="00706BDE" w:rsidRDefault="006045E3" w:rsidP="006045E3">
          <w:pPr>
            <w:pStyle w:val="D30D7DC8869542098A58A421DACA53B31"/>
          </w:pPr>
          <w:r w:rsidRPr="000E6DDB">
            <w:rPr>
              <w:rStyle w:val="Tekstzastpczy"/>
              <w:highlight w:val="lightGray"/>
            </w:rPr>
            <w:t>Wybierz z listy</w:t>
          </w:r>
        </w:p>
      </w:docPartBody>
    </w:docPart>
    <w:docPart>
      <w:docPartPr>
        <w:name w:val="F0511C64EF6B4D8D9DD22A4141B306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A96313-FEE6-4B1A-A2B8-E14FDEADCD28}"/>
      </w:docPartPr>
      <w:docPartBody>
        <w:p w:rsidR="00706BDE" w:rsidRDefault="006045E3" w:rsidP="006045E3">
          <w:pPr>
            <w:pStyle w:val="F0511C64EF6B4D8D9DD22A4141B306EF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0A3630642A934FACBB01D8A2BCF252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D10811-A0EF-4C43-89D1-B1AA6E3BD289}"/>
      </w:docPartPr>
      <w:docPartBody>
        <w:p w:rsidR="00706BDE" w:rsidRDefault="006045E3" w:rsidP="006045E3">
          <w:pPr>
            <w:pStyle w:val="0A3630642A934FACBB01D8A2BCF2520D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F2888C07E26C400CAB3389DDEA3A01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A2C0C2-4E0D-4D6C-B40D-D6EDE740E7E0}"/>
      </w:docPartPr>
      <w:docPartBody>
        <w:p w:rsidR="00706BDE" w:rsidRDefault="006045E3" w:rsidP="006045E3">
          <w:pPr>
            <w:pStyle w:val="F2888C07E26C400CAB3389DDEA3A0157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  <w:docPart>
      <w:docPartPr>
        <w:name w:val="1F6344C435034532BAD82401FA9C1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4A46C0-67C3-4868-9E72-9095F2DA0129}"/>
      </w:docPartPr>
      <w:docPartBody>
        <w:p w:rsidR="00706BDE" w:rsidRDefault="006045E3" w:rsidP="006045E3">
          <w:pPr>
            <w:pStyle w:val="1F6344C435034532BAD82401FA9C1051"/>
          </w:pPr>
          <w:r>
            <w:rPr>
              <w:rStyle w:val="Tekstzastpczy"/>
              <w:highlight w:val="lightGray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84"/>
    <w:rsid w:val="000134F0"/>
    <w:rsid w:val="00200422"/>
    <w:rsid w:val="002F5E9E"/>
    <w:rsid w:val="00557184"/>
    <w:rsid w:val="00566653"/>
    <w:rsid w:val="006045E3"/>
    <w:rsid w:val="00620032"/>
    <w:rsid w:val="00706BDE"/>
    <w:rsid w:val="007C433C"/>
    <w:rsid w:val="008F2001"/>
    <w:rsid w:val="00A03757"/>
    <w:rsid w:val="00C72311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rmularz10">
    <w:name w:val="Formularz 10"/>
    <w:basedOn w:val="Domylnaczcionkaakapitu"/>
    <w:uiPriority w:val="1"/>
    <w:rsid w:val="00557184"/>
    <w:rPr>
      <w:rFonts w:asciiTheme="minorHAnsi" w:hAnsiTheme="minorHAnsi"/>
      <w:sz w:val="20"/>
    </w:rPr>
  </w:style>
  <w:style w:type="paragraph" w:customStyle="1" w:styleId="F613D0E8174141DA8F2D68B92E2DE3DD">
    <w:name w:val="F613D0E8174141DA8F2D68B92E2DE3DD"/>
  </w:style>
  <w:style w:type="character" w:styleId="Tekstzastpczy">
    <w:name w:val="Placeholder Text"/>
    <w:basedOn w:val="Domylnaczcionkaakapitu"/>
    <w:uiPriority w:val="99"/>
    <w:semiHidden/>
    <w:rsid w:val="006045E3"/>
    <w:rPr>
      <w:color w:val="808080"/>
    </w:rPr>
  </w:style>
  <w:style w:type="paragraph" w:customStyle="1" w:styleId="99868A438DC246229CB6937E211ACC5B">
    <w:name w:val="99868A438DC246229CB6937E211ACC5B"/>
  </w:style>
  <w:style w:type="paragraph" w:customStyle="1" w:styleId="66192174D33A4A359EDFBFAE6DD7382D">
    <w:name w:val="66192174D33A4A359EDFBFAE6DD7382D"/>
  </w:style>
  <w:style w:type="paragraph" w:customStyle="1" w:styleId="C1AB88E8BED742C1AA0919B7F4CE9E38">
    <w:name w:val="C1AB88E8BED742C1AA0919B7F4CE9E38"/>
  </w:style>
  <w:style w:type="paragraph" w:customStyle="1" w:styleId="DBF149A7907B4424838EA3AF0A4D8C33">
    <w:name w:val="DBF149A7907B4424838EA3AF0A4D8C33"/>
  </w:style>
  <w:style w:type="paragraph" w:customStyle="1" w:styleId="143B4EEEDB2C48F29266A11F922AC2E1">
    <w:name w:val="143B4EEEDB2C48F29266A11F922AC2E1"/>
  </w:style>
  <w:style w:type="paragraph" w:customStyle="1" w:styleId="F8B587F88B79403690F43CA1E9C14D37">
    <w:name w:val="F8B587F88B79403690F43CA1E9C14D37"/>
  </w:style>
  <w:style w:type="paragraph" w:customStyle="1" w:styleId="3512011C5AE247F2BCAC420FC08FCFBF">
    <w:name w:val="3512011C5AE247F2BCAC420FC08FCFBF"/>
  </w:style>
  <w:style w:type="paragraph" w:customStyle="1" w:styleId="C4468E00FE8E4D2E9C5DA7F7CBAA77B1">
    <w:name w:val="C4468E00FE8E4D2E9C5DA7F7CBAA77B1"/>
  </w:style>
  <w:style w:type="paragraph" w:customStyle="1" w:styleId="085934D0408147F7B8EF7ED206F12A18">
    <w:name w:val="085934D0408147F7B8EF7ED206F12A18"/>
  </w:style>
  <w:style w:type="paragraph" w:customStyle="1" w:styleId="E68E598C4E144CC9B7A618070A4583C2">
    <w:name w:val="E68E598C4E144CC9B7A618070A4583C2"/>
  </w:style>
  <w:style w:type="paragraph" w:customStyle="1" w:styleId="44A1F1FCC7574CC4978F9545F2FC1D37">
    <w:name w:val="44A1F1FCC7574CC4978F9545F2FC1D37"/>
  </w:style>
  <w:style w:type="paragraph" w:customStyle="1" w:styleId="9CC7D25FEB51422192798A8758E39B87">
    <w:name w:val="9CC7D25FEB51422192798A8758E39B87"/>
  </w:style>
  <w:style w:type="paragraph" w:customStyle="1" w:styleId="5FD3366750924CA381517FA49E77E5BD">
    <w:name w:val="5FD3366750924CA381517FA49E77E5BD"/>
  </w:style>
  <w:style w:type="paragraph" w:customStyle="1" w:styleId="DC72F9EA6D554F33B966E4CFD4E4BFC9">
    <w:name w:val="DC72F9EA6D554F33B966E4CFD4E4BFC9"/>
  </w:style>
  <w:style w:type="paragraph" w:customStyle="1" w:styleId="A4650F1285554404AB3DAA6491D70650">
    <w:name w:val="A4650F1285554404AB3DAA6491D70650"/>
  </w:style>
  <w:style w:type="paragraph" w:customStyle="1" w:styleId="5DD99AED27184E7DA2A212DE117A7AE6">
    <w:name w:val="5DD99AED27184E7DA2A212DE117A7AE6"/>
  </w:style>
  <w:style w:type="paragraph" w:customStyle="1" w:styleId="CA369027BFA1423482D453ACAD2D07AF">
    <w:name w:val="CA369027BFA1423482D453ACAD2D07AF"/>
  </w:style>
  <w:style w:type="paragraph" w:customStyle="1" w:styleId="2239E734EF424CE59C4E2CD23F521381">
    <w:name w:val="2239E734EF424CE59C4E2CD23F521381"/>
  </w:style>
  <w:style w:type="paragraph" w:customStyle="1" w:styleId="99868A438DC246229CB6937E211ACC5B1">
    <w:name w:val="99868A438DC246229CB6937E211ACC5B1"/>
    <w:rsid w:val="00557184"/>
    <w:rPr>
      <w:rFonts w:eastAsiaTheme="minorHAnsi"/>
      <w:lang w:eastAsia="en-US"/>
    </w:rPr>
  </w:style>
  <w:style w:type="paragraph" w:customStyle="1" w:styleId="143B4EEEDB2C48F29266A11F922AC2E11">
    <w:name w:val="143B4EEEDB2C48F29266A11F922AC2E11"/>
    <w:rsid w:val="00557184"/>
    <w:rPr>
      <w:rFonts w:eastAsiaTheme="minorHAnsi"/>
      <w:lang w:eastAsia="en-US"/>
    </w:rPr>
  </w:style>
  <w:style w:type="paragraph" w:customStyle="1" w:styleId="3512011C5AE247F2BCAC420FC08FCFBF1">
    <w:name w:val="3512011C5AE247F2BCAC420FC08FCFBF1"/>
    <w:rsid w:val="00557184"/>
    <w:rPr>
      <w:rFonts w:eastAsiaTheme="minorHAnsi"/>
      <w:lang w:eastAsia="en-US"/>
    </w:rPr>
  </w:style>
  <w:style w:type="paragraph" w:customStyle="1" w:styleId="C4468E00FE8E4D2E9C5DA7F7CBAA77B11">
    <w:name w:val="C4468E00FE8E4D2E9C5DA7F7CBAA77B11"/>
    <w:rsid w:val="00557184"/>
    <w:rPr>
      <w:rFonts w:eastAsiaTheme="minorHAnsi"/>
      <w:lang w:eastAsia="en-US"/>
    </w:rPr>
  </w:style>
  <w:style w:type="paragraph" w:customStyle="1" w:styleId="9CC7D25FEB51422192798A8758E39B871">
    <w:name w:val="9CC7D25FEB51422192798A8758E39B871"/>
    <w:rsid w:val="00557184"/>
    <w:rPr>
      <w:rFonts w:eastAsiaTheme="minorHAnsi"/>
      <w:lang w:eastAsia="en-US"/>
    </w:rPr>
  </w:style>
  <w:style w:type="paragraph" w:customStyle="1" w:styleId="DC72F9EA6D554F33B966E4CFD4E4BFC91">
    <w:name w:val="DC72F9EA6D554F33B966E4CFD4E4BFC91"/>
    <w:rsid w:val="00557184"/>
    <w:rPr>
      <w:rFonts w:eastAsiaTheme="minorHAnsi"/>
      <w:lang w:eastAsia="en-US"/>
    </w:rPr>
  </w:style>
  <w:style w:type="paragraph" w:customStyle="1" w:styleId="B1C97DFEC1614F69B7C0481511C1677B">
    <w:name w:val="B1C97DFEC1614F69B7C0481511C1677B"/>
    <w:rsid w:val="00557184"/>
  </w:style>
  <w:style w:type="paragraph" w:customStyle="1" w:styleId="B1C97DFEC1614F69B7C0481511C1677B1">
    <w:name w:val="B1C97DFEC1614F69B7C0481511C1677B1"/>
    <w:rsid w:val="00557184"/>
    <w:rPr>
      <w:rFonts w:eastAsiaTheme="minorHAnsi"/>
      <w:lang w:eastAsia="en-US"/>
    </w:rPr>
  </w:style>
  <w:style w:type="paragraph" w:customStyle="1" w:styleId="99868A438DC246229CB6937E211ACC5B2">
    <w:name w:val="99868A438DC246229CB6937E211ACC5B2"/>
    <w:rsid w:val="00557184"/>
    <w:rPr>
      <w:rFonts w:eastAsiaTheme="minorHAnsi"/>
      <w:lang w:eastAsia="en-US"/>
    </w:rPr>
  </w:style>
  <w:style w:type="paragraph" w:customStyle="1" w:styleId="143B4EEEDB2C48F29266A11F922AC2E12">
    <w:name w:val="143B4EEEDB2C48F29266A11F922AC2E12"/>
    <w:rsid w:val="00557184"/>
    <w:rPr>
      <w:rFonts w:eastAsiaTheme="minorHAnsi"/>
      <w:lang w:eastAsia="en-US"/>
    </w:rPr>
  </w:style>
  <w:style w:type="paragraph" w:customStyle="1" w:styleId="3512011C5AE247F2BCAC420FC08FCFBF2">
    <w:name w:val="3512011C5AE247F2BCAC420FC08FCFBF2"/>
    <w:rsid w:val="00557184"/>
    <w:rPr>
      <w:rFonts w:eastAsiaTheme="minorHAnsi"/>
      <w:lang w:eastAsia="en-US"/>
    </w:rPr>
  </w:style>
  <w:style w:type="paragraph" w:customStyle="1" w:styleId="C4468E00FE8E4D2E9C5DA7F7CBAA77B12">
    <w:name w:val="C4468E00FE8E4D2E9C5DA7F7CBAA77B12"/>
    <w:rsid w:val="00557184"/>
    <w:rPr>
      <w:rFonts w:eastAsiaTheme="minorHAnsi"/>
      <w:lang w:eastAsia="en-US"/>
    </w:rPr>
  </w:style>
  <w:style w:type="paragraph" w:customStyle="1" w:styleId="9CC7D25FEB51422192798A8758E39B872">
    <w:name w:val="9CC7D25FEB51422192798A8758E39B872"/>
    <w:rsid w:val="00557184"/>
    <w:rPr>
      <w:rFonts w:eastAsiaTheme="minorHAnsi"/>
      <w:lang w:eastAsia="en-US"/>
    </w:rPr>
  </w:style>
  <w:style w:type="paragraph" w:customStyle="1" w:styleId="DC72F9EA6D554F33B966E4CFD4E4BFC92">
    <w:name w:val="DC72F9EA6D554F33B966E4CFD4E4BFC92"/>
    <w:rsid w:val="00557184"/>
    <w:rPr>
      <w:rFonts w:eastAsiaTheme="minorHAnsi"/>
      <w:lang w:eastAsia="en-US"/>
    </w:rPr>
  </w:style>
  <w:style w:type="paragraph" w:customStyle="1" w:styleId="99868A438DC246229CB6937E211ACC5B3">
    <w:name w:val="99868A438DC246229CB6937E211ACC5B3"/>
    <w:rsid w:val="00557184"/>
    <w:rPr>
      <w:rFonts w:eastAsiaTheme="minorHAnsi"/>
      <w:lang w:eastAsia="en-US"/>
    </w:rPr>
  </w:style>
  <w:style w:type="paragraph" w:customStyle="1" w:styleId="143B4EEEDB2C48F29266A11F922AC2E13">
    <w:name w:val="143B4EEEDB2C48F29266A11F922AC2E13"/>
    <w:rsid w:val="00557184"/>
    <w:rPr>
      <w:rFonts w:eastAsiaTheme="minorHAnsi"/>
      <w:lang w:eastAsia="en-US"/>
    </w:rPr>
  </w:style>
  <w:style w:type="paragraph" w:customStyle="1" w:styleId="3512011C5AE247F2BCAC420FC08FCFBF3">
    <w:name w:val="3512011C5AE247F2BCAC420FC08FCFBF3"/>
    <w:rsid w:val="00557184"/>
    <w:rPr>
      <w:rFonts w:eastAsiaTheme="minorHAnsi"/>
      <w:lang w:eastAsia="en-US"/>
    </w:rPr>
  </w:style>
  <w:style w:type="paragraph" w:customStyle="1" w:styleId="C4468E00FE8E4D2E9C5DA7F7CBAA77B13">
    <w:name w:val="C4468E00FE8E4D2E9C5DA7F7CBAA77B13"/>
    <w:rsid w:val="00557184"/>
    <w:rPr>
      <w:rFonts w:eastAsiaTheme="minorHAnsi"/>
      <w:lang w:eastAsia="en-US"/>
    </w:rPr>
  </w:style>
  <w:style w:type="paragraph" w:customStyle="1" w:styleId="9CC7D25FEB51422192798A8758E39B873">
    <w:name w:val="9CC7D25FEB51422192798A8758E39B873"/>
    <w:rsid w:val="00557184"/>
    <w:rPr>
      <w:rFonts w:eastAsiaTheme="minorHAnsi"/>
      <w:lang w:eastAsia="en-US"/>
    </w:rPr>
  </w:style>
  <w:style w:type="paragraph" w:customStyle="1" w:styleId="DC72F9EA6D554F33B966E4CFD4E4BFC93">
    <w:name w:val="DC72F9EA6D554F33B966E4CFD4E4BFC93"/>
    <w:rsid w:val="00557184"/>
    <w:rPr>
      <w:rFonts w:eastAsiaTheme="minorHAnsi"/>
      <w:lang w:eastAsia="en-US"/>
    </w:rPr>
  </w:style>
  <w:style w:type="paragraph" w:customStyle="1" w:styleId="961AA931EF56401286716B34BF862729">
    <w:name w:val="961AA931EF56401286716B34BF862729"/>
    <w:rsid w:val="00557184"/>
  </w:style>
  <w:style w:type="paragraph" w:customStyle="1" w:styleId="A0D43604BFFC4332894EEE24EC1FA2BE">
    <w:name w:val="A0D43604BFFC4332894EEE24EC1FA2BE"/>
    <w:rsid w:val="00557184"/>
  </w:style>
  <w:style w:type="paragraph" w:customStyle="1" w:styleId="A9EC15C750BA492A85E9982FCAFF90CC">
    <w:name w:val="A9EC15C750BA492A85E9982FCAFF90CC"/>
    <w:rsid w:val="00557184"/>
  </w:style>
  <w:style w:type="paragraph" w:customStyle="1" w:styleId="4696C2B8B2F640549A721444367EEE92">
    <w:name w:val="4696C2B8B2F640549A721444367EEE92"/>
    <w:rsid w:val="00557184"/>
  </w:style>
  <w:style w:type="paragraph" w:customStyle="1" w:styleId="5BDC5E14FCF34EE5BEE634A0A7196299">
    <w:name w:val="5BDC5E14FCF34EE5BEE634A0A7196299"/>
    <w:rsid w:val="00557184"/>
    <w:rPr>
      <w:rFonts w:eastAsiaTheme="minorHAnsi"/>
      <w:lang w:eastAsia="en-US"/>
    </w:rPr>
  </w:style>
  <w:style w:type="paragraph" w:customStyle="1" w:styleId="99868A438DC246229CB6937E211ACC5B4">
    <w:name w:val="99868A438DC246229CB6937E211ACC5B4"/>
    <w:rsid w:val="00557184"/>
    <w:rPr>
      <w:rFonts w:eastAsiaTheme="minorHAnsi"/>
      <w:lang w:eastAsia="en-US"/>
    </w:rPr>
  </w:style>
  <w:style w:type="paragraph" w:customStyle="1" w:styleId="143B4EEEDB2C48F29266A11F922AC2E14">
    <w:name w:val="143B4EEEDB2C48F29266A11F922AC2E14"/>
    <w:rsid w:val="00557184"/>
    <w:rPr>
      <w:rFonts w:eastAsiaTheme="minorHAnsi"/>
      <w:lang w:eastAsia="en-US"/>
    </w:rPr>
  </w:style>
  <w:style w:type="paragraph" w:customStyle="1" w:styleId="3512011C5AE247F2BCAC420FC08FCFBF4">
    <w:name w:val="3512011C5AE247F2BCAC420FC08FCFBF4"/>
    <w:rsid w:val="00557184"/>
    <w:rPr>
      <w:rFonts w:eastAsiaTheme="minorHAnsi"/>
      <w:lang w:eastAsia="en-US"/>
    </w:rPr>
  </w:style>
  <w:style w:type="paragraph" w:customStyle="1" w:styleId="C4468E00FE8E4D2E9C5DA7F7CBAA77B14">
    <w:name w:val="C4468E00FE8E4D2E9C5DA7F7CBAA77B14"/>
    <w:rsid w:val="00557184"/>
    <w:rPr>
      <w:rFonts w:eastAsiaTheme="minorHAnsi"/>
      <w:lang w:eastAsia="en-US"/>
    </w:rPr>
  </w:style>
  <w:style w:type="paragraph" w:customStyle="1" w:styleId="9CC7D25FEB51422192798A8758E39B874">
    <w:name w:val="9CC7D25FEB51422192798A8758E39B874"/>
    <w:rsid w:val="00557184"/>
    <w:rPr>
      <w:rFonts w:eastAsiaTheme="minorHAnsi"/>
      <w:lang w:eastAsia="en-US"/>
    </w:rPr>
  </w:style>
  <w:style w:type="paragraph" w:customStyle="1" w:styleId="5BDC5E14FCF34EE5BEE634A0A71962991">
    <w:name w:val="5BDC5E14FCF34EE5BEE634A0A71962991"/>
    <w:rsid w:val="00557184"/>
    <w:rPr>
      <w:rFonts w:eastAsiaTheme="minorHAnsi"/>
      <w:lang w:eastAsia="en-US"/>
    </w:rPr>
  </w:style>
  <w:style w:type="paragraph" w:customStyle="1" w:styleId="99868A438DC246229CB6937E211ACC5B5">
    <w:name w:val="99868A438DC246229CB6937E211ACC5B5"/>
    <w:rsid w:val="00557184"/>
    <w:rPr>
      <w:rFonts w:eastAsiaTheme="minorHAnsi"/>
      <w:lang w:eastAsia="en-US"/>
    </w:rPr>
  </w:style>
  <w:style w:type="paragraph" w:customStyle="1" w:styleId="143B4EEEDB2C48F29266A11F922AC2E15">
    <w:name w:val="143B4EEEDB2C48F29266A11F922AC2E15"/>
    <w:rsid w:val="00557184"/>
    <w:rPr>
      <w:rFonts w:eastAsiaTheme="minorHAnsi"/>
      <w:lang w:eastAsia="en-US"/>
    </w:rPr>
  </w:style>
  <w:style w:type="paragraph" w:customStyle="1" w:styleId="3512011C5AE247F2BCAC420FC08FCFBF5">
    <w:name w:val="3512011C5AE247F2BCAC420FC08FCFBF5"/>
    <w:rsid w:val="00557184"/>
    <w:rPr>
      <w:rFonts w:eastAsiaTheme="minorHAnsi"/>
      <w:lang w:eastAsia="en-US"/>
    </w:rPr>
  </w:style>
  <w:style w:type="paragraph" w:customStyle="1" w:styleId="C4468E00FE8E4D2E9C5DA7F7CBAA77B15">
    <w:name w:val="C4468E00FE8E4D2E9C5DA7F7CBAA77B15"/>
    <w:rsid w:val="00557184"/>
    <w:rPr>
      <w:rFonts w:eastAsiaTheme="minorHAnsi"/>
      <w:lang w:eastAsia="en-US"/>
    </w:rPr>
  </w:style>
  <w:style w:type="paragraph" w:customStyle="1" w:styleId="9CC7D25FEB51422192798A8758E39B875">
    <w:name w:val="9CC7D25FEB51422192798A8758E39B875"/>
    <w:rsid w:val="00557184"/>
    <w:rPr>
      <w:rFonts w:eastAsiaTheme="minorHAnsi"/>
      <w:lang w:eastAsia="en-US"/>
    </w:rPr>
  </w:style>
  <w:style w:type="paragraph" w:customStyle="1" w:styleId="5BDC5E14FCF34EE5BEE634A0A71962992">
    <w:name w:val="5BDC5E14FCF34EE5BEE634A0A71962992"/>
    <w:rsid w:val="00557184"/>
    <w:rPr>
      <w:rFonts w:eastAsiaTheme="minorHAnsi"/>
      <w:lang w:eastAsia="en-US"/>
    </w:rPr>
  </w:style>
  <w:style w:type="paragraph" w:customStyle="1" w:styleId="99868A438DC246229CB6937E211ACC5B6">
    <w:name w:val="99868A438DC246229CB6937E211ACC5B6"/>
    <w:rsid w:val="00557184"/>
    <w:rPr>
      <w:rFonts w:eastAsiaTheme="minorHAnsi"/>
      <w:lang w:eastAsia="en-US"/>
    </w:rPr>
  </w:style>
  <w:style w:type="paragraph" w:customStyle="1" w:styleId="143B4EEEDB2C48F29266A11F922AC2E16">
    <w:name w:val="143B4EEEDB2C48F29266A11F922AC2E16"/>
    <w:rsid w:val="00557184"/>
    <w:rPr>
      <w:rFonts w:eastAsiaTheme="minorHAnsi"/>
      <w:lang w:eastAsia="en-US"/>
    </w:rPr>
  </w:style>
  <w:style w:type="paragraph" w:customStyle="1" w:styleId="3512011C5AE247F2BCAC420FC08FCFBF6">
    <w:name w:val="3512011C5AE247F2BCAC420FC08FCFBF6"/>
    <w:rsid w:val="00557184"/>
    <w:rPr>
      <w:rFonts w:eastAsiaTheme="minorHAnsi"/>
      <w:lang w:eastAsia="en-US"/>
    </w:rPr>
  </w:style>
  <w:style w:type="paragraph" w:customStyle="1" w:styleId="C4468E00FE8E4D2E9C5DA7F7CBAA77B16">
    <w:name w:val="C4468E00FE8E4D2E9C5DA7F7CBAA77B16"/>
    <w:rsid w:val="00557184"/>
    <w:rPr>
      <w:rFonts w:eastAsiaTheme="minorHAnsi"/>
      <w:lang w:eastAsia="en-US"/>
    </w:rPr>
  </w:style>
  <w:style w:type="paragraph" w:customStyle="1" w:styleId="9CC7D25FEB51422192798A8758E39B876">
    <w:name w:val="9CC7D25FEB51422192798A8758E39B876"/>
    <w:rsid w:val="00557184"/>
    <w:rPr>
      <w:rFonts w:eastAsiaTheme="minorHAnsi"/>
      <w:lang w:eastAsia="en-US"/>
    </w:rPr>
  </w:style>
  <w:style w:type="paragraph" w:customStyle="1" w:styleId="5BDC5E14FCF34EE5BEE634A0A71962993">
    <w:name w:val="5BDC5E14FCF34EE5BEE634A0A71962993"/>
    <w:rsid w:val="00557184"/>
    <w:rPr>
      <w:rFonts w:eastAsiaTheme="minorHAnsi"/>
      <w:lang w:eastAsia="en-US"/>
    </w:rPr>
  </w:style>
  <w:style w:type="paragraph" w:customStyle="1" w:styleId="99868A438DC246229CB6937E211ACC5B7">
    <w:name w:val="99868A438DC246229CB6937E211ACC5B7"/>
    <w:rsid w:val="00557184"/>
    <w:rPr>
      <w:rFonts w:eastAsiaTheme="minorHAnsi"/>
      <w:lang w:eastAsia="en-US"/>
    </w:rPr>
  </w:style>
  <w:style w:type="paragraph" w:customStyle="1" w:styleId="143B4EEEDB2C48F29266A11F922AC2E17">
    <w:name w:val="143B4EEEDB2C48F29266A11F922AC2E17"/>
    <w:rsid w:val="00557184"/>
    <w:rPr>
      <w:rFonts w:eastAsiaTheme="minorHAnsi"/>
      <w:lang w:eastAsia="en-US"/>
    </w:rPr>
  </w:style>
  <w:style w:type="paragraph" w:customStyle="1" w:styleId="3512011C5AE247F2BCAC420FC08FCFBF7">
    <w:name w:val="3512011C5AE247F2BCAC420FC08FCFBF7"/>
    <w:rsid w:val="00557184"/>
    <w:rPr>
      <w:rFonts w:eastAsiaTheme="minorHAnsi"/>
      <w:lang w:eastAsia="en-US"/>
    </w:rPr>
  </w:style>
  <w:style w:type="paragraph" w:customStyle="1" w:styleId="C4468E00FE8E4D2E9C5DA7F7CBAA77B17">
    <w:name w:val="C4468E00FE8E4D2E9C5DA7F7CBAA77B17"/>
    <w:rsid w:val="00557184"/>
    <w:rPr>
      <w:rFonts w:eastAsiaTheme="minorHAnsi"/>
      <w:lang w:eastAsia="en-US"/>
    </w:rPr>
  </w:style>
  <w:style w:type="paragraph" w:customStyle="1" w:styleId="9CC7D25FEB51422192798A8758E39B877">
    <w:name w:val="9CC7D25FEB51422192798A8758E39B877"/>
    <w:rsid w:val="00557184"/>
    <w:rPr>
      <w:rFonts w:eastAsiaTheme="minorHAnsi"/>
      <w:lang w:eastAsia="en-US"/>
    </w:rPr>
  </w:style>
  <w:style w:type="paragraph" w:customStyle="1" w:styleId="5614A491B9D943D3BFE08496316EA8F3">
    <w:name w:val="5614A491B9D943D3BFE08496316EA8F3"/>
    <w:rsid w:val="00557184"/>
  </w:style>
  <w:style w:type="paragraph" w:customStyle="1" w:styleId="D7ABF4EB5CA44EEC9156FCD7CDDFFE0A">
    <w:name w:val="D7ABF4EB5CA44EEC9156FCD7CDDFFE0A"/>
    <w:rsid w:val="00557184"/>
  </w:style>
  <w:style w:type="paragraph" w:customStyle="1" w:styleId="08C7C410B5F64FD59BCC9F58CD1AFCBC">
    <w:name w:val="08C7C410B5F64FD59BCC9F58CD1AFCBC"/>
    <w:rsid w:val="00557184"/>
  </w:style>
  <w:style w:type="paragraph" w:customStyle="1" w:styleId="0F268C7E64644835B9A9D86A979017A0">
    <w:name w:val="0F268C7E64644835B9A9D86A979017A0"/>
    <w:rsid w:val="00557184"/>
  </w:style>
  <w:style w:type="paragraph" w:customStyle="1" w:styleId="4249C49B360842F2876EE68764816822">
    <w:name w:val="4249C49B360842F2876EE68764816822"/>
    <w:rsid w:val="00557184"/>
  </w:style>
  <w:style w:type="paragraph" w:customStyle="1" w:styleId="44F6ED7628834E0B95EFA7F60737B793">
    <w:name w:val="44F6ED7628834E0B95EFA7F60737B793"/>
    <w:rsid w:val="00557184"/>
  </w:style>
  <w:style w:type="paragraph" w:customStyle="1" w:styleId="7173FE8A3C7349C28B9AC51A9C8A1F09">
    <w:name w:val="7173FE8A3C7349C28B9AC51A9C8A1F09"/>
    <w:rsid w:val="00557184"/>
  </w:style>
  <w:style w:type="paragraph" w:customStyle="1" w:styleId="3D80B70D6A7E473888A4958C26468070">
    <w:name w:val="3D80B70D6A7E473888A4958C26468070"/>
    <w:rsid w:val="00557184"/>
  </w:style>
  <w:style w:type="paragraph" w:customStyle="1" w:styleId="EB651266A7704F659DBD35910BC9BC4F">
    <w:name w:val="EB651266A7704F659DBD35910BC9BC4F"/>
    <w:rsid w:val="00557184"/>
  </w:style>
  <w:style w:type="paragraph" w:customStyle="1" w:styleId="0F8DF7687D3E4584A3C911A84A2BF9BD">
    <w:name w:val="0F8DF7687D3E4584A3C911A84A2BF9BD"/>
    <w:rsid w:val="00557184"/>
  </w:style>
  <w:style w:type="paragraph" w:customStyle="1" w:styleId="F18377A9624C4BE49B0F9A1FE1BD0A9B">
    <w:name w:val="F18377A9624C4BE49B0F9A1FE1BD0A9B"/>
    <w:rsid w:val="00557184"/>
  </w:style>
  <w:style w:type="paragraph" w:customStyle="1" w:styleId="D48552C76F3745BBAFA8A30CC4E8BA05">
    <w:name w:val="D48552C76F3745BBAFA8A30CC4E8BA05"/>
    <w:rsid w:val="00566653"/>
  </w:style>
  <w:style w:type="paragraph" w:customStyle="1" w:styleId="8213E9CD0EAA4F1AAC1907AA379E8434">
    <w:name w:val="8213E9CD0EAA4F1AAC1907AA379E8434"/>
    <w:rsid w:val="00566653"/>
  </w:style>
  <w:style w:type="paragraph" w:customStyle="1" w:styleId="3D2D7CE3E7884760AD99B5A1C71AAF44">
    <w:name w:val="3D2D7CE3E7884760AD99B5A1C71AAF44"/>
    <w:rsid w:val="00566653"/>
  </w:style>
  <w:style w:type="paragraph" w:customStyle="1" w:styleId="117850707D2E4CE9973B4D3E35BDD8EE">
    <w:name w:val="117850707D2E4CE9973B4D3E35BDD8EE"/>
    <w:rsid w:val="00566653"/>
  </w:style>
  <w:style w:type="paragraph" w:customStyle="1" w:styleId="A09CC94737194FFD8AFBE99A579B7B39">
    <w:name w:val="A09CC94737194FFD8AFBE99A579B7B39"/>
    <w:rsid w:val="00200422"/>
  </w:style>
  <w:style w:type="paragraph" w:customStyle="1" w:styleId="B183A60E15B64021A8D969EA89FB8B79">
    <w:name w:val="B183A60E15B64021A8D969EA89FB8B79"/>
    <w:rsid w:val="00200422"/>
  </w:style>
  <w:style w:type="paragraph" w:customStyle="1" w:styleId="5BDC5E14FCF34EE5BEE634A0A71962994">
    <w:name w:val="5BDC5E14FCF34EE5BEE634A0A71962994"/>
    <w:rsid w:val="00200422"/>
    <w:rPr>
      <w:rFonts w:eastAsiaTheme="minorHAnsi"/>
      <w:lang w:eastAsia="en-US"/>
    </w:rPr>
  </w:style>
  <w:style w:type="paragraph" w:customStyle="1" w:styleId="99868A438DC246229CB6937E211ACC5B8">
    <w:name w:val="99868A438DC246229CB6937E211ACC5B8"/>
    <w:rsid w:val="00200422"/>
    <w:rPr>
      <w:rFonts w:eastAsiaTheme="minorHAnsi"/>
      <w:lang w:eastAsia="en-US"/>
    </w:rPr>
  </w:style>
  <w:style w:type="paragraph" w:customStyle="1" w:styleId="5614A491B9D943D3BFE08496316EA8F31">
    <w:name w:val="5614A491B9D943D3BFE08496316EA8F31"/>
    <w:rsid w:val="00200422"/>
    <w:rPr>
      <w:rFonts w:eastAsiaTheme="minorHAnsi"/>
      <w:lang w:eastAsia="en-US"/>
    </w:rPr>
  </w:style>
  <w:style w:type="paragraph" w:customStyle="1" w:styleId="D7ABF4EB5CA44EEC9156FCD7CDDFFE0A1">
    <w:name w:val="D7ABF4EB5CA44EEC9156FCD7CDDFFE0A1"/>
    <w:rsid w:val="00200422"/>
    <w:rPr>
      <w:rFonts w:eastAsiaTheme="minorHAnsi"/>
      <w:lang w:eastAsia="en-US"/>
    </w:rPr>
  </w:style>
  <w:style w:type="paragraph" w:customStyle="1" w:styleId="08C7C410B5F64FD59BCC9F58CD1AFCBC1">
    <w:name w:val="08C7C410B5F64FD59BCC9F58CD1AFCBC1"/>
    <w:rsid w:val="00200422"/>
    <w:rPr>
      <w:rFonts w:eastAsiaTheme="minorHAnsi"/>
      <w:lang w:eastAsia="en-US"/>
    </w:rPr>
  </w:style>
  <w:style w:type="paragraph" w:customStyle="1" w:styleId="143B4EEEDB2C48F29266A11F922AC2E18">
    <w:name w:val="143B4EEEDB2C48F29266A11F922AC2E18"/>
    <w:rsid w:val="00200422"/>
    <w:rPr>
      <w:rFonts w:eastAsiaTheme="minorHAnsi"/>
      <w:lang w:eastAsia="en-US"/>
    </w:rPr>
  </w:style>
  <w:style w:type="paragraph" w:customStyle="1" w:styleId="0F268C7E64644835B9A9D86A979017A01">
    <w:name w:val="0F268C7E64644835B9A9D86A979017A01"/>
    <w:rsid w:val="00200422"/>
    <w:rPr>
      <w:rFonts w:eastAsiaTheme="minorHAnsi"/>
      <w:lang w:eastAsia="en-US"/>
    </w:rPr>
  </w:style>
  <w:style w:type="paragraph" w:customStyle="1" w:styleId="3512011C5AE247F2BCAC420FC08FCFBF8">
    <w:name w:val="3512011C5AE247F2BCAC420FC08FCFBF8"/>
    <w:rsid w:val="00200422"/>
    <w:rPr>
      <w:rFonts w:eastAsiaTheme="minorHAnsi"/>
      <w:lang w:eastAsia="en-US"/>
    </w:rPr>
  </w:style>
  <w:style w:type="paragraph" w:customStyle="1" w:styleId="C4468E00FE8E4D2E9C5DA7F7CBAA77B18">
    <w:name w:val="C4468E00FE8E4D2E9C5DA7F7CBAA77B18"/>
    <w:rsid w:val="00200422"/>
    <w:rPr>
      <w:rFonts w:eastAsiaTheme="minorHAnsi"/>
      <w:lang w:eastAsia="en-US"/>
    </w:rPr>
  </w:style>
  <w:style w:type="paragraph" w:customStyle="1" w:styleId="4249C49B360842F2876EE687648168221">
    <w:name w:val="4249C49B360842F2876EE687648168221"/>
    <w:rsid w:val="00200422"/>
    <w:rPr>
      <w:rFonts w:eastAsiaTheme="minorHAnsi"/>
      <w:lang w:eastAsia="en-US"/>
    </w:rPr>
  </w:style>
  <w:style w:type="paragraph" w:customStyle="1" w:styleId="44F6ED7628834E0B95EFA7F60737B7931">
    <w:name w:val="44F6ED7628834E0B95EFA7F60737B7931"/>
    <w:rsid w:val="00200422"/>
    <w:rPr>
      <w:rFonts w:eastAsiaTheme="minorHAnsi"/>
      <w:lang w:eastAsia="en-US"/>
    </w:rPr>
  </w:style>
  <w:style w:type="paragraph" w:customStyle="1" w:styleId="9CC7D25FEB51422192798A8758E39B878">
    <w:name w:val="9CC7D25FEB51422192798A8758E39B878"/>
    <w:rsid w:val="00200422"/>
    <w:rPr>
      <w:rFonts w:eastAsiaTheme="minorHAnsi"/>
      <w:lang w:eastAsia="en-US"/>
    </w:rPr>
  </w:style>
  <w:style w:type="paragraph" w:customStyle="1" w:styleId="7173FE8A3C7349C28B9AC51A9C8A1F091">
    <w:name w:val="7173FE8A3C7349C28B9AC51A9C8A1F091"/>
    <w:rsid w:val="00200422"/>
    <w:rPr>
      <w:rFonts w:eastAsiaTheme="minorHAnsi"/>
      <w:lang w:eastAsia="en-US"/>
    </w:rPr>
  </w:style>
  <w:style w:type="paragraph" w:customStyle="1" w:styleId="DC72F9EA6D554F33B966E4CFD4E4BFC94">
    <w:name w:val="DC72F9EA6D554F33B966E4CFD4E4BFC94"/>
    <w:rsid w:val="00200422"/>
    <w:rPr>
      <w:rFonts w:eastAsiaTheme="minorHAnsi"/>
      <w:lang w:eastAsia="en-US"/>
    </w:rPr>
  </w:style>
  <w:style w:type="paragraph" w:customStyle="1" w:styleId="9A56C015EE2D4CD9BF632DB9B57B4A3D">
    <w:name w:val="9A56C015EE2D4CD9BF632DB9B57B4A3D"/>
    <w:rsid w:val="00200422"/>
    <w:rPr>
      <w:rFonts w:eastAsiaTheme="minorHAnsi"/>
      <w:lang w:eastAsia="en-US"/>
    </w:rPr>
  </w:style>
  <w:style w:type="paragraph" w:customStyle="1" w:styleId="B183A60E15B64021A8D969EA89FB8B791">
    <w:name w:val="B183A60E15B64021A8D969EA89FB8B791"/>
    <w:rsid w:val="00200422"/>
    <w:rPr>
      <w:rFonts w:eastAsiaTheme="minorHAnsi"/>
      <w:lang w:eastAsia="en-US"/>
    </w:rPr>
  </w:style>
  <w:style w:type="paragraph" w:customStyle="1" w:styleId="98EF4C0346C84B81B82A0046F270EF37">
    <w:name w:val="98EF4C0346C84B81B82A0046F270EF37"/>
    <w:rsid w:val="00200422"/>
    <w:rPr>
      <w:rFonts w:eastAsiaTheme="minorHAnsi"/>
      <w:lang w:eastAsia="en-US"/>
    </w:rPr>
  </w:style>
  <w:style w:type="paragraph" w:customStyle="1" w:styleId="BC67F6122F0B4930BA9CB54F6DB784B5">
    <w:name w:val="BC67F6122F0B4930BA9CB54F6DB784B5"/>
    <w:rsid w:val="00200422"/>
    <w:rPr>
      <w:rFonts w:eastAsiaTheme="minorHAnsi"/>
      <w:lang w:eastAsia="en-US"/>
    </w:rPr>
  </w:style>
  <w:style w:type="paragraph" w:customStyle="1" w:styleId="3D80B70D6A7E473888A4958C264680701">
    <w:name w:val="3D80B70D6A7E473888A4958C264680701"/>
    <w:rsid w:val="00200422"/>
    <w:rPr>
      <w:rFonts w:eastAsiaTheme="minorHAnsi"/>
      <w:lang w:eastAsia="en-US"/>
    </w:rPr>
  </w:style>
  <w:style w:type="paragraph" w:customStyle="1" w:styleId="EB651266A7704F659DBD35910BC9BC4F1">
    <w:name w:val="EB651266A7704F659DBD35910BC9BC4F1"/>
    <w:rsid w:val="00200422"/>
    <w:rPr>
      <w:rFonts w:eastAsiaTheme="minorHAnsi"/>
      <w:lang w:eastAsia="en-US"/>
    </w:rPr>
  </w:style>
  <w:style w:type="paragraph" w:customStyle="1" w:styleId="0F8DF7687D3E4584A3C911A84A2BF9BD1">
    <w:name w:val="0F8DF7687D3E4584A3C911A84A2BF9BD1"/>
    <w:rsid w:val="00200422"/>
    <w:rPr>
      <w:rFonts w:eastAsiaTheme="minorHAnsi"/>
      <w:lang w:eastAsia="en-US"/>
    </w:rPr>
  </w:style>
  <w:style w:type="paragraph" w:customStyle="1" w:styleId="117850707D2E4CE9973B4D3E35BDD8EE1">
    <w:name w:val="117850707D2E4CE9973B4D3E35BDD8EE1"/>
    <w:rsid w:val="00200422"/>
    <w:rPr>
      <w:rFonts w:eastAsiaTheme="minorHAnsi"/>
      <w:lang w:eastAsia="en-US"/>
    </w:rPr>
  </w:style>
  <w:style w:type="paragraph" w:customStyle="1" w:styleId="F18377A9624C4BE49B0F9A1FE1BD0A9B1">
    <w:name w:val="F18377A9624C4BE49B0F9A1FE1BD0A9B1"/>
    <w:rsid w:val="00200422"/>
    <w:rPr>
      <w:rFonts w:eastAsiaTheme="minorHAnsi"/>
      <w:lang w:eastAsia="en-US"/>
    </w:rPr>
  </w:style>
  <w:style w:type="paragraph" w:customStyle="1" w:styleId="8ADD886D14EA46069BE9D9285A6D4B01">
    <w:name w:val="8ADD886D14EA46069BE9D9285A6D4B01"/>
    <w:rsid w:val="00C72311"/>
  </w:style>
  <w:style w:type="paragraph" w:customStyle="1" w:styleId="5BDC5E14FCF34EE5BEE634A0A71962995">
    <w:name w:val="5BDC5E14FCF34EE5BEE634A0A71962995"/>
    <w:rsid w:val="00C72311"/>
    <w:rPr>
      <w:rFonts w:eastAsiaTheme="minorHAnsi"/>
      <w:lang w:eastAsia="en-US"/>
    </w:rPr>
  </w:style>
  <w:style w:type="paragraph" w:customStyle="1" w:styleId="99868A438DC246229CB6937E211ACC5B9">
    <w:name w:val="99868A438DC246229CB6937E211ACC5B9"/>
    <w:rsid w:val="00C72311"/>
    <w:rPr>
      <w:rFonts w:eastAsiaTheme="minorHAnsi"/>
      <w:lang w:eastAsia="en-US"/>
    </w:rPr>
  </w:style>
  <w:style w:type="paragraph" w:customStyle="1" w:styleId="5614A491B9D943D3BFE08496316EA8F32">
    <w:name w:val="5614A491B9D943D3BFE08496316EA8F32"/>
    <w:rsid w:val="00C72311"/>
    <w:rPr>
      <w:rFonts w:eastAsiaTheme="minorHAnsi"/>
      <w:lang w:eastAsia="en-US"/>
    </w:rPr>
  </w:style>
  <w:style w:type="paragraph" w:customStyle="1" w:styleId="D7ABF4EB5CA44EEC9156FCD7CDDFFE0A2">
    <w:name w:val="D7ABF4EB5CA44EEC9156FCD7CDDFFE0A2"/>
    <w:rsid w:val="00C72311"/>
    <w:rPr>
      <w:rFonts w:eastAsiaTheme="minorHAnsi"/>
      <w:lang w:eastAsia="en-US"/>
    </w:rPr>
  </w:style>
  <w:style w:type="paragraph" w:customStyle="1" w:styleId="08C7C410B5F64FD59BCC9F58CD1AFCBC2">
    <w:name w:val="08C7C410B5F64FD59BCC9F58CD1AFCBC2"/>
    <w:rsid w:val="00C72311"/>
    <w:rPr>
      <w:rFonts w:eastAsiaTheme="minorHAnsi"/>
      <w:lang w:eastAsia="en-US"/>
    </w:rPr>
  </w:style>
  <w:style w:type="paragraph" w:customStyle="1" w:styleId="143B4EEEDB2C48F29266A11F922AC2E19">
    <w:name w:val="143B4EEEDB2C48F29266A11F922AC2E19"/>
    <w:rsid w:val="00C72311"/>
    <w:rPr>
      <w:rFonts w:eastAsiaTheme="minorHAnsi"/>
      <w:lang w:eastAsia="en-US"/>
    </w:rPr>
  </w:style>
  <w:style w:type="paragraph" w:customStyle="1" w:styleId="0F268C7E64644835B9A9D86A979017A02">
    <w:name w:val="0F268C7E64644835B9A9D86A979017A02"/>
    <w:rsid w:val="00C72311"/>
    <w:rPr>
      <w:rFonts w:eastAsiaTheme="minorHAnsi"/>
      <w:lang w:eastAsia="en-US"/>
    </w:rPr>
  </w:style>
  <w:style w:type="paragraph" w:customStyle="1" w:styleId="3512011C5AE247F2BCAC420FC08FCFBF9">
    <w:name w:val="3512011C5AE247F2BCAC420FC08FCFBF9"/>
    <w:rsid w:val="00C72311"/>
    <w:rPr>
      <w:rFonts w:eastAsiaTheme="minorHAnsi"/>
      <w:lang w:eastAsia="en-US"/>
    </w:rPr>
  </w:style>
  <w:style w:type="paragraph" w:customStyle="1" w:styleId="C4468E00FE8E4D2E9C5DA7F7CBAA77B19">
    <w:name w:val="C4468E00FE8E4D2E9C5DA7F7CBAA77B19"/>
    <w:rsid w:val="00C72311"/>
    <w:rPr>
      <w:rFonts w:eastAsiaTheme="minorHAnsi"/>
      <w:lang w:eastAsia="en-US"/>
    </w:rPr>
  </w:style>
  <w:style w:type="paragraph" w:customStyle="1" w:styleId="4249C49B360842F2876EE687648168222">
    <w:name w:val="4249C49B360842F2876EE687648168222"/>
    <w:rsid w:val="00C72311"/>
    <w:rPr>
      <w:rFonts w:eastAsiaTheme="minorHAnsi"/>
      <w:lang w:eastAsia="en-US"/>
    </w:rPr>
  </w:style>
  <w:style w:type="paragraph" w:customStyle="1" w:styleId="44F6ED7628834E0B95EFA7F60737B7932">
    <w:name w:val="44F6ED7628834E0B95EFA7F60737B7932"/>
    <w:rsid w:val="00C72311"/>
    <w:rPr>
      <w:rFonts w:eastAsiaTheme="minorHAnsi"/>
      <w:lang w:eastAsia="en-US"/>
    </w:rPr>
  </w:style>
  <w:style w:type="paragraph" w:customStyle="1" w:styleId="9CC7D25FEB51422192798A8758E39B879">
    <w:name w:val="9CC7D25FEB51422192798A8758E39B879"/>
    <w:rsid w:val="00C72311"/>
    <w:rPr>
      <w:rFonts w:eastAsiaTheme="minorHAnsi"/>
      <w:lang w:eastAsia="en-US"/>
    </w:rPr>
  </w:style>
  <w:style w:type="paragraph" w:customStyle="1" w:styleId="7173FE8A3C7349C28B9AC51A9C8A1F092">
    <w:name w:val="7173FE8A3C7349C28B9AC51A9C8A1F092"/>
    <w:rsid w:val="00C72311"/>
    <w:rPr>
      <w:rFonts w:eastAsiaTheme="minorHAnsi"/>
      <w:lang w:eastAsia="en-US"/>
    </w:rPr>
  </w:style>
  <w:style w:type="paragraph" w:customStyle="1" w:styleId="DC72F9EA6D554F33B966E4CFD4E4BFC95">
    <w:name w:val="DC72F9EA6D554F33B966E4CFD4E4BFC95"/>
    <w:rsid w:val="00C72311"/>
    <w:rPr>
      <w:rFonts w:eastAsiaTheme="minorHAnsi"/>
      <w:lang w:eastAsia="en-US"/>
    </w:rPr>
  </w:style>
  <w:style w:type="paragraph" w:customStyle="1" w:styleId="9A56C015EE2D4CD9BF632DB9B57B4A3D1">
    <w:name w:val="9A56C015EE2D4CD9BF632DB9B57B4A3D1"/>
    <w:rsid w:val="00C72311"/>
    <w:rPr>
      <w:rFonts w:eastAsiaTheme="minorHAnsi"/>
      <w:lang w:eastAsia="en-US"/>
    </w:rPr>
  </w:style>
  <w:style w:type="paragraph" w:customStyle="1" w:styleId="B183A60E15B64021A8D969EA89FB8B792">
    <w:name w:val="B183A60E15B64021A8D969EA89FB8B792"/>
    <w:rsid w:val="00C72311"/>
    <w:rPr>
      <w:rFonts w:eastAsiaTheme="minorHAnsi"/>
      <w:lang w:eastAsia="en-US"/>
    </w:rPr>
  </w:style>
  <w:style w:type="paragraph" w:customStyle="1" w:styleId="98EF4C0346C84B81B82A0046F270EF371">
    <w:name w:val="98EF4C0346C84B81B82A0046F270EF371"/>
    <w:rsid w:val="00C72311"/>
    <w:rPr>
      <w:rFonts w:eastAsiaTheme="minorHAnsi"/>
      <w:lang w:eastAsia="en-US"/>
    </w:rPr>
  </w:style>
  <w:style w:type="paragraph" w:customStyle="1" w:styleId="631E08DCD2D04ADAAC07B90C77840C2C">
    <w:name w:val="631E08DCD2D04ADAAC07B90C77840C2C"/>
    <w:rsid w:val="00C72311"/>
    <w:rPr>
      <w:rFonts w:eastAsiaTheme="minorHAnsi"/>
      <w:lang w:eastAsia="en-US"/>
    </w:rPr>
  </w:style>
  <w:style w:type="paragraph" w:customStyle="1" w:styleId="3D80B70D6A7E473888A4958C264680702">
    <w:name w:val="3D80B70D6A7E473888A4958C264680702"/>
    <w:rsid w:val="00C72311"/>
    <w:rPr>
      <w:rFonts w:eastAsiaTheme="minorHAnsi"/>
      <w:lang w:eastAsia="en-US"/>
    </w:rPr>
  </w:style>
  <w:style w:type="paragraph" w:customStyle="1" w:styleId="EB651266A7704F659DBD35910BC9BC4F2">
    <w:name w:val="EB651266A7704F659DBD35910BC9BC4F2"/>
    <w:rsid w:val="00C72311"/>
    <w:rPr>
      <w:rFonts w:eastAsiaTheme="minorHAnsi"/>
      <w:lang w:eastAsia="en-US"/>
    </w:rPr>
  </w:style>
  <w:style w:type="paragraph" w:customStyle="1" w:styleId="0F8DF7687D3E4584A3C911A84A2BF9BD2">
    <w:name w:val="0F8DF7687D3E4584A3C911A84A2BF9BD2"/>
    <w:rsid w:val="00C72311"/>
    <w:rPr>
      <w:rFonts w:eastAsiaTheme="minorHAnsi"/>
      <w:lang w:eastAsia="en-US"/>
    </w:rPr>
  </w:style>
  <w:style w:type="paragraph" w:customStyle="1" w:styleId="117850707D2E4CE9973B4D3E35BDD8EE2">
    <w:name w:val="117850707D2E4CE9973B4D3E35BDD8EE2"/>
    <w:rsid w:val="00C72311"/>
    <w:rPr>
      <w:rFonts w:eastAsiaTheme="minorHAnsi"/>
      <w:lang w:eastAsia="en-US"/>
    </w:rPr>
  </w:style>
  <w:style w:type="paragraph" w:customStyle="1" w:styleId="6D76F59B5F254C4FB595E3CF1BF64BC3">
    <w:name w:val="6D76F59B5F254C4FB595E3CF1BF64BC3"/>
    <w:rsid w:val="00C72311"/>
    <w:rPr>
      <w:rFonts w:eastAsiaTheme="minorHAnsi"/>
      <w:lang w:eastAsia="en-US"/>
    </w:rPr>
  </w:style>
  <w:style w:type="paragraph" w:customStyle="1" w:styleId="C8D1054F8D384CFD87F9CC26AF02FDBE">
    <w:name w:val="C8D1054F8D384CFD87F9CC26AF02FDBE"/>
    <w:rsid w:val="00C72311"/>
    <w:rPr>
      <w:rFonts w:eastAsiaTheme="minorHAnsi"/>
      <w:lang w:eastAsia="en-US"/>
    </w:rPr>
  </w:style>
  <w:style w:type="paragraph" w:customStyle="1" w:styleId="A6076BE1701E4639A455FAB540C3033D">
    <w:name w:val="A6076BE1701E4639A455FAB540C3033D"/>
    <w:rsid w:val="00C72311"/>
  </w:style>
  <w:style w:type="paragraph" w:customStyle="1" w:styleId="2697F62567F54E4FBC69989F3497C227">
    <w:name w:val="2697F62567F54E4FBC69989F3497C227"/>
    <w:rsid w:val="00C72311"/>
  </w:style>
  <w:style w:type="paragraph" w:customStyle="1" w:styleId="8CCBFB6B0DBC4CFBBD2C3218A02E01C0">
    <w:name w:val="8CCBFB6B0DBC4CFBBD2C3218A02E01C0"/>
    <w:rsid w:val="00A03757"/>
  </w:style>
  <w:style w:type="paragraph" w:customStyle="1" w:styleId="1286E305D15D487C9E7E8270E6140FB6">
    <w:name w:val="1286E305D15D487C9E7E8270E6140FB6"/>
    <w:rsid w:val="00A03757"/>
  </w:style>
  <w:style w:type="paragraph" w:customStyle="1" w:styleId="CF533ADFB34B4230BADA0F42E2DDAC89">
    <w:name w:val="CF533ADFB34B4230BADA0F42E2DDAC89"/>
    <w:rsid w:val="00A03757"/>
  </w:style>
  <w:style w:type="paragraph" w:customStyle="1" w:styleId="654D8CFA627447D5AFA10E7878EA57C7">
    <w:name w:val="654D8CFA627447D5AFA10E7878EA57C7"/>
    <w:rsid w:val="00A03757"/>
  </w:style>
  <w:style w:type="paragraph" w:customStyle="1" w:styleId="1210FD8BF6194ABFBF75D222DED8EAD5">
    <w:name w:val="1210FD8BF6194ABFBF75D222DED8EAD5"/>
    <w:rsid w:val="00A03757"/>
  </w:style>
  <w:style w:type="paragraph" w:customStyle="1" w:styleId="399975895A1F48C7BD0927AD40CB0519">
    <w:name w:val="399975895A1F48C7BD0927AD40CB0519"/>
    <w:rsid w:val="00A03757"/>
  </w:style>
  <w:style w:type="paragraph" w:customStyle="1" w:styleId="5BDC5E14FCF34EE5BEE634A0A71962996">
    <w:name w:val="5BDC5E14FCF34EE5BEE634A0A71962996"/>
    <w:rsid w:val="006045E3"/>
    <w:rPr>
      <w:rFonts w:eastAsiaTheme="minorHAnsi"/>
      <w:lang w:eastAsia="en-US"/>
    </w:rPr>
  </w:style>
  <w:style w:type="paragraph" w:customStyle="1" w:styleId="99868A438DC246229CB6937E211ACC5B10">
    <w:name w:val="99868A438DC246229CB6937E211ACC5B10"/>
    <w:rsid w:val="006045E3"/>
    <w:rPr>
      <w:rFonts w:eastAsiaTheme="minorHAnsi"/>
      <w:lang w:eastAsia="en-US"/>
    </w:rPr>
  </w:style>
  <w:style w:type="paragraph" w:customStyle="1" w:styleId="5614A491B9D943D3BFE08496316EA8F33">
    <w:name w:val="5614A491B9D943D3BFE08496316EA8F33"/>
    <w:rsid w:val="006045E3"/>
    <w:rPr>
      <w:rFonts w:eastAsiaTheme="minorHAnsi"/>
      <w:lang w:eastAsia="en-US"/>
    </w:rPr>
  </w:style>
  <w:style w:type="paragraph" w:customStyle="1" w:styleId="08C7C410B5F64FD59BCC9F58CD1AFCBC3">
    <w:name w:val="08C7C410B5F64FD59BCC9F58CD1AFCBC3"/>
    <w:rsid w:val="006045E3"/>
    <w:rPr>
      <w:rFonts w:eastAsiaTheme="minorHAnsi"/>
      <w:lang w:eastAsia="en-US"/>
    </w:rPr>
  </w:style>
  <w:style w:type="paragraph" w:customStyle="1" w:styleId="143B4EEEDB2C48F29266A11F922AC2E110">
    <w:name w:val="143B4EEEDB2C48F29266A11F922AC2E110"/>
    <w:rsid w:val="006045E3"/>
    <w:rPr>
      <w:rFonts w:eastAsiaTheme="minorHAnsi"/>
      <w:lang w:eastAsia="en-US"/>
    </w:rPr>
  </w:style>
  <w:style w:type="paragraph" w:customStyle="1" w:styleId="0F268C7E64644835B9A9D86A979017A03">
    <w:name w:val="0F268C7E64644835B9A9D86A979017A03"/>
    <w:rsid w:val="006045E3"/>
    <w:rPr>
      <w:rFonts w:eastAsiaTheme="minorHAnsi"/>
      <w:lang w:eastAsia="en-US"/>
    </w:rPr>
  </w:style>
  <w:style w:type="paragraph" w:customStyle="1" w:styleId="3512011C5AE247F2BCAC420FC08FCFBF10">
    <w:name w:val="3512011C5AE247F2BCAC420FC08FCFBF10"/>
    <w:rsid w:val="006045E3"/>
    <w:rPr>
      <w:rFonts w:eastAsiaTheme="minorHAnsi"/>
      <w:lang w:eastAsia="en-US"/>
    </w:rPr>
  </w:style>
  <w:style w:type="paragraph" w:customStyle="1" w:styleId="C4468E00FE8E4D2E9C5DA7F7CBAA77B110">
    <w:name w:val="C4468E00FE8E4D2E9C5DA7F7CBAA77B110"/>
    <w:rsid w:val="006045E3"/>
    <w:rPr>
      <w:rFonts w:eastAsiaTheme="minorHAnsi"/>
      <w:lang w:eastAsia="en-US"/>
    </w:rPr>
  </w:style>
  <w:style w:type="paragraph" w:customStyle="1" w:styleId="4249C49B360842F2876EE687648168223">
    <w:name w:val="4249C49B360842F2876EE687648168223"/>
    <w:rsid w:val="006045E3"/>
    <w:rPr>
      <w:rFonts w:eastAsiaTheme="minorHAnsi"/>
      <w:lang w:eastAsia="en-US"/>
    </w:rPr>
  </w:style>
  <w:style w:type="paragraph" w:customStyle="1" w:styleId="44F6ED7628834E0B95EFA7F60737B7933">
    <w:name w:val="44F6ED7628834E0B95EFA7F60737B7933"/>
    <w:rsid w:val="006045E3"/>
    <w:rPr>
      <w:rFonts w:eastAsiaTheme="minorHAnsi"/>
      <w:lang w:eastAsia="en-US"/>
    </w:rPr>
  </w:style>
  <w:style w:type="paragraph" w:customStyle="1" w:styleId="9CC7D25FEB51422192798A8758E39B8710">
    <w:name w:val="9CC7D25FEB51422192798A8758E39B8710"/>
    <w:rsid w:val="006045E3"/>
    <w:rPr>
      <w:rFonts w:eastAsiaTheme="minorHAnsi"/>
      <w:lang w:eastAsia="en-US"/>
    </w:rPr>
  </w:style>
  <w:style w:type="paragraph" w:customStyle="1" w:styleId="7173FE8A3C7349C28B9AC51A9C8A1F093">
    <w:name w:val="7173FE8A3C7349C28B9AC51A9C8A1F093"/>
    <w:rsid w:val="006045E3"/>
    <w:rPr>
      <w:rFonts w:eastAsiaTheme="minorHAnsi"/>
      <w:lang w:eastAsia="en-US"/>
    </w:rPr>
  </w:style>
  <w:style w:type="paragraph" w:customStyle="1" w:styleId="DC72F9EA6D554F33B966E4CFD4E4BFC96">
    <w:name w:val="DC72F9EA6D554F33B966E4CFD4E4BFC96"/>
    <w:rsid w:val="006045E3"/>
    <w:rPr>
      <w:rFonts w:eastAsiaTheme="minorHAnsi"/>
      <w:lang w:eastAsia="en-US"/>
    </w:rPr>
  </w:style>
  <w:style w:type="paragraph" w:customStyle="1" w:styleId="9A56C015EE2D4CD9BF632DB9B57B4A3D2">
    <w:name w:val="9A56C015EE2D4CD9BF632DB9B57B4A3D2"/>
    <w:rsid w:val="006045E3"/>
    <w:rPr>
      <w:rFonts w:eastAsiaTheme="minorHAnsi"/>
      <w:lang w:eastAsia="en-US"/>
    </w:rPr>
  </w:style>
  <w:style w:type="paragraph" w:customStyle="1" w:styleId="B183A60E15B64021A8D969EA89FB8B793">
    <w:name w:val="B183A60E15B64021A8D969EA89FB8B793"/>
    <w:rsid w:val="006045E3"/>
    <w:rPr>
      <w:rFonts w:eastAsiaTheme="minorHAnsi"/>
      <w:lang w:eastAsia="en-US"/>
    </w:rPr>
  </w:style>
  <w:style w:type="paragraph" w:customStyle="1" w:styleId="98EF4C0346C84B81B82A0046F270EF372">
    <w:name w:val="98EF4C0346C84B81B82A0046F270EF372"/>
    <w:rsid w:val="006045E3"/>
    <w:rPr>
      <w:rFonts w:eastAsiaTheme="minorHAnsi"/>
      <w:lang w:eastAsia="en-US"/>
    </w:rPr>
  </w:style>
  <w:style w:type="paragraph" w:customStyle="1" w:styleId="631E08DCD2D04ADAAC07B90C77840C2C1">
    <w:name w:val="631E08DCD2D04ADAAC07B90C77840C2C1"/>
    <w:rsid w:val="006045E3"/>
    <w:rPr>
      <w:rFonts w:eastAsiaTheme="minorHAnsi"/>
      <w:lang w:eastAsia="en-US"/>
    </w:rPr>
  </w:style>
  <w:style w:type="paragraph" w:customStyle="1" w:styleId="117850707D2E4CE9973B4D3E35BDD8EE3">
    <w:name w:val="117850707D2E4CE9973B4D3E35BDD8EE3"/>
    <w:rsid w:val="006045E3"/>
    <w:rPr>
      <w:rFonts w:eastAsiaTheme="minorHAnsi"/>
      <w:lang w:eastAsia="en-US"/>
    </w:rPr>
  </w:style>
  <w:style w:type="paragraph" w:customStyle="1" w:styleId="A6076BE1701E4639A455FAB540C3033D1">
    <w:name w:val="A6076BE1701E4639A455FAB540C3033D1"/>
    <w:rsid w:val="006045E3"/>
    <w:rPr>
      <w:rFonts w:eastAsiaTheme="minorHAnsi"/>
      <w:lang w:eastAsia="en-US"/>
    </w:rPr>
  </w:style>
  <w:style w:type="paragraph" w:customStyle="1" w:styleId="2697F62567F54E4FBC69989F3497C2271">
    <w:name w:val="2697F62567F54E4FBC69989F3497C2271"/>
    <w:rsid w:val="006045E3"/>
    <w:rPr>
      <w:rFonts w:eastAsiaTheme="minorHAnsi"/>
      <w:lang w:eastAsia="en-US"/>
    </w:rPr>
  </w:style>
  <w:style w:type="paragraph" w:customStyle="1" w:styleId="CF533ADFB34B4230BADA0F42E2DDAC891">
    <w:name w:val="CF533ADFB34B4230BADA0F42E2DDAC891"/>
    <w:rsid w:val="006045E3"/>
    <w:rPr>
      <w:rFonts w:eastAsiaTheme="minorHAnsi"/>
      <w:lang w:eastAsia="en-US"/>
    </w:rPr>
  </w:style>
  <w:style w:type="paragraph" w:customStyle="1" w:styleId="654D8CFA627447D5AFA10E7878EA57C71">
    <w:name w:val="654D8CFA627447D5AFA10E7878EA57C71"/>
    <w:rsid w:val="006045E3"/>
    <w:rPr>
      <w:rFonts w:eastAsiaTheme="minorHAnsi"/>
      <w:lang w:eastAsia="en-US"/>
    </w:rPr>
  </w:style>
  <w:style w:type="paragraph" w:customStyle="1" w:styleId="399975895A1F48C7BD0927AD40CB05191">
    <w:name w:val="399975895A1F48C7BD0927AD40CB05191"/>
    <w:rsid w:val="006045E3"/>
    <w:rPr>
      <w:rFonts w:eastAsiaTheme="minorHAnsi"/>
      <w:lang w:eastAsia="en-US"/>
    </w:rPr>
  </w:style>
  <w:style w:type="paragraph" w:customStyle="1" w:styleId="7FC5BE841604429690252ECBE4E14C90">
    <w:name w:val="7FC5BE841604429690252ECBE4E14C90"/>
    <w:rsid w:val="006045E3"/>
    <w:rPr>
      <w:rFonts w:eastAsiaTheme="minorHAnsi"/>
      <w:lang w:eastAsia="en-US"/>
    </w:rPr>
  </w:style>
  <w:style w:type="paragraph" w:customStyle="1" w:styleId="1286E305D15D487C9E7E8270E6140FB61">
    <w:name w:val="1286E305D15D487C9E7E8270E6140FB61"/>
    <w:rsid w:val="006045E3"/>
    <w:rPr>
      <w:rFonts w:eastAsiaTheme="minorHAnsi"/>
      <w:lang w:eastAsia="en-US"/>
    </w:rPr>
  </w:style>
  <w:style w:type="paragraph" w:customStyle="1" w:styleId="8B0C5784E4DC4D8DBEC72C8BAF4FE11C">
    <w:name w:val="8B0C5784E4DC4D8DBEC72C8BAF4FE11C"/>
    <w:rsid w:val="006045E3"/>
  </w:style>
  <w:style w:type="paragraph" w:customStyle="1" w:styleId="E5D3A6DCC0D243A3B9654876E4A3E4AC">
    <w:name w:val="E5D3A6DCC0D243A3B9654876E4A3E4AC"/>
    <w:rsid w:val="006045E3"/>
  </w:style>
  <w:style w:type="paragraph" w:customStyle="1" w:styleId="0025E4299A7642CC8288AE20A2B6E37B">
    <w:name w:val="0025E4299A7642CC8288AE20A2B6E37B"/>
    <w:rsid w:val="006045E3"/>
  </w:style>
  <w:style w:type="paragraph" w:customStyle="1" w:styleId="5CC91C5D412C47E1B442380614F211A5">
    <w:name w:val="5CC91C5D412C47E1B442380614F211A5"/>
    <w:rsid w:val="006045E3"/>
  </w:style>
  <w:style w:type="paragraph" w:customStyle="1" w:styleId="4AA0AAB65983445ABD3F749F9D490DDE">
    <w:name w:val="4AA0AAB65983445ABD3F749F9D490DDE"/>
    <w:rsid w:val="006045E3"/>
  </w:style>
  <w:style w:type="paragraph" w:customStyle="1" w:styleId="1502CD1F0A6E46F98B1A7849FE6AF005">
    <w:name w:val="1502CD1F0A6E46F98B1A7849FE6AF005"/>
    <w:rsid w:val="006045E3"/>
  </w:style>
  <w:style w:type="paragraph" w:customStyle="1" w:styleId="27C670A6095A4F9784DE09A10312F07C">
    <w:name w:val="27C670A6095A4F9784DE09A10312F07C"/>
    <w:rsid w:val="006045E3"/>
  </w:style>
  <w:style w:type="paragraph" w:customStyle="1" w:styleId="F228B78ED1A246A893550F7E0041B17B">
    <w:name w:val="F228B78ED1A246A893550F7E0041B17B"/>
    <w:rsid w:val="006045E3"/>
  </w:style>
  <w:style w:type="paragraph" w:customStyle="1" w:styleId="4F3B89E0D1F74EBE96E2BA89991881FC">
    <w:name w:val="4F3B89E0D1F74EBE96E2BA89991881FC"/>
    <w:rsid w:val="006045E3"/>
  </w:style>
  <w:style w:type="paragraph" w:customStyle="1" w:styleId="DACBB428D2B54FC886B3B01FC0681F86">
    <w:name w:val="DACBB428D2B54FC886B3B01FC0681F86"/>
    <w:rsid w:val="006045E3"/>
  </w:style>
  <w:style w:type="paragraph" w:customStyle="1" w:styleId="36A6ED49B62C4CD78E92FDAC680D1D80">
    <w:name w:val="36A6ED49B62C4CD78E92FDAC680D1D80"/>
    <w:rsid w:val="006045E3"/>
  </w:style>
  <w:style w:type="paragraph" w:customStyle="1" w:styleId="AA27F23B9163490C8E8A5938F40FEC15">
    <w:name w:val="AA27F23B9163490C8E8A5938F40FEC15"/>
    <w:rsid w:val="006045E3"/>
  </w:style>
  <w:style w:type="paragraph" w:customStyle="1" w:styleId="8EF6E244A93B42FF91A28C70115EEF03">
    <w:name w:val="8EF6E244A93B42FF91A28C70115EEF03"/>
    <w:rsid w:val="006045E3"/>
  </w:style>
  <w:style w:type="paragraph" w:customStyle="1" w:styleId="CBF2B5907E9A475EBCD2B17505C45D50">
    <w:name w:val="CBF2B5907E9A475EBCD2B17505C45D50"/>
    <w:rsid w:val="006045E3"/>
  </w:style>
  <w:style w:type="paragraph" w:customStyle="1" w:styleId="5BDC5E14FCF34EE5BEE634A0A71962997">
    <w:name w:val="5BDC5E14FCF34EE5BEE634A0A71962997"/>
    <w:rsid w:val="006045E3"/>
    <w:rPr>
      <w:rFonts w:eastAsiaTheme="minorHAnsi"/>
      <w:lang w:eastAsia="en-US"/>
    </w:rPr>
  </w:style>
  <w:style w:type="paragraph" w:customStyle="1" w:styleId="99868A438DC246229CB6937E211ACC5B11">
    <w:name w:val="99868A438DC246229CB6937E211ACC5B11"/>
    <w:rsid w:val="006045E3"/>
    <w:rPr>
      <w:rFonts w:eastAsiaTheme="minorHAnsi"/>
      <w:lang w:eastAsia="en-US"/>
    </w:rPr>
  </w:style>
  <w:style w:type="paragraph" w:customStyle="1" w:styleId="5614A491B9D943D3BFE08496316EA8F34">
    <w:name w:val="5614A491B9D943D3BFE08496316EA8F34"/>
    <w:rsid w:val="006045E3"/>
    <w:rPr>
      <w:rFonts w:eastAsiaTheme="minorHAnsi"/>
      <w:lang w:eastAsia="en-US"/>
    </w:rPr>
  </w:style>
  <w:style w:type="paragraph" w:customStyle="1" w:styleId="08C7C410B5F64FD59BCC9F58CD1AFCBC4">
    <w:name w:val="08C7C410B5F64FD59BCC9F58CD1AFCBC4"/>
    <w:rsid w:val="006045E3"/>
    <w:rPr>
      <w:rFonts w:eastAsiaTheme="minorHAnsi"/>
      <w:lang w:eastAsia="en-US"/>
    </w:rPr>
  </w:style>
  <w:style w:type="paragraph" w:customStyle="1" w:styleId="143B4EEEDB2C48F29266A11F922AC2E111">
    <w:name w:val="143B4EEEDB2C48F29266A11F922AC2E111"/>
    <w:rsid w:val="006045E3"/>
    <w:rPr>
      <w:rFonts w:eastAsiaTheme="minorHAnsi"/>
      <w:lang w:eastAsia="en-US"/>
    </w:rPr>
  </w:style>
  <w:style w:type="paragraph" w:customStyle="1" w:styleId="0F268C7E64644835B9A9D86A979017A04">
    <w:name w:val="0F268C7E64644835B9A9D86A979017A04"/>
    <w:rsid w:val="006045E3"/>
    <w:rPr>
      <w:rFonts w:eastAsiaTheme="minorHAnsi"/>
      <w:lang w:eastAsia="en-US"/>
    </w:rPr>
  </w:style>
  <w:style w:type="paragraph" w:customStyle="1" w:styleId="3512011C5AE247F2BCAC420FC08FCFBF11">
    <w:name w:val="3512011C5AE247F2BCAC420FC08FCFBF11"/>
    <w:rsid w:val="006045E3"/>
    <w:rPr>
      <w:rFonts w:eastAsiaTheme="minorHAnsi"/>
      <w:lang w:eastAsia="en-US"/>
    </w:rPr>
  </w:style>
  <w:style w:type="paragraph" w:customStyle="1" w:styleId="C4468E00FE8E4D2E9C5DA7F7CBAA77B111">
    <w:name w:val="C4468E00FE8E4D2E9C5DA7F7CBAA77B111"/>
    <w:rsid w:val="006045E3"/>
    <w:rPr>
      <w:rFonts w:eastAsiaTheme="minorHAnsi"/>
      <w:lang w:eastAsia="en-US"/>
    </w:rPr>
  </w:style>
  <w:style w:type="paragraph" w:customStyle="1" w:styleId="4249C49B360842F2876EE687648168224">
    <w:name w:val="4249C49B360842F2876EE687648168224"/>
    <w:rsid w:val="006045E3"/>
    <w:rPr>
      <w:rFonts w:eastAsiaTheme="minorHAnsi"/>
      <w:lang w:eastAsia="en-US"/>
    </w:rPr>
  </w:style>
  <w:style w:type="paragraph" w:customStyle="1" w:styleId="44F6ED7628834E0B95EFA7F60737B7934">
    <w:name w:val="44F6ED7628834E0B95EFA7F60737B7934"/>
    <w:rsid w:val="006045E3"/>
    <w:rPr>
      <w:rFonts w:eastAsiaTheme="minorHAnsi"/>
      <w:lang w:eastAsia="en-US"/>
    </w:rPr>
  </w:style>
  <w:style w:type="paragraph" w:customStyle="1" w:styleId="9CC7D25FEB51422192798A8758E39B8711">
    <w:name w:val="9CC7D25FEB51422192798A8758E39B8711"/>
    <w:rsid w:val="006045E3"/>
    <w:rPr>
      <w:rFonts w:eastAsiaTheme="minorHAnsi"/>
      <w:lang w:eastAsia="en-US"/>
    </w:rPr>
  </w:style>
  <w:style w:type="paragraph" w:customStyle="1" w:styleId="7173FE8A3C7349C28B9AC51A9C8A1F094">
    <w:name w:val="7173FE8A3C7349C28B9AC51A9C8A1F094"/>
    <w:rsid w:val="006045E3"/>
    <w:rPr>
      <w:rFonts w:eastAsiaTheme="minorHAnsi"/>
      <w:lang w:eastAsia="en-US"/>
    </w:rPr>
  </w:style>
  <w:style w:type="paragraph" w:customStyle="1" w:styleId="DC72F9EA6D554F33B966E4CFD4E4BFC97">
    <w:name w:val="DC72F9EA6D554F33B966E4CFD4E4BFC97"/>
    <w:rsid w:val="006045E3"/>
    <w:rPr>
      <w:rFonts w:eastAsiaTheme="minorHAnsi"/>
      <w:lang w:eastAsia="en-US"/>
    </w:rPr>
  </w:style>
  <w:style w:type="paragraph" w:customStyle="1" w:styleId="CBF2B5907E9A475EBCD2B17505C45D501">
    <w:name w:val="CBF2B5907E9A475EBCD2B17505C45D501"/>
    <w:rsid w:val="006045E3"/>
    <w:rPr>
      <w:rFonts w:eastAsiaTheme="minorHAnsi"/>
      <w:lang w:eastAsia="en-US"/>
    </w:rPr>
  </w:style>
  <w:style w:type="paragraph" w:customStyle="1" w:styleId="9A56C015EE2D4CD9BF632DB9B57B4A3D3">
    <w:name w:val="9A56C015EE2D4CD9BF632DB9B57B4A3D3"/>
    <w:rsid w:val="006045E3"/>
    <w:rPr>
      <w:rFonts w:eastAsiaTheme="minorHAnsi"/>
      <w:lang w:eastAsia="en-US"/>
    </w:rPr>
  </w:style>
  <w:style w:type="paragraph" w:customStyle="1" w:styleId="B183A60E15B64021A8D969EA89FB8B794">
    <w:name w:val="B183A60E15B64021A8D969EA89FB8B794"/>
    <w:rsid w:val="006045E3"/>
    <w:rPr>
      <w:rFonts w:eastAsiaTheme="minorHAnsi"/>
      <w:lang w:eastAsia="en-US"/>
    </w:rPr>
  </w:style>
  <w:style w:type="paragraph" w:customStyle="1" w:styleId="98EF4C0346C84B81B82A0046F270EF373">
    <w:name w:val="98EF4C0346C84B81B82A0046F270EF373"/>
    <w:rsid w:val="006045E3"/>
    <w:rPr>
      <w:rFonts w:eastAsiaTheme="minorHAnsi"/>
      <w:lang w:eastAsia="en-US"/>
    </w:rPr>
  </w:style>
  <w:style w:type="paragraph" w:customStyle="1" w:styleId="631E08DCD2D04ADAAC07B90C77840C2C2">
    <w:name w:val="631E08DCD2D04ADAAC07B90C77840C2C2"/>
    <w:rsid w:val="006045E3"/>
    <w:rPr>
      <w:rFonts w:eastAsiaTheme="minorHAnsi"/>
      <w:lang w:eastAsia="en-US"/>
    </w:rPr>
  </w:style>
  <w:style w:type="paragraph" w:customStyle="1" w:styleId="117850707D2E4CE9973B4D3E35BDD8EE4">
    <w:name w:val="117850707D2E4CE9973B4D3E35BDD8EE4"/>
    <w:rsid w:val="006045E3"/>
    <w:rPr>
      <w:rFonts w:eastAsiaTheme="minorHAnsi"/>
      <w:lang w:eastAsia="en-US"/>
    </w:rPr>
  </w:style>
  <w:style w:type="paragraph" w:customStyle="1" w:styleId="A6076BE1701E4639A455FAB540C3033D2">
    <w:name w:val="A6076BE1701E4639A455FAB540C3033D2"/>
    <w:rsid w:val="006045E3"/>
    <w:rPr>
      <w:rFonts w:eastAsiaTheme="minorHAnsi"/>
      <w:lang w:eastAsia="en-US"/>
    </w:rPr>
  </w:style>
  <w:style w:type="paragraph" w:customStyle="1" w:styleId="2697F62567F54E4FBC69989F3497C2272">
    <w:name w:val="2697F62567F54E4FBC69989F3497C2272"/>
    <w:rsid w:val="006045E3"/>
    <w:rPr>
      <w:rFonts w:eastAsiaTheme="minorHAnsi"/>
      <w:lang w:eastAsia="en-US"/>
    </w:rPr>
  </w:style>
  <w:style w:type="paragraph" w:customStyle="1" w:styleId="CF533ADFB34B4230BADA0F42E2DDAC892">
    <w:name w:val="CF533ADFB34B4230BADA0F42E2DDAC892"/>
    <w:rsid w:val="006045E3"/>
    <w:rPr>
      <w:rFonts w:eastAsiaTheme="minorHAnsi"/>
      <w:lang w:eastAsia="en-US"/>
    </w:rPr>
  </w:style>
  <w:style w:type="paragraph" w:customStyle="1" w:styleId="654D8CFA627447D5AFA10E7878EA57C72">
    <w:name w:val="654D8CFA627447D5AFA10E7878EA57C72"/>
    <w:rsid w:val="006045E3"/>
    <w:rPr>
      <w:rFonts w:eastAsiaTheme="minorHAnsi"/>
      <w:lang w:eastAsia="en-US"/>
    </w:rPr>
  </w:style>
  <w:style w:type="paragraph" w:customStyle="1" w:styleId="399975895A1F48C7BD0927AD40CB05192">
    <w:name w:val="399975895A1F48C7BD0927AD40CB05192"/>
    <w:rsid w:val="006045E3"/>
    <w:rPr>
      <w:rFonts w:eastAsiaTheme="minorHAnsi"/>
      <w:lang w:eastAsia="en-US"/>
    </w:rPr>
  </w:style>
  <w:style w:type="paragraph" w:customStyle="1" w:styleId="7FC5BE841604429690252ECBE4E14C901">
    <w:name w:val="7FC5BE841604429690252ECBE4E14C901"/>
    <w:rsid w:val="006045E3"/>
    <w:rPr>
      <w:rFonts w:eastAsiaTheme="minorHAnsi"/>
      <w:lang w:eastAsia="en-US"/>
    </w:rPr>
  </w:style>
  <w:style w:type="paragraph" w:customStyle="1" w:styleId="1286E305D15D487C9E7E8270E6140FB62">
    <w:name w:val="1286E305D15D487C9E7E8270E6140FB62"/>
    <w:rsid w:val="006045E3"/>
    <w:rPr>
      <w:rFonts w:eastAsiaTheme="minorHAnsi"/>
      <w:lang w:eastAsia="en-US"/>
    </w:rPr>
  </w:style>
  <w:style w:type="paragraph" w:customStyle="1" w:styleId="E51207D5F56948F6BC529D6E2F85BC82">
    <w:name w:val="E51207D5F56948F6BC529D6E2F85BC82"/>
    <w:rsid w:val="006045E3"/>
  </w:style>
  <w:style w:type="paragraph" w:customStyle="1" w:styleId="9FA9F0FCD3614B00ABFA2F37A93E0C9A">
    <w:name w:val="9FA9F0FCD3614B00ABFA2F37A93E0C9A"/>
    <w:rsid w:val="006045E3"/>
  </w:style>
  <w:style w:type="paragraph" w:customStyle="1" w:styleId="43622D7D69C44315910BFA8CA75DA233">
    <w:name w:val="43622D7D69C44315910BFA8CA75DA233"/>
    <w:rsid w:val="006045E3"/>
  </w:style>
  <w:style w:type="paragraph" w:customStyle="1" w:styleId="BF99ACB3FB6144228B225CF53AE8DFF0">
    <w:name w:val="BF99ACB3FB6144228B225CF53AE8DFF0"/>
    <w:rsid w:val="006045E3"/>
  </w:style>
  <w:style w:type="paragraph" w:customStyle="1" w:styleId="5BDC5E14FCF34EE5BEE634A0A71962998">
    <w:name w:val="5BDC5E14FCF34EE5BEE634A0A71962998"/>
    <w:rsid w:val="006045E3"/>
    <w:rPr>
      <w:rFonts w:eastAsiaTheme="minorHAnsi"/>
      <w:lang w:eastAsia="en-US"/>
    </w:rPr>
  </w:style>
  <w:style w:type="paragraph" w:customStyle="1" w:styleId="99868A438DC246229CB6937E211ACC5B12">
    <w:name w:val="99868A438DC246229CB6937E211ACC5B12"/>
    <w:rsid w:val="006045E3"/>
    <w:rPr>
      <w:rFonts w:eastAsiaTheme="minorHAnsi"/>
      <w:lang w:eastAsia="en-US"/>
    </w:rPr>
  </w:style>
  <w:style w:type="paragraph" w:customStyle="1" w:styleId="5614A491B9D943D3BFE08496316EA8F35">
    <w:name w:val="5614A491B9D943D3BFE08496316EA8F35"/>
    <w:rsid w:val="006045E3"/>
    <w:rPr>
      <w:rFonts w:eastAsiaTheme="minorHAnsi"/>
      <w:lang w:eastAsia="en-US"/>
    </w:rPr>
  </w:style>
  <w:style w:type="paragraph" w:customStyle="1" w:styleId="08C7C410B5F64FD59BCC9F58CD1AFCBC5">
    <w:name w:val="08C7C410B5F64FD59BCC9F58CD1AFCBC5"/>
    <w:rsid w:val="006045E3"/>
    <w:rPr>
      <w:rFonts w:eastAsiaTheme="minorHAnsi"/>
      <w:lang w:eastAsia="en-US"/>
    </w:rPr>
  </w:style>
  <w:style w:type="paragraph" w:customStyle="1" w:styleId="143B4EEEDB2C48F29266A11F922AC2E112">
    <w:name w:val="143B4EEEDB2C48F29266A11F922AC2E112"/>
    <w:rsid w:val="006045E3"/>
    <w:rPr>
      <w:rFonts w:eastAsiaTheme="minorHAnsi"/>
      <w:lang w:eastAsia="en-US"/>
    </w:rPr>
  </w:style>
  <w:style w:type="paragraph" w:customStyle="1" w:styleId="0F268C7E64644835B9A9D86A979017A05">
    <w:name w:val="0F268C7E64644835B9A9D86A979017A05"/>
    <w:rsid w:val="006045E3"/>
    <w:rPr>
      <w:rFonts w:eastAsiaTheme="minorHAnsi"/>
      <w:lang w:eastAsia="en-US"/>
    </w:rPr>
  </w:style>
  <w:style w:type="paragraph" w:customStyle="1" w:styleId="3512011C5AE247F2BCAC420FC08FCFBF12">
    <w:name w:val="3512011C5AE247F2BCAC420FC08FCFBF12"/>
    <w:rsid w:val="006045E3"/>
    <w:rPr>
      <w:rFonts w:eastAsiaTheme="minorHAnsi"/>
      <w:lang w:eastAsia="en-US"/>
    </w:rPr>
  </w:style>
  <w:style w:type="paragraph" w:customStyle="1" w:styleId="C4468E00FE8E4D2E9C5DA7F7CBAA77B112">
    <w:name w:val="C4468E00FE8E4D2E9C5DA7F7CBAA77B112"/>
    <w:rsid w:val="006045E3"/>
    <w:rPr>
      <w:rFonts w:eastAsiaTheme="minorHAnsi"/>
      <w:lang w:eastAsia="en-US"/>
    </w:rPr>
  </w:style>
  <w:style w:type="paragraph" w:customStyle="1" w:styleId="4249C49B360842F2876EE687648168225">
    <w:name w:val="4249C49B360842F2876EE687648168225"/>
    <w:rsid w:val="006045E3"/>
    <w:rPr>
      <w:rFonts w:eastAsiaTheme="minorHAnsi"/>
      <w:lang w:eastAsia="en-US"/>
    </w:rPr>
  </w:style>
  <w:style w:type="paragraph" w:customStyle="1" w:styleId="44F6ED7628834E0B95EFA7F60737B7935">
    <w:name w:val="44F6ED7628834E0B95EFA7F60737B7935"/>
    <w:rsid w:val="006045E3"/>
    <w:rPr>
      <w:rFonts w:eastAsiaTheme="minorHAnsi"/>
      <w:lang w:eastAsia="en-US"/>
    </w:rPr>
  </w:style>
  <w:style w:type="paragraph" w:customStyle="1" w:styleId="9CC7D25FEB51422192798A8758E39B8712">
    <w:name w:val="9CC7D25FEB51422192798A8758E39B8712"/>
    <w:rsid w:val="006045E3"/>
    <w:rPr>
      <w:rFonts w:eastAsiaTheme="minorHAnsi"/>
      <w:lang w:eastAsia="en-US"/>
    </w:rPr>
  </w:style>
  <w:style w:type="paragraph" w:customStyle="1" w:styleId="7173FE8A3C7349C28B9AC51A9C8A1F095">
    <w:name w:val="7173FE8A3C7349C28B9AC51A9C8A1F095"/>
    <w:rsid w:val="006045E3"/>
    <w:rPr>
      <w:rFonts w:eastAsiaTheme="minorHAnsi"/>
      <w:lang w:eastAsia="en-US"/>
    </w:rPr>
  </w:style>
  <w:style w:type="paragraph" w:customStyle="1" w:styleId="DC72F9EA6D554F33B966E4CFD4E4BFC98">
    <w:name w:val="DC72F9EA6D554F33B966E4CFD4E4BFC98"/>
    <w:rsid w:val="006045E3"/>
    <w:rPr>
      <w:rFonts w:eastAsiaTheme="minorHAnsi"/>
      <w:lang w:eastAsia="en-US"/>
    </w:rPr>
  </w:style>
  <w:style w:type="paragraph" w:customStyle="1" w:styleId="CBF2B5907E9A475EBCD2B17505C45D502">
    <w:name w:val="CBF2B5907E9A475EBCD2B17505C45D502"/>
    <w:rsid w:val="006045E3"/>
    <w:rPr>
      <w:rFonts w:eastAsiaTheme="minorHAnsi"/>
      <w:lang w:eastAsia="en-US"/>
    </w:rPr>
  </w:style>
  <w:style w:type="paragraph" w:customStyle="1" w:styleId="E51207D5F56948F6BC529D6E2F85BC821">
    <w:name w:val="E51207D5F56948F6BC529D6E2F85BC821"/>
    <w:rsid w:val="006045E3"/>
    <w:rPr>
      <w:rFonts w:eastAsiaTheme="minorHAnsi"/>
      <w:lang w:eastAsia="en-US"/>
    </w:rPr>
  </w:style>
  <w:style w:type="paragraph" w:customStyle="1" w:styleId="BF99ACB3FB6144228B225CF53AE8DFF01">
    <w:name w:val="BF99ACB3FB6144228B225CF53AE8DFF01"/>
    <w:rsid w:val="006045E3"/>
    <w:rPr>
      <w:rFonts w:eastAsiaTheme="minorHAnsi"/>
      <w:lang w:eastAsia="en-US"/>
    </w:rPr>
  </w:style>
  <w:style w:type="paragraph" w:customStyle="1" w:styleId="98EF4C0346C84B81B82A0046F270EF374">
    <w:name w:val="98EF4C0346C84B81B82A0046F270EF374"/>
    <w:rsid w:val="006045E3"/>
    <w:rPr>
      <w:rFonts w:eastAsiaTheme="minorHAnsi"/>
      <w:lang w:eastAsia="en-US"/>
    </w:rPr>
  </w:style>
  <w:style w:type="paragraph" w:customStyle="1" w:styleId="631E08DCD2D04ADAAC07B90C77840C2C3">
    <w:name w:val="631E08DCD2D04ADAAC07B90C77840C2C3"/>
    <w:rsid w:val="006045E3"/>
    <w:rPr>
      <w:rFonts w:eastAsiaTheme="minorHAnsi"/>
      <w:lang w:eastAsia="en-US"/>
    </w:rPr>
  </w:style>
  <w:style w:type="paragraph" w:customStyle="1" w:styleId="117850707D2E4CE9973B4D3E35BDD8EE5">
    <w:name w:val="117850707D2E4CE9973B4D3E35BDD8EE5"/>
    <w:rsid w:val="006045E3"/>
    <w:rPr>
      <w:rFonts w:eastAsiaTheme="minorHAnsi"/>
      <w:lang w:eastAsia="en-US"/>
    </w:rPr>
  </w:style>
  <w:style w:type="paragraph" w:customStyle="1" w:styleId="A6076BE1701E4639A455FAB540C3033D3">
    <w:name w:val="A6076BE1701E4639A455FAB540C3033D3"/>
    <w:rsid w:val="006045E3"/>
    <w:rPr>
      <w:rFonts w:eastAsiaTheme="minorHAnsi"/>
      <w:lang w:eastAsia="en-US"/>
    </w:rPr>
  </w:style>
  <w:style w:type="paragraph" w:customStyle="1" w:styleId="2697F62567F54E4FBC69989F3497C2273">
    <w:name w:val="2697F62567F54E4FBC69989F3497C2273"/>
    <w:rsid w:val="006045E3"/>
    <w:rPr>
      <w:rFonts w:eastAsiaTheme="minorHAnsi"/>
      <w:lang w:eastAsia="en-US"/>
    </w:rPr>
  </w:style>
  <w:style w:type="paragraph" w:customStyle="1" w:styleId="CF533ADFB34B4230BADA0F42E2DDAC893">
    <w:name w:val="CF533ADFB34B4230BADA0F42E2DDAC893"/>
    <w:rsid w:val="006045E3"/>
    <w:rPr>
      <w:rFonts w:eastAsiaTheme="minorHAnsi"/>
      <w:lang w:eastAsia="en-US"/>
    </w:rPr>
  </w:style>
  <w:style w:type="paragraph" w:customStyle="1" w:styleId="654D8CFA627447D5AFA10E7878EA57C73">
    <w:name w:val="654D8CFA627447D5AFA10E7878EA57C73"/>
    <w:rsid w:val="006045E3"/>
    <w:rPr>
      <w:rFonts w:eastAsiaTheme="minorHAnsi"/>
      <w:lang w:eastAsia="en-US"/>
    </w:rPr>
  </w:style>
  <w:style w:type="paragraph" w:customStyle="1" w:styleId="399975895A1F48C7BD0927AD40CB05193">
    <w:name w:val="399975895A1F48C7BD0927AD40CB05193"/>
    <w:rsid w:val="006045E3"/>
    <w:rPr>
      <w:rFonts w:eastAsiaTheme="minorHAnsi"/>
      <w:lang w:eastAsia="en-US"/>
    </w:rPr>
  </w:style>
  <w:style w:type="paragraph" w:customStyle="1" w:styleId="7FC5BE841604429690252ECBE4E14C902">
    <w:name w:val="7FC5BE841604429690252ECBE4E14C902"/>
    <w:rsid w:val="006045E3"/>
    <w:rPr>
      <w:rFonts w:eastAsiaTheme="minorHAnsi"/>
      <w:lang w:eastAsia="en-US"/>
    </w:rPr>
  </w:style>
  <w:style w:type="paragraph" w:customStyle="1" w:styleId="1286E305D15D487C9E7E8270E6140FB63">
    <w:name w:val="1286E305D15D487C9E7E8270E6140FB63"/>
    <w:rsid w:val="006045E3"/>
    <w:rPr>
      <w:rFonts w:eastAsiaTheme="minorHAnsi"/>
      <w:lang w:eastAsia="en-US"/>
    </w:rPr>
  </w:style>
  <w:style w:type="paragraph" w:customStyle="1" w:styleId="B1EE7712BD5C4175A88E1C64E1C738C3">
    <w:name w:val="B1EE7712BD5C4175A88E1C64E1C738C3"/>
    <w:rsid w:val="006045E3"/>
  </w:style>
  <w:style w:type="paragraph" w:customStyle="1" w:styleId="4D4AD8D8C1FA4AD6ABE5ABD815DF299C">
    <w:name w:val="4D4AD8D8C1FA4AD6ABE5ABD815DF299C"/>
    <w:rsid w:val="006045E3"/>
  </w:style>
  <w:style w:type="paragraph" w:customStyle="1" w:styleId="D30D7DC8869542098A58A421DACA53B3">
    <w:name w:val="D30D7DC8869542098A58A421DACA53B3"/>
    <w:rsid w:val="006045E3"/>
  </w:style>
  <w:style w:type="paragraph" w:customStyle="1" w:styleId="5BDC5E14FCF34EE5BEE634A0A71962999">
    <w:name w:val="5BDC5E14FCF34EE5BEE634A0A71962999"/>
    <w:rsid w:val="006045E3"/>
    <w:rPr>
      <w:rFonts w:eastAsiaTheme="minorHAnsi"/>
      <w:lang w:eastAsia="en-US"/>
    </w:rPr>
  </w:style>
  <w:style w:type="paragraph" w:customStyle="1" w:styleId="99868A438DC246229CB6937E211ACC5B13">
    <w:name w:val="99868A438DC246229CB6937E211ACC5B13"/>
    <w:rsid w:val="006045E3"/>
    <w:rPr>
      <w:rFonts w:eastAsiaTheme="minorHAnsi"/>
      <w:lang w:eastAsia="en-US"/>
    </w:rPr>
  </w:style>
  <w:style w:type="paragraph" w:customStyle="1" w:styleId="5614A491B9D943D3BFE08496316EA8F36">
    <w:name w:val="5614A491B9D943D3BFE08496316EA8F36"/>
    <w:rsid w:val="006045E3"/>
    <w:rPr>
      <w:rFonts w:eastAsiaTheme="minorHAnsi"/>
      <w:lang w:eastAsia="en-US"/>
    </w:rPr>
  </w:style>
  <w:style w:type="paragraph" w:customStyle="1" w:styleId="08C7C410B5F64FD59BCC9F58CD1AFCBC6">
    <w:name w:val="08C7C410B5F64FD59BCC9F58CD1AFCBC6"/>
    <w:rsid w:val="006045E3"/>
    <w:rPr>
      <w:rFonts w:eastAsiaTheme="minorHAnsi"/>
      <w:lang w:eastAsia="en-US"/>
    </w:rPr>
  </w:style>
  <w:style w:type="paragraph" w:customStyle="1" w:styleId="143B4EEEDB2C48F29266A11F922AC2E113">
    <w:name w:val="143B4EEEDB2C48F29266A11F922AC2E113"/>
    <w:rsid w:val="006045E3"/>
    <w:rPr>
      <w:rFonts w:eastAsiaTheme="minorHAnsi"/>
      <w:lang w:eastAsia="en-US"/>
    </w:rPr>
  </w:style>
  <w:style w:type="paragraph" w:customStyle="1" w:styleId="0F268C7E64644835B9A9D86A979017A06">
    <w:name w:val="0F268C7E64644835B9A9D86A979017A06"/>
    <w:rsid w:val="006045E3"/>
    <w:rPr>
      <w:rFonts w:eastAsiaTheme="minorHAnsi"/>
      <w:lang w:eastAsia="en-US"/>
    </w:rPr>
  </w:style>
  <w:style w:type="paragraph" w:customStyle="1" w:styleId="3512011C5AE247F2BCAC420FC08FCFBF13">
    <w:name w:val="3512011C5AE247F2BCAC420FC08FCFBF13"/>
    <w:rsid w:val="006045E3"/>
    <w:rPr>
      <w:rFonts w:eastAsiaTheme="minorHAnsi"/>
      <w:lang w:eastAsia="en-US"/>
    </w:rPr>
  </w:style>
  <w:style w:type="paragraph" w:customStyle="1" w:styleId="C4468E00FE8E4D2E9C5DA7F7CBAA77B113">
    <w:name w:val="C4468E00FE8E4D2E9C5DA7F7CBAA77B113"/>
    <w:rsid w:val="006045E3"/>
    <w:rPr>
      <w:rFonts w:eastAsiaTheme="minorHAnsi"/>
      <w:lang w:eastAsia="en-US"/>
    </w:rPr>
  </w:style>
  <w:style w:type="paragraph" w:customStyle="1" w:styleId="4249C49B360842F2876EE687648168226">
    <w:name w:val="4249C49B360842F2876EE687648168226"/>
    <w:rsid w:val="006045E3"/>
    <w:rPr>
      <w:rFonts w:eastAsiaTheme="minorHAnsi"/>
      <w:lang w:eastAsia="en-US"/>
    </w:rPr>
  </w:style>
  <w:style w:type="paragraph" w:customStyle="1" w:styleId="44F6ED7628834E0B95EFA7F60737B7936">
    <w:name w:val="44F6ED7628834E0B95EFA7F60737B7936"/>
    <w:rsid w:val="006045E3"/>
    <w:rPr>
      <w:rFonts w:eastAsiaTheme="minorHAnsi"/>
      <w:lang w:eastAsia="en-US"/>
    </w:rPr>
  </w:style>
  <w:style w:type="paragraph" w:customStyle="1" w:styleId="9CC7D25FEB51422192798A8758E39B8713">
    <w:name w:val="9CC7D25FEB51422192798A8758E39B8713"/>
    <w:rsid w:val="006045E3"/>
    <w:rPr>
      <w:rFonts w:eastAsiaTheme="minorHAnsi"/>
      <w:lang w:eastAsia="en-US"/>
    </w:rPr>
  </w:style>
  <w:style w:type="paragraph" w:customStyle="1" w:styleId="7173FE8A3C7349C28B9AC51A9C8A1F096">
    <w:name w:val="7173FE8A3C7349C28B9AC51A9C8A1F096"/>
    <w:rsid w:val="006045E3"/>
    <w:rPr>
      <w:rFonts w:eastAsiaTheme="minorHAnsi"/>
      <w:lang w:eastAsia="en-US"/>
    </w:rPr>
  </w:style>
  <w:style w:type="paragraph" w:customStyle="1" w:styleId="DC72F9EA6D554F33B966E4CFD4E4BFC99">
    <w:name w:val="DC72F9EA6D554F33B966E4CFD4E4BFC99"/>
    <w:rsid w:val="006045E3"/>
    <w:rPr>
      <w:rFonts w:eastAsiaTheme="minorHAnsi"/>
      <w:lang w:eastAsia="en-US"/>
    </w:rPr>
  </w:style>
  <w:style w:type="paragraph" w:customStyle="1" w:styleId="CBF2B5907E9A475EBCD2B17505C45D503">
    <w:name w:val="CBF2B5907E9A475EBCD2B17505C45D503"/>
    <w:rsid w:val="006045E3"/>
    <w:rPr>
      <w:rFonts w:eastAsiaTheme="minorHAnsi"/>
      <w:lang w:eastAsia="en-US"/>
    </w:rPr>
  </w:style>
  <w:style w:type="paragraph" w:customStyle="1" w:styleId="E51207D5F56948F6BC529D6E2F85BC822">
    <w:name w:val="E51207D5F56948F6BC529D6E2F85BC822"/>
    <w:rsid w:val="006045E3"/>
    <w:rPr>
      <w:rFonts w:eastAsiaTheme="minorHAnsi"/>
      <w:lang w:eastAsia="en-US"/>
    </w:rPr>
  </w:style>
  <w:style w:type="paragraph" w:customStyle="1" w:styleId="4D4AD8D8C1FA4AD6ABE5ABD815DF299C1">
    <w:name w:val="4D4AD8D8C1FA4AD6ABE5ABD815DF299C1"/>
    <w:rsid w:val="006045E3"/>
    <w:rPr>
      <w:rFonts w:eastAsiaTheme="minorHAnsi"/>
      <w:lang w:eastAsia="en-US"/>
    </w:rPr>
  </w:style>
  <w:style w:type="paragraph" w:customStyle="1" w:styleId="BF99ACB3FB6144228B225CF53AE8DFF02">
    <w:name w:val="BF99ACB3FB6144228B225CF53AE8DFF02"/>
    <w:rsid w:val="006045E3"/>
    <w:rPr>
      <w:rFonts w:eastAsiaTheme="minorHAnsi"/>
      <w:lang w:eastAsia="en-US"/>
    </w:rPr>
  </w:style>
  <w:style w:type="paragraph" w:customStyle="1" w:styleId="D30D7DC8869542098A58A421DACA53B31">
    <w:name w:val="D30D7DC8869542098A58A421DACA53B31"/>
    <w:rsid w:val="006045E3"/>
    <w:rPr>
      <w:rFonts w:eastAsiaTheme="minorHAnsi"/>
      <w:lang w:eastAsia="en-US"/>
    </w:rPr>
  </w:style>
  <w:style w:type="paragraph" w:customStyle="1" w:styleId="98EF4C0346C84B81B82A0046F270EF375">
    <w:name w:val="98EF4C0346C84B81B82A0046F270EF375"/>
    <w:rsid w:val="006045E3"/>
    <w:rPr>
      <w:rFonts w:eastAsiaTheme="minorHAnsi"/>
      <w:lang w:eastAsia="en-US"/>
    </w:rPr>
  </w:style>
  <w:style w:type="paragraph" w:customStyle="1" w:styleId="631E08DCD2D04ADAAC07B90C77840C2C4">
    <w:name w:val="631E08DCD2D04ADAAC07B90C77840C2C4"/>
    <w:rsid w:val="006045E3"/>
    <w:rPr>
      <w:rFonts w:eastAsiaTheme="minorHAnsi"/>
      <w:lang w:eastAsia="en-US"/>
    </w:rPr>
  </w:style>
  <w:style w:type="paragraph" w:customStyle="1" w:styleId="117850707D2E4CE9973B4D3E35BDD8EE6">
    <w:name w:val="117850707D2E4CE9973B4D3E35BDD8EE6"/>
    <w:rsid w:val="006045E3"/>
    <w:rPr>
      <w:rFonts w:eastAsiaTheme="minorHAnsi"/>
      <w:lang w:eastAsia="en-US"/>
    </w:rPr>
  </w:style>
  <w:style w:type="paragraph" w:customStyle="1" w:styleId="A6076BE1701E4639A455FAB540C3033D4">
    <w:name w:val="A6076BE1701E4639A455FAB540C3033D4"/>
    <w:rsid w:val="006045E3"/>
    <w:rPr>
      <w:rFonts w:eastAsiaTheme="minorHAnsi"/>
      <w:lang w:eastAsia="en-US"/>
    </w:rPr>
  </w:style>
  <w:style w:type="paragraph" w:customStyle="1" w:styleId="2697F62567F54E4FBC69989F3497C2274">
    <w:name w:val="2697F62567F54E4FBC69989F3497C2274"/>
    <w:rsid w:val="006045E3"/>
    <w:rPr>
      <w:rFonts w:eastAsiaTheme="minorHAnsi"/>
      <w:lang w:eastAsia="en-US"/>
    </w:rPr>
  </w:style>
  <w:style w:type="paragraph" w:customStyle="1" w:styleId="CF533ADFB34B4230BADA0F42E2DDAC894">
    <w:name w:val="CF533ADFB34B4230BADA0F42E2DDAC894"/>
    <w:rsid w:val="006045E3"/>
    <w:rPr>
      <w:rFonts w:eastAsiaTheme="minorHAnsi"/>
      <w:lang w:eastAsia="en-US"/>
    </w:rPr>
  </w:style>
  <w:style w:type="paragraph" w:customStyle="1" w:styleId="654D8CFA627447D5AFA10E7878EA57C74">
    <w:name w:val="654D8CFA627447D5AFA10E7878EA57C74"/>
    <w:rsid w:val="006045E3"/>
    <w:rPr>
      <w:rFonts w:eastAsiaTheme="minorHAnsi"/>
      <w:lang w:eastAsia="en-US"/>
    </w:rPr>
  </w:style>
  <w:style w:type="paragraph" w:customStyle="1" w:styleId="399975895A1F48C7BD0927AD40CB05194">
    <w:name w:val="399975895A1F48C7BD0927AD40CB05194"/>
    <w:rsid w:val="006045E3"/>
    <w:rPr>
      <w:rFonts w:eastAsiaTheme="minorHAnsi"/>
      <w:lang w:eastAsia="en-US"/>
    </w:rPr>
  </w:style>
  <w:style w:type="paragraph" w:customStyle="1" w:styleId="7FC5BE841604429690252ECBE4E14C903">
    <w:name w:val="7FC5BE841604429690252ECBE4E14C903"/>
    <w:rsid w:val="006045E3"/>
    <w:rPr>
      <w:rFonts w:eastAsiaTheme="minorHAnsi"/>
      <w:lang w:eastAsia="en-US"/>
    </w:rPr>
  </w:style>
  <w:style w:type="paragraph" w:customStyle="1" w:styleId="1286E305D15D487C9E7E8270E6140FB64">
    <w:name w:val="1286E305D15D487C9E7E8270E6140FB64"/>
    <w:rsid w:val="006045E3"/>
    <w:rPr>
      <w:rFonts w:eastAsiaTheme="minorHAnsi"/>
      <w:lang w:eastAsia="en-US"/>
    </w:rPr>
  </w:style>
  <w:style w:type="paragraph" w:customStyle="1" w:styleId="F515E66845E4490B878394308A40CD98">
    <w:name w:val="F515E66845E4490B878394308A40CD98"/>
    <w:rsid w:val="006045E3"/>
  </w:style>
  <w:style w:type="paragraph" w:customStyle="1" w:styleId="9CBAA4FA14A74700AC19A3705DA7591A">
    <w:name w:val="9CBAA4FA14A74700AC19A3705DA7591A"/>
    <w:rsid w:val="006045E3"/>
  </w:style>
  <w:style w:type="paragraph" w:customStyle="1" w:styleId="4C696943EF4B45BEAD03553BE22B59C6">
    <w:name w:val="4C696943EF4B45BEAD03553BE22B59C6"/>
    <w:rsid w:val="006045E3"/>
  </w:style>
  <w:style w:type="paragraph" w:customStyle="1" w:styleId="3AC13154BA3240898DFD207B75D13051">
    <w:name w:val="3AC13154BA3240898DFD207B75D13051"/>
    <w:rsid w:val="006045E3"/>
  </w:style>
  <w:style w:type="paragraph" w:customStyle="1" w:styleId="8BA41B9053994789A976A016226F7A60">
    <w:name w:val="8BA41B9053994789A976A016226F7A60"/>
    <w:rsid w:val="006045E3"/>
  </w:style>
  <w:style w:type="paragraph" w:customStyle="1" w:styleId="0A9DF902539E4839A949A77C8C881717">
    <w:name w:val="0A9DF902539E4839A949A77C8C881717"/>
    <w:rsid w:val="006045E3"/>
  </w:style>
  <w:style w:type="paragraph" w:customStyle="1" w:styleId="A9B077C8B82A4F418C82B67FA22791E9">
    <w:name w:val="A9B077C8B82A4F418C82B67FA22791E9"/>
    <w:rsid w:val="006045E3"/>
  </w:style>
  <w:style w:type="paragraph" w:customStyle="1" w:styleId="3ABFDAB1B4704A5E830DC6F594B39921">
    <w:name w:val="3ABFDAB1B4704A5E830DC6F594B39921"/>
    <w:rsid w:val="006045E3"/>
  </w:style>
  <w:style w:type="paragraph" w:customStyle="1" w:styleId="9207E01FE1F74D2291A47647116B7B4E">
    <w:name w:val="9207E01FE1F74D2291A47647116B7B4E"/>
    <w:rsid w:val="006045E3"/>
  </w:style>
  <w:style w:type="paragraph" w:customStyle="1" w:styleId="DC0735A2FD2C4C579E2EABEBE7243F8B">
    <w:name w:val="DC0735A2FD2C4C579E2EABEBE7243F8B"/>
    <w:rsid w:val="006045E3"/>
  </w:style>
  <w:style w:type="paragraph" w:customStyle="1" w:styleId="D1D4EC62FC574C0F99218B4236007CF1">
    <w:name w:val="D1D4EC62FC574C0F99218B4236007CF1"/>
    <w:rsid w:val="006045E3"/>
  </w:style>
  <w:style w:type="paragraph" w:customStyle="1" w:styleId="4D96E36C219544F4B2546ABE1F5DABA0">
    <w:name w:val="4D96E36C219544F4B2546ABE1F5DABA0"/>
    <w:rsid w:val="006045E3"/>
  </w:style>
  <w:style w:type="paragraph" w:customStyle="1" w:styleId="B252D8B394D84DD492A83EE841C498C1">
    <w:name w:val="B252D8B394D84DD492A83EE841C498C1"/>
    <w:rsid w:val="006045E3"/>
  </w:style>
  <w:style w:type="paragraph" w:customStyle="1" w:styleId="AFCE657B47C04BB7B1CB3DE29203F149">
    <w:name w:val="AFCE657B47C04BB7B1CB3DE29203F149"/>
    <w:rsid w:val="006045E3"/>
  </w:style>
  <w:style w:type="paragraph" w:customStyle="1" w:styleId="31108C279C214C5198BAD3A782636B7A">
    <w:name w:val="31108C279C214C5198BAD3A782636B7A"/>
    <w:rsid w:val="006045E3"/>
  </w:style>
  <w:style w:type="paragraph" w:customStyle="1" w:styleId="684366DF2CD84DC1B5885DE01BE8FC76">
    <w:name w:val="684366DF2CD84DC1B5885DE01BE8FC76"/>
    <w:rsid w:val="006045E3"/>
  </w:style>
  <w:style w:type="paragraph" w:customStyle="1" w:styleId="31529F41A8AC403E89C7BBF20F4520B7">
    <w:name w:val="31529F41A8AC403E89C7BBF20F4520B7"/>
    <w:rsid w:val="006045E3"/>
  </w:style>
  <w:style w:type="paragraph" w:customStyle="1" w:styleId="F1199709A0B24DA193841C135CDAA364">
    <w:name w:val="F1199709A0B24DA193841C135CDAA364"/>
    <w:rsid w:val="006045E3"/>
  </w:style>
  <w:style w:type="paragraph" w:customStyle="1" w:styleId="F0511C64EF6B4D8D9DD22A4141B306EF">
    <w:name w:val="F0511C64EF6B4D8D9DD22A4141B306EF"/>
    <w:rsid w:val="006045E3"/>
  </w:style>
  <w:style w:type="paragraph" w:customStyle="1" w:styleId="0A3630642A934FACBB01D8A2BCF2520D">
    <w:name w:val="0A3630642A934FACBB01D8A2BCF2520D"/>
    <w:rsid w:val="006045E3"/>
  </w:style>
  <w:style w:type="paragraph" w:customStyle="1" w:styleId="F2888C07E26C400CAB3389DDEA3A0157">
    <w:name w:val="F2888C07E26C400CAB3389DDEA3A0157"/>
    <w:rsid w:val="006045E3"/>
  </w:style>
  <w:style w:type="paragraph" w:customStyle="1" w:styleId="1F6344C435034532BAD82401FA9C1051">
    <w:name w:val="1F6344C435034532BAD82401FA9C1051"/>
    <w:rsid w:val="00604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E8FEDAD054545896584FD5CEDBD3E" ma:contentTypeVersion="14" ma:contentTypeDescription="Utwórz nowy dokument." ma:contentTypeScope="" ma:versionID="eb37d92a2350df89e310b29052cc764d">
  <xsd:schema xmlns:xsd="http://www.w3.org/2001/XMLSchema" xmlns:xs="http://www.w3.org/2001/XMLSchema" xmlns:p="http://schemas.microsoft.com/office/2006/metadata/properties" xmlns:ns3="3a238c5f-480d-4e9d-84dc-0140ab114a18" xmlns:ns4="78b6e010-96ac-4783-8aa4-aad93180dde1" targetNamespace="http://schemas.microsoft.com/office/2006/metadata/properties" ma:root="true" ma:fieldsID="00313d02c67713ff5e7a0ca4f7a90ea2" ns3:_="" ns4:_="">
    <xsd:import namespace="3a238c5f-480d-4e9d-84dc-0140ab114a18"/>
    <xsd:import namespace="78b6e010-96ac-4783-8aa4-aad93180dd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38c5f-480d-4e9d-84dc-0140ab114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6e010-96ac-4783-8aa4-aad93180d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8C995-03A1-4DBB-BB73-B6CC46A313AD}">
  <ds:schemaRefs>
    <ds:schemaRef ds:uri="http://purl.org/dc/elements/1.1/"/>
    <ds:schemaRef ds:uri="http://schemas.microsoft.com/office/2006/metadata/properties"/>
    <ds:schemaRef ds:uri="78b6e010-96ac-4783-8aa4-aad93180dde1"/>
    <ds:schemaRef ds:uri="3a238c5f-480d-4e9d-84dc-0140ab114a1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EF9ECB-EC19-4ED9-A7FC-B2B345076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6C29C2-4973-4762-8615-021A56500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38c5f-480d-4e9d-84dc-0140ab114a18"/>
    <ds:schemaRef ds:uri="78b6e010-96ac-4783-8aa4-aad93180d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6678FA-6E55-4C7C-8B7B-F440248C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rejestracji projektu</Template>
  <TotalTime>1</TotalTime>
  <Pages>2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Małgorzata Szydłowska Czyżak</cp:lastModifiedBy>
  <cp:revision>2</cp:revision>
  <cp:lastPrinted>2021-12-22T08:49:00Z</cp:lastPrinted>
  <dcterms:created xsi:type="dcterms:W3CDTF">2022-04-01T09:29:00Z</dcterms:created>
  <dcterms:modified xsi:type="dcterms:W3CDTF">2022-04-01T09:29:00Z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0x01010098AE8FEDAD054545896584FD5CEDBD3E</vt:lpwstr>
  </property>
</Properties>
</file>