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768A" w14:textId="581CBAB9" w:rsidR="00443B5D" w:rsidRPr="00FF239D" w:rsidRDefault="00443B5D" w:rsidP="00443B5D">
      <w:pPr>
        <w:jc w:val="center"/>
        <w:rPr>
          <w:rFonts w:ascii="Arial" w:hAnsi="Arial" w:cs="Arial"/>
          <w:b/>
          <w:sz w:val="24"/>
        </w:rPr>
      </w:pPr>
      <w:r w:rsidRPr="00FF239D">
        <w:rPr>
          <w:rFonts w:ascii="Arial" w:hAnsi="Arial" w:cs="Arial"/>
          <w:b/>
          <w:sz w:val="24"/>
        </w:rPr>
        <w:t xml:space="preserve">Formularz </w:t>
      </w:r>
      <w:r w:rsidR="006A5783">
        <w:rPr>
          <w:rFonts w:ascii="Arial" w:hAnsi="Arial" w:cs="Arial"/>
          <w:b/>
          <w:sz w:val="24"/>
        </w:rPr>
        <w:t>danych do porozumienia o współpracy/umowy konsorcjum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76"/>
        <w:gridCol w:w="2575"/>
        <w:gridCol w:w="7339"/>
      </w:tblGrid>
      <w:tr w:rsidR="004042A1" w:rsidRPr="00FF239D" w14:paraId="6036DD7E" w14:textId="77777777" w:rsidTr="006140AA">
        <w:trPr>
          <w:trHeight w:val="52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17FD5B8" w14:textId="43C66A68" w:rsidR="004042A1" w:rsidRDefault="004042A1" w:rsidP="0009065D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dot. projektu</w:t>
            </w:r>
          </w:p>
        </w:tc>
      </w:tr>
      <w:tr w:rsidR="004042A1" w:rsidRPr="00FF239D" w14:paraId="6B040631" w14:textId="1EFBC3C6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6A2A1211" w14:textId="6965916E" w:rsidR="004042A1" w:rsidRPr="008F3821" w:rsidRDefault="004042A1" w:rsidP="006519D2">
            <w:pPr>
              <w:pStyle w:val="Akapitzlist"/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7CCE69FE" w14:textId="786C1163" w:rsidR="004042A1" w:rsidRDefault="004042A1" w:rsidP="006140AA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projektu </w:t>
            </w:r>
            <w:r>
              <w:rPr>
                <w:sz w:val="20"/>
                <w:szCs w:val="20"/>
              </w:rPr>
              <w:t xml:space="preserve">(musi być </w:t>
            </w:r>
            <w:r w:rsidR="006140AA">
              <w:rPr>
                <w:sz w:val="20"/>
                <w:szCs w:val="20"/>
              </w:rPr>
              <w:t>identyczny</w:t>
            </w:r>
            <w:r>
              <w:rPr>
                <w:sz w:val="20"/>
                <w:szCs w:val="20"/>
              </w:rPr>
              <w:t xml:space="preserve"> z tytułem podanym we wniosku o finansowanie, proszę podać akronim jeżeli dotyczy)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7CBB78DF" w14:textId="59F641B2" w:rsidR="004042A1" w:rsidRDefault="00733AB7" w:rsidP="003B758C">
            <w:pPr>
              <w:spacing w:before="60" w:after="60"/>
              <w:rPr>
                <w:rStyle w:val="Formularz10"/>
              </w:rPr>
            </w:pPr>
            <w:sdt>
              <w:sdtPr>
                <w:rPr>
                  <w:rStyle w:val="Formularz10"/>
                  <w:highlight w:val="lightGray"/>
                </w:rPr>
                <w:id w:val="1122504095"/>
                <w:placeholder>
                  <w:docPart w:val="F80A0BE3CBB94049B8EE2B1E92325F0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3B758C" w:rsidRPr="003B758C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 w:rsidR="005E640F">
              <w:rPr>
                <w:rStyle w:val="Formularz10"/>
              </w:rPr>
              <w:t xml:space="preserve"> w języku polski</w:t>
            </w:r>
          </w:p>
          <w:p w14:paraId="3B9245C4" w14:textId="3C2F126E" w:rsidR="005E640F" w:rsidRDefault="005E640F" w:rsidP="003B758C">
            <w:pPr>
              <w:spacing w:before="60" w:after="60"/>
              <w:rPr>
                <w:b/>
                <w:szCs w:val="20"/>
              </w:rPr>
            </w:pPr>
            <w:sdt>
              <w:sdtPr>
                <w:rPr>
                  <w:rStyle w:val="Formularz10"/>
                  <w:highlight w:val="lightGray"/>
                </w:rPr>
                <w:id w:val="-581063753"/>
                <w:placeholder>
                  <w:docPart w:val="FD6C2731B8BC41DA94C92DFCF567B71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Pr="003B758C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w języki angielskim (jeżeli dotyczy)</w:t>
            </w:r>
            <w:bookmarkStart w:id="0" w:name="_GoBack"/>
            <w:bookmarkEnd w:id="0"/>
          </w:p>
        </w:tc>
      </w:tr>
      <w:tr w:rsidR="004042A1" w:rsidRPr="00FF239D" w14:paraId="471EFD1A" w14:textId="77777777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1366F612" w14:textId="77777777" w:rsidR="004042A1" w:rsidRPr="008F3821" w:rsidRDefault="004042A1" w:rsidP="008F3821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6FFAC61C" w14:textId="3D2DCC0C" w:rsidR="004042A1" w:rsidRDefault="004042A1" w:rsidP="004042A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Instytucja finansująca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028F1B82" w14:textId="342B2CAC" w:rsidR="004042A1" w:rsidRDefault="00733AB7" w:rsidP="003B758C">
            <w:pPr>
              <w:spacing w:before="60" w:after="60"/>
              <w:rPr>
                <w:b/>
                <w:szCs w:val="20"/>
              </w:rPr>
            </w:pPr>
            <w:sdt>
              <w:sdtPr>
                <w:rPr>
                  <w:rStyle w:val="Formularz10"/>
                  <w:highlight w:val="lightGray"/>
                </w:rPr>
                <w:id w:val="257109805"/>
                <w:placeholder>
                  <w:docPart w:val="D888FED537634B8DB1E641C029139B0A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3B758C" w:rsidRPr="003B758C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4042A1" w:rsidRPr="00FF239D" w14:paraId="32F1484D" w14:textId="77777777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7DB115AC" w14:textId="7343AACF" w:rsidR="004042A1" w:rsidRPr="008F3821" w:rsidRDefault="004042A1" w:rsidP="008F3821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0D995B1A" w14:textId="226B4CE9" w:rsidR="004042A1" w:rsidRDefault="004042A1" w:rsidP="004042A1">
            <w:pPr>
              <w:spacing w:before="60" w:after="60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Nazwa programu i numer konkursu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4F48B269" w14:textId="3BB051B1" w:rsidR="004042A1" w:rsidRDefault="00733AB7" w:rsidP="003B758C">
            <w:pPr>
              <w:spacing w:before="60" w:after="60"/>
              <w:rPr>
                <w:b/>
                <w:szCs w:val="20"/>
              </w:rPr>
            </w:pPr>
            <w:sdt>
              <w:sdtPr>
                <w:rPr>
                  <w:rStyle w:val="Formularz10"/>
                  <w:highlight w:val="lightGray"/>
                </w:rPr>
                <w:id w:val="-9756039"/>
                <w:placeholder>
                  <w:docPart w:val="0872795264B346CA92B4F466C9EA8FF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3B758C" w:rsidRPr="003B758C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4042A1" w:rsidRPr="00FF239D" w14:paraId="79701E66" w14:textId="77777777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0390C2E5" w14:textId="77777777" w:rsidR="004042A1" w:rsidRPr="008F3821" w:rsidRDefault="004042A1" w:rsidP="008F3821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63917BBE" w14:textId="216EB4D6" w:rsidR="004042A1" w:rsidRDefault="004042A1" w:rsidP="004042A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jednostek wnioskujących o dofinansowanie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5F451CD6" w14:textId="363688CE" w:rsidR="004042A1" w:rsidRDefault="00733AB7" w:rsidP="003C50F2">
            <w:pPr>
              <w:spacing w:before="60" w:after="60"/>
              <w:rPr>
                <w:b/>
                <w:szCs w:val="20"/>
              </w:rPr>
            </w:pPr>
            <w:sdt>
              <w:sdtPr>
                <w:rPr>
                  <w:rStyle w:val="Formularz10"/>
                  <w:highlight w:val="lightGray"/>
                </w:rPr>
                <w:id w:val="-7681765"/>
                <w:placeholder>
                  <w:docPart w:val="30F3BD5AA73D4B9585E5082CD0634C1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3C50F2" w:rsidRPr="003C50F2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8F3821" w:rsidRPr="00FF239D" w14:paraId="7232AC9D" w14:textId="77777777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5E588B38" w14:textId="7C84797A" w:rsidR="008F3821" w:rsidRPr="008F3821" w:rsidRDefault="008F3821" w:rsidP="008F3821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05E1D28B" w14:textId="1E2E8E3A" w:rsidR="008F3821" w:rsidRDefault="008F3821" w:rsidP="008F3821">
            <w:pPr>
              <w:spacing w:before="60" w:after="60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Rola GUMed w projekcie </w:t>
            </w:r>
            <w:r w:rsidRPr="00FF239D">
              <w:rPr>
                <w:sz w:val="20"/>
                <w:szCs w:val="20"/>
              </w:rPr>
              <w:t>(proszę wybrać właściwe)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4356C0E3" w14:textId="001D3B9C" w:rsidR="008F3821" w:rsidRDefault="00733AB7" w:rsidP="008F3821">
            <w:pPr>
              <w:spacing w:before="60" w:after="60"/>
              <w:rPr>
                <w:b/>
                <w:szCs w:val="20"/>
              </w:rPr>
            </w:pPr>
            <w:sdt>
              <w:sdtPr>
                <w:rPr>
                  <w:rStyle w:val="Formularz10"/>
                  <w:shd w:val="clear" w:color="auto" w:fill="D9D9D9" w:themeFill="background1" w:themeFillShade="D9"/>
                </w:rPr>
                <w:id w:val="1257239974"/>
                <w:placeholder>
                  <w:docPart w:val="6CCF6F091C564574864A517EE9328A33"/>
                </w:placeholder>
                <w:showingPlcHdr/>
                <w:comboBox>
                  <w:listItem w:value="Wybierz element"/>
                  <w:listItem w:displayText="Koordynacja projektu krajowego" w:value="Koordynacja projektu krajowego"/>
                  <w:listItem w:displayText="Partner w konsorcjum krajowym" w:value="Partner w konsorcjum krajowym"/>
                  <w:listItem w:displayText="Wykonawca w projekcie krajowym" w:value="Wykonawca w projekcie krajowym"/>
                  <w:listItem w:displayText="Koordynacja projektu międzynarodowego" w:value="Koordynacja projektu międzynarodowego"/>
                  <w:listItem w:displayText="Partner w konsorcjum międzynarodowym" w:value="Partner w konsorcjum międzynarodowym"/>
                  <w:listItem w:displayText="Kierowanie WP w projekcie międzynarodowym" w:value="Kierowanie WP w projekcie międzynarodowym"/>
                  <w:listItem w:displayText="Wykonawca w projekcie międzynarodowym" w:value="Wykonawca w projekcie międzynarodowym"/>
                </w:comboBox>
              </w:sdtPr>
              <w:sdtEndPr>
                <w:rPr>
                  <w:rStyle w:val="Domylnaczcionkaakapitu"/>
                  <w:sz w:val="22"/>
                  <w:highlight w:val="lightGray"/>
                </w:rPr>
              </w:sdtEndPr>
              <w:sdtContent>
                <w:r w:rsidR="008F3821" w:rsidRPr="00BF2AC8">
                  <w:rPr>
                    <w:rStyle w:val="Tekstzastpczy"/>
                    <w:highlight w:val="lightGray"/>
                  </w:rPr>
                  <w:t>Wybierz z listy</w:t>
                </w:r>
              </w:sdtContent>
            </w:sdt>
          </w:p>
        </w:tc>
      </w:tr>
      <w:tr w:rsidR="008F3821" w:rsidRPr="00FF239D" w14:paraId="6D006AE3" w14:textId="77777777" w:rsidTr="00241E9D">
        <w:trPr>
          <w:trHeight w:val="529"/>
        </w:trPr>
        <w:tc>
          <w:tcPr>
            <w:tcW w:w="576" w:type="dxa"/>
            <w:shd w:val="clear" w:color="auto" w:fill="auto"/>
            <w:vAlign w:val="center"/>
          </w:tcPr>
          <w:p w14:paraId="66DE11D9" w14:textId="77777777" w:rsidR="008F3821" w:rsidRPr="008F3821" w:rsidRDefault="008F3821" w:rsidP="008F3821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705F96C2" w14:textId="084D1CBB" w:rsidR="008F3821" w:rsidRPr="00FF239D" w:rsidRDefault="008F3821" w:rsidP="008F38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Lider/Jednostka koordynująca projekt </w:t>
            </w:r>
            <w:r w:rsidRPr="00FF239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jeżeli nie GUMed</w:t>
            </w:r>
            <w:r w:rsidRPr="00FF239D">
              <w:rPr>
                <w:sz w:val="20"/>
                <w:szCs w:val="20"/>
              </w:rPr>
              <w:t>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1E278405" w14:textId="757978EA" w:rsidR="008F3821" w:rsidRDefault="00733AB7" w:rsidP="008F3821">
            <w:pPr>
              <w:spacing w:before="60" w:after="60"/>
              <w:rPr>
                <w:rStyle w:val="Formularz10"/>
                <w:shd w:val="clear" w:color="auto" w:fill="D9D9D9" w:themeFill="background1" w:themeFillShade="D9"/>
              </w:rPr>
            </w:pPr>
            <w:sdt>
              <w:sdtPr>
                <w:rPr>
                  <w:rStyle w:val="Formularz10"/>
                  <w:highlight w:val="lightGray"/>
                </w:rPr>
                <w:id w:val="-335308271"/>
                <w:placeholder>
                  <w:docPart w:val="50EE467E749D4ACB85808E1D4814450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6140AA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8F3821" w:rsidRPr="00FF239D" w14:paraId="600AADE2" w14:textId="6C6EB1C4" w:rsidTr="006140AA">
        <w:trPr>
          <w:trHeight w:val="52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DA6A882" w14:textId="28B05307" w:rsidR="008F3821" w:rsidRPr="00FF239D" w:rsidRDefault="008F3821" w:rsidP="008F3821">
            <w:pPr>
              <w:spacing w:before="60" w:after="60"/>
              <w:rPr>
                <w:szCs w:val="20"/>
              </w:rPr>
            </w:pPr>
            <w:r>
              <w:rPr>
                <w:b/>
                <w:szCs w:val="20"/>
              </w:rPr>
              <w:t>Informacje dot. GUMed</w:t>
            </w:r>
          </w:p>
        </w:tc>
      </w:tr>
      <w:tr w:rsidR="008F3821" w:rsidRPr="00FF239D" w14:paraId="2E62593E" w14:textId="77777777" w:rsidTr="00241E9D">
        <w:trPr>
          <w:trHeight w:val="260"/>
        </w:trPr>
        <w:tc>
          <w:tcPr>
            <w:tcW w:w="576" w:type="dxa"/>
            <w:vAlign w:val="center"/>
          </w:tcPr>
          <w:p w14:paraId="69E1B6D9" w14:textId="788F25EA" w:rsidR="008F3821" w:rsidRPr="008F3821" w:rsidRDefault="008F3821" w:rsidP="008F3821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13308EF5" w14:textId="06F15DF0" w:rsidR="008F3821" w:rsidRPr="00FF239D" w:rsidRDefault="008F3821" w:rsidP="008F382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Jednostki do porozumienia/umowy</w:t>
            </w:r>
          </w:p>
        </w:tc>
        <w:tc>
          <w:tcPr>
            <w:tcW w:w="7339" w:type="dxa"/>
            <w:vAlign w:val="center"/>
          </w:tcPr>
          <w:p w14:paraId="744750F0" w14:textId="4F1684AC" w:rsidR="008F3821" w:rsidRDefault="008F3821" w:rsidP="008F3821">
            <w:pPr>
              <w:spacing w:beforeLines="60" w:before="144" w:afterLines="60" w:after="144"/>
            </w:pPr>
            <w:r w:rsidRPr="006519D2">
              <w:rPr>
                <w:b/>
              </w:rPr>
              <w:t>Nazwa</w:t>
            </w:r>
            <w:r>
              <w:t>: Gdański Uniwersytet Medyczny</w:t>
            </w:r>
          </w:p>
          <w:p w14:paraId="251AA8A1" w14:textId="4F40DBFD" w:rsidR="008F3821" w:rsidRDefault="008F3821" w:rsidP="008F3821">
            <w:pPr>
              <w:spacing w:beforeLines="60" w:before="144" w:afterLines="60" w:after="144"/>
            </w:pPr>
            <w:r w:rsidRPr="006519D2">
              <w:rPr>
                <w:b/>
              </w:rPr>
              <w:t>Adres</w:t>
            </w:r>
            <w:r>
              <w:t xml:space="preserve">: ul. Marii Skłodowskiej-Curie 3a, 80-210 Gdańsk </w:t>
            </w:r>
          </w:p>
          <w:p w14:paraId="521CB6E8" w14:textId="77777777" w:rsidR="008F3821" w:rsidRDefault="008F3821" w:rsidP="008F3821">
            <w:pPr>
              <w:spacing w:beforeLines="60" w:before="144" w:afterLines="60" w:after="144"/>
              <w:rPr>
                <w:rFonts w:cstheme="minorHAnsi"/>
              </w:rPr>
            </w:pPr>
            <w:r w:rsidRPr="006519D2">
              <w:rPr>
                <w:b/>
              </w:rPr>
              <w:t>NIP</w:t>
            </w:r>
            <w:r>
              <w:t xml:space="preserve">: </w:t>
            </w:r>
            <w:r w:rsidRPr="00D0089B">
              <w:rPr>
                <w:rFonts w:cstheme="minorHAnsi"/>
              </w:rPr>
              <w:t xml:space="preserve">584-09-55-985  </w:t>
            </w:r>
            <w:r w:rsidRPr="006519D2">
              <w:rPr>
                <w:rFonts w:cstheme="minorHAnsi"/>
                <w:b/>
              </w:rPr>
              <w:t>REGON</w:t>
            </w:r>
            <w:r>
              <w:rPr>
                <w:rFonts w:cstheme="minorHAnsi"/>
              </w:rPr>
              <w:t xml:space="preserve">: </w:t>
            </w:r>
            <w:r w:rsidRPr="00D0089B">
              <w:rPr>
                <w:rFonts w:cstheme="minorHAnsi"/>
              </w:rPr>
              <w:t>000288627</w:t>
            </w:r>
          </w:p>
          <w:p w14:paraId="48E9049A" w14:textId="203FC301" w:rsidR="008F3821" w:rsidRDefault="008F3821" w:rsidP="008F3821">
            <w:pPr>
              <w:spacing w:beforeLines="60" w:before="144" w:afterLines="60" w:after="144"/>
            </w:pPr>
            <w:r w:rsidRPr="006519D2">
              <w:rPr>
                <w:rFonts w:cstheme="minorHAnsi"/>
                <w:b/>
              </w:rPr>
              <w:t>Osoba reprezentująca Jednostkę</w:t>
            </w:r>
            <w:r>
              <w:rPr>
                <w:rFonts w:cstheme="minorHAnsi"/>
              </w:rPr>
              <w:t xml:space="preserve">: prof. dr hab. Michał Markuszewski – Prof. ds. nauki </w:t>
            </w:r>
          </w:p>
        </w:tc>
      </w:tr>
      <w:tr w:rsidR="008F3821" w:rsidRPr="00FF239D" w14:paraId="3EA9C6AC" w14:textId="77777777" w:rsidTr="00241E9D">
        <w:trPr>
          <w:trHeight w:val="275"/>
        </w:trPr>
        <w:tc>
          <w:tcPr>
            <w:tcW w:w="576" w:type="dxa"/>
            <w:vAlign w:val="center"/>
          </w:tcPr>
          <w:p w14:paraId="22A3E128" w14:textId="09F1BED5" w:rsidR="008F3821" w:rsidRPr="008F3821" w:rsidRDefault="008F3821" w:rsidP="008F3821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04017D3F" w14:textId="6DF7139B" w:rsidR="008F3821" w:rsidRPr="00FF239D" w:rsidRDefault="008F3821" w:rsidP="008F382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</w:t>
            </w:r>
            <w:r w:rsidRPr="00FF239D">
              <w:rPr>
                <w:b/>
                <w:sz w:val="20"/>
                <w:szCs w:val="20"/>
              </w:rPr>
              <w:t xml:space="preserve"> projektu</w:t>
            </w:r>
            <w:r>
              <w:rPr>
                <w:b/>
                <w:sz w:val="20"/>
                <w:szCs w:val="20"/>
              </w:rPr>
              <w:t xml:space="preserve">/zespołu naukowego </w:t>
            </w:r>
            <w:r>
              <w:rPr>
                <w:sz w:val="20"/>
                <w:szCs w:val="20"/>
              </w:rPr>
              <w:t>(po stronie GUMed)</w:t>
            </w:r>
          </w:p>
        </w:tc>
        <w:tc>
          <w:tcPr>
            <w:tcW w:w="7339" w:type="dxa"/>
            <w:vAlign w:val="center"/>
          </w:tcPr>
          <w:p w14:paraId="7F6D3328" w14:textId="146B8322" w:rsidR="00B471D6" w:rsidRPr="00B471D6" w:rsidRDefault="00B471D6" w:rsidP="00B471D6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232968921"/>
                <w:placeholder>
                  <w:docPart w:val="BD1F3AB7261746D897B1CA21BB2B676A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123193824"/>
                <w:placeholder>
                  <w:docPart w:val="4B0979F716AE455CB89E6058DE1781B6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482E98D4" w14:textId="4B2CED17" w:rsidR="008F3821" w:rsidRPr="00B471D6" w:rsidRDefault="00B471D6" w:rsidP="00B471D6">
            <w:pPr>
              <w:spacing w:beforeLines="60" w:before="144" w:afterLines="60" w:after="144"/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457940637"/>
                <w:placeholder>
                  <w:docPart w:val="7BA7452B20114C778D9A112B1AD43F5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656294672"/>
                <w:placeholder>
                  <w:docPart w:val="FDF5B33016DD42989B04290831D3AA18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8F3821" w:rsidRPr="00FF239D" w14:paraId="75F1A602" w14:textId="77777777" w:rsidTr="00241E9D">
        <w:trPr>
          <w:trHeight w:val="260"/>
        </w:trPr>
        <w:tc>
          <w:tcPr>
            <w:tcW w:w="576" w:type="dxa"/>
            <w:vAlign w:val="center"/>
          </w:tcPr>
          <w:p w14:paraId="0EB48D20" w14:textId="01DADB5A" w:rsidR="008F3821" w:rsidRPr="008F3821" w:rsidRDefault="008F3821" w:rsidP="008F3821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3F96C3F1" w14:textId="5B6CAE81" w:rsidR="008F3821" w:rsidRPr="00FF239D" w:rsidRDefault="008F3821" w:rsidP="008F382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sz w:val="20"/>
                <w:szCs w:val="20"/>
              </w:rPr>
              <w:t xml:space="preserve">w trakcie realizacji projektu </w:t>
            </w:r>
            <w:r w:rsidRPr="008F3821">
              <w:rPr>
                <w:sz w:val="20"/>
                <w:szCs w:val="20"/>
              </w:rPr>
              <w:t>(jeśli inna niż w pkt. 5)</w:t>
            </w:r>
          </w:p>
        </w:tc>
        <w:tc>
          <w:tcPr>
            <w:tcW w:w="7339" w:type="dxa"/>
            <w:vAlign w:val="center"/>
          </w:tcPr>
          <w:p w14:paraId="29A7D6F2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280578341"/>
                <w:placeholder>
                  <w:docPart w:val="C7F660B93E294296A6AB4D79C15BAF7A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675147089"/>
                <w:placeholder>
                  <w:docPart w:val="2E4B9C2F49BD460C825CB856A98C6D99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15E7BAB0" w14:textId="26EDCF18" w:rsidR="008F3821" w:rsidRPr="00B471D6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3097761"/>
                <w:placeholder>
                  <w:docPart w:val="3214ADD2406B4EFCB22ACD84A680C7C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722566517"/>
                <w:placeholder>
                  <w:docPart w:val="99F2953D6D364074B070A6D8095C749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140AA" w:rsidRPr="00FF239D" w14:paraId="216EF2FF" w14:textId="77777777" w:rsidTr="00241E9D">
        <w:trPr>
          <w:trHeight w:val="260"/>
        </w:trPr>
        <w:tc>
          <w:tcPr>
            <w:tcW w:w="576" w:type="dxa"/>
            <w:vAlign w:val="center"/>
          </w:tcPr>
          <w:p w14:paraId="287A6C59" w14:textId="77777777" w:rsidR="006140AA" w:rsidRDefault="006140AA" w:rsidP="008F3821">
            <w:pPr>
              <w:pStyle w:val="Akapitzlist"/>
              <w:numPr>
                <w:ilvl w:val="0"/>
                <w:numId w:val="3"/>
              </w:numPr>
              <w:spacing w:beforeLines="60" w:before="144" w:afterLines="60" w:after="144"/>
              <w:jc w:val="center"/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7B9B53E4" w14:textId="4665DA49" w:rsidR="006140AA" w:rsidRPr="00FF239D" w:rsidRDefault="006140AA" w:rsidP="006140AA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 ws. porozumienia/umowy</w:t>
            </w:r>
          </w:p>
        </w:tc>
        <w:tc>
          <w:tcPr>
            <w:tcW w:w="7339" w:type="dxa"/>
            <w:vAlign w:val="center"/>
          </w:tcPr>
          <w:p w14:paraId="4445FB64" w14:textId="79A0DD3E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945419491"/>
                <w:placeholder>
                  <w:docPart w:val="DFF1078307AB4BE196050983ECB4F807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10EE4F90" w14:textId="4BC9FE80" w:rsidR="006140AA" w:rsidRPr="00B471D6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2142096367"/>
                <w:placeholder>
                  <w:docPart w:val="AF5E4C0B08CA4153B4FDB2430C0A1EF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920489554"/>
                <w:placeholder>
                  <w:docPart w:val="DE756EF9695E4D5A8B2EED9134DA29A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471D6" w:rsidRPr="00FF239D" w14:paraId="45F7FE60" w14:textId="77777777" w:rsidTr="006140AA">
        <w:trPr>
          <w:trHeight w:val="260"/>
        </w:trPr>
        <w:tc>
          <w:tcPr>
            <w:tcW w:w="10490" w:type="dxa"/>
            <w:gridSpan w:val="3"/>
            <w:vAlign w:val="center"/>
          </w:tcPr>
          <w:p w14:paraId="527AA425" w14:textId="1CA85DE6" w:rsidR="00B471D6" w:rsidRPr="00FF239D" w:rsidRDefault="00B471D6" w:rsidP="00B471D6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dot. członka grupy podmiotów nr 1</w:t>
            </w:r>
          </w:p>
        </w:tc>
      </w:tr>
      <w:tr w:rsidR="00B471D6" w:rsidRPr="00FF239D" w14:paraId="54CBFF92" w14:textId="77777777" w:rsidTr="00241E9D">
        <w:trPr>
          <w:trHeight w:val="341"/>
        </w:trPr>
        <w:tc>
          <w:tcPr>
            <w:tcW w:w="576" w:type="dxa"/>
            <w:vAlign w:val="center"/>
          </w:tcPr>
          <w:p w14:paraId="55E68808" w14:textId="12C1166F" w:rsidR="00B471D6" w:rsidRPr="00B471D6" w:rsidRDefault="00B471D6" w:rsidP="00B471D6">
            <w:pPr>
              <w:pStyle w:val="Akapitzlist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D8EF9" w14:textId="7397C802" w:rsidR="00B471D6" w:rsidRPr="00FF239D" w:rsidRDefault="00B471D6" w:rsidP="00B47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Jednostki do porozumienia/umowy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050E" w14:textId="77777777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Nazwa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8142191"/>
                <w:placeholder>
                  <w:docPart w:val="3B1523BF87D74004A20F4A8E661AC319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35D89AF1" w14:textId="77777777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Adres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556998563"/>
                <w:placeholder>
                  <w:docPart w:val="92A09E52CB8443D688102C6182E95220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51BCD383" w14:textId="77777777" w:rsidR="006519D2" w:rsidRDefault="006519D2" w:rsidP="006519D2">
            <w:pPr>
              <w:spacing w:beforeLines="60" w:before="144" w:afterLines="60" w:after="144"/>
              <w:rPr>
                <w:rFonts w:cstheme="minorHAnsi"/>
              </w:rPr>
            </w:pPr>
            <w:r w:rsidRPr="006519D2">
              <w:rPr>
                <w:b/>
              </w:rPr>
              <w:t>NIP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076009447"/>
                <w:placeholder>
                  <w:docPart w:val="7BE747F56CD94FF88468403423FB513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6519D2">
              <w:rPr>
                <w:rFonts w:cstheme="minorHAnsi"/>
                <w:b/>
              </w:rPr>
              <w:t>REGON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543041679"/>
                <w:placeholder>
                  <w:docPart w:val="F18DE1CC825C41F48210269C16D24893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rFonts w:cstheme="minorHAnsi"/>
                <w:b/>
              </w:rPr>
              <w:t>KRS</w:t>
            </w:r>
            <w:r>
              <w:rPr>
                <w:rStyle w:val="Formularz10"/>
              </w:rPr>
              <w:t xml:space="preserve"> (jeżeli dotyczy): </w:t>
            </w:r>
            <w:sdt>
              <w:sdtPr>
                <w:rPr>
                  <w:rStyle w:val="Formularz10"/>
                  <w:highlight w:val="lightGray"/>
                </w:rPr>
                <w:id w:val="-4749589"/>
                <w:placeholder>
                  <w:docPart w:val="DC2661649A0A4D7497E12E3584AA2FB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2562A7CC" w14:textId="540B18C3" w:rsidR="00B471D6" w:rsidRPr="00103354" w:rsidRDefault="006519D2" w:rsidP="006519D2">
            <w:pPr>
              <w:spacing w:before="120" w:after="120"/>
              <w:rPr>
                <w:sz w:val="20"/>
                <w:szCs w:val="20"/>
              </w:rPr>
            </w:pPr>
            <w:r w:rsidRPr="006519D2">
              <w:rPr>
                <w:rFonts w:cstheme="minorHAnsi"/>
                <w:b/>
              </w:rPr>
              <w:lastRenderedPageBreak/>
              <w:t>Osoba reprezentująca Jednostkę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126591658"/>
                <w:placeholder>
                  <w:docPart w:val="ED0AC077069145B3A814C25E08FFDCA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471D6" w:rsidRPr="00FF239D" w14:paraId="040854F6" w14:textId="77777777" w:rsidTr="00241E9D">
        <w:trPr>
          <w:trHeight w:val="1145"/>
        </w:trPr>
        <w:tc>
          <w:tcPr>
            <w:tcW w:w="576" w:type="dxa"/>
            <w:vAlign w:val="center"/>
          </w:tcPr>
          <w:p w14:paraId="3118624D" w14:textId="19B57941" w:rsidR="00B471D6" w:rsidRPr="00B471D6" w:rsidRDefault="00B471D6" w:rsidP="00B471D6">
            <w:pPr>
              <w:pStyle w:val="Akapitzlist"/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FEAC8" w14:textId="6495DDB9" w:rsidR="00B471D6" w:rsidRPr="00FF239D" w:rsidRDefault="00B471D6" w:rsidP="005E6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</w:t>
            </w:r>
            <w:r w:rsidRPr="00FF239D">
              <w:rPr>
                <w:b/>
                <w:sz w:val="20"/>
                <w:szCs w:val="20"/>
              </w:rPr>
              <w:t xml:space="preserve"> projektu</w:t>
            </w:r>
            <w:r w:rsidR="005E640F">
              <w:rPr>
                <w:b/>
                <w:sz w:val="20"/>
                <w:szCs w:val="20"/>
              </w:rPr>
              <w:t>/zespołu naukowego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D4A9D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145052213"/>
                <w:placeholder>
                  <w:docPart w:val="B54F5C0871764ED8AFAFBCBC12F3B00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991449918"/>
                <w:placeholder>
                  <w:docPart w:val="CEA7FBDE99CE4B63B806FA96A61FA126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395EC715" w14:textId="3D3FF61A" w:rsidR="00B471D6" w:rsidRPr="006519D2" w:rsidRDefault="006519D2" w:rsidP="006519D2">
            <w:pPr>
              <w:rPr>
                <w:sz w:val="20"/>
                <w:highlight w:val="lightGray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024399837"/>
                <w:placeholder>
                  <w:docPart w:val="8EDF259927B44410B84E90FABAB9C45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005404388"/>
                <w:placeholder>
                  <w:docPart w:val="1D49286D770343D1ADF479BFE1521B5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471D6" w:rsidRPr="00FF239D" w14:paraId="2C052A54" w14:textId="77777777" w:rsidTr="00241E9D">
        <w:trPr>
          <w:trHeight w:val="1016"/>
        </w:trPr>
        <w:tc>
          <w:tcPr>
            <w:tcW w:w="576" w:type="dxa"/>
            <w:vAlign w:val="center"/>
          </w:tcPr>
          <w:p w14:paraId="4EB01D29" w14:textId="30943E6C" w:rsidR="00B471D6" w:rsidRPr="00B471D6" w:rsidRDefault="00B471D6" w:rsidP="006140AA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555B85C9" w14:textId="757CC7B3" w:rsidR="00B471D6" w:rsidRPr="00FF239D" w:rsidRDefault="00B471D6" w:rsidP="00B471D6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sz w:val="20"/>
                <w:szCs w:val="20"/>
              </w:rPr>
              <w:t xml:space="preserve">w trakcie realizacji projektu </w:t>
            </w:r>
            <w:r w:rsidRPr="008F3821">
              <w:rPr>
                <w:sz w:val="20"/>
                <w:szCs w:val="20"/>
              </w:rPr>
              <w:t>(jeśli inna niż w pkt. 5)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44F0F5D5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661687175"/>
                <w:placeholder>
                  <w:docPart w:val="ABA62FCE4A804C578518BFDB1440421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040401805"/>
                <w:placeholder>
                  <w:docPart w:val="00AA4D62456E4E049C706E1ED8678686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33284C55" w14:textId="3E25F782" w:rsidR="00B471D6" w:rsidRPr="006519D2" w:rsidRDefault="006519D2" w:rsidP="006519D2">
            <w:pPr>
              <w:rPr>
                <w:sz w:val="20"/>
                <w:highlight w:val="lightGray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798912068"/>
                <w:placeholder>
                  <w:docPart w:val="C13E0097CBA54DBAB81F1A296FEDFCEC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672343065"/>
                <w:placeholder>
                  <w:docPart w:val="E42A4968696A4F8780E9AA024D73726A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F239D" w14:paraId="32F741DE" w14:textId="77777777" w:rsidTr="00241E9D">
        <w:trPr>
          <w:trHeight w:val="850"/>
        </w:trPr>
        <w:tc>
          <w:tcPr>
            <w:tcW w:w="576" w:type="dxa"/>
            <w:vAlign w:val="center"/>
          </w:tcPr>
          <w:p w14:paraId="115049C5" w14:textId="480FCD33" w:rsidR="006519D2" w:rsidRDefault="006519D2" w:rsidP="006519D2">
            <w:pPr>
              <w:pStyle w:val="Akapitzlist"/>
              <w:numPr>
                <w:ilvl w:val="0"/>
                <w:numId w:val="3"/>
              </w:numPr>
              <w:spacing w:before="120" w:after="120"/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502AD1AC" w14:textId="0E42C483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 ws. porozumienia/umowy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3FAE5AB6" w14:textId="4C51A2B8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794133964"/>
                <w:placeholder>
                  <w:docPart w:val="4F6AA1C237524275BAB77A3C985952F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15BA9BCA" w14:textId="1EDAD3E8" w:rsidR="006519D2" w:rsidRPr="00B471D6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637150917"/>
                <w:placeholder>
                  <w:docPart w:val="F6E402855C4D46DF92A88599947BF7C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549521445"/>
                <w:placeholder>
                  <w:docPart w:val="FC8AD91AE210475D8A810FE898A477E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F239D" w14:paraId="23D9617E" w14:textId="77777777" w:rsidTr="006140AA">
        <w:trPr>
          <w:trHeight w:val="260"/>
        </w:trPr>
        <w:tc>
          <w:tcPr>
            <w:tcW w:w="10490" w:type="dxa"/>
            <w:gridSpan w:val="3"/>
            <w:vAlign w:val="center"/>
          </w:tcPr>
          <w:p w14:paraId="2F3F20C8" w14:textId="71D95855" w:rsidR="006519D2" w:rsidRPr="00FF239D" w:rsidRDefault="006519D2" w:rsidP="006519D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dot. członka grupy podmiotów nr 2</w:t>
            </w:r>
          </w:p>
        </w:tc>
      </w:tr>
      <w:tr w:rsidR="006519D2" w:rsidRPr="00103354" w14:paraId="384D4004" w14:textId="77777777" w:rsidTr="006140AA">
        <w:trPr>
          <w:trHeight w:val="341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DD82B" w14:textId="1BECAC8C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5FD97" w14:textId="48437F8A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Jednostki 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DD749" w14:textId="77777777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Nazwa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273246228"/>
                <w:placeholder>
                  <w:docPart w:val="0CE7B8B4D1094A2DA8343A43D0D7E6A8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0DC8FAB7" w14:textId="77777777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Adres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038167998"/>
                <w:placeholder>
                  <w:docPart w:val="716F7BA9B7034612A821D0C6DB71078C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7247073C" w14:textId="77777777" w:rsidR="006519D2" w:rsidRDefault="006519D2" w:rsidP="006519D2">
            <w:pPr>
              <w:spacing w:beforeLines="60" w:before="144" w:afterLines="60" w:after="144"/>
              <w:rPr>
                <w:rFonts w:cstheme="minorHAnsi"/>
              </w:rPr>
            </w:pPr>
            <w:r w:rsidRPr="006519D2">
              <w:rPr>
                <w:b/>
              </w:rPr>
              <w:t>NIP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726597512"/>
                <w:placeholder>
                  <w:docPart w:val="1BE9653360204A5B909328333CB4A709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6519D2">
              <w:rPr>
                <w:rFonts w:cstheme="minorHAnsi"/>
                <w:b/>
              </w:rPr>
              <w:t>REGON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115401970"/>
                <w:placeholder>
                  <w:docPart w:val="A5EE7C7BFCC44D1F889E470A94C06DF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rFonts w:cstheme="minorHAnsi"/>
                <w:b/>
              </w:rPr>
              <w:t>KRS</w:t>
            </w:r>
            <w:r>
              <w:rPr>
                <w:rStyle w:val="Formularz10"/>
              </w:rPr>
              <w:t xml:space="preserve"> (jeżeli dotyczy): </w:t>
            </w:r>
            <w:sdt>
              <w:sdtPr>
                <w:rPr>
                  <w:rStyle w:val="Formularz10"/>
                  <w:highlight w:val="lightGray"/>
                </w:rPr>
                <w:id w:val="-603957136"/>
                <w:placeholder>
                  <w:docPart w:val="C30BC9194DF546ADAC8BF94AC0F09D27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0F472B1A" w14:textId="4A63E73D" w:rsidR="006519D2" w:rsidRPr="006519D2" w:rsidRDefault="006519D2" w:rsidP="006519D2">
            <w:pPr>
              <w:spacing w:before="120" w:after="120"/>
              <w:rPr>
                <w:sz w:val="20"/>
                <w:highlight w:val="lightGray"/>
              </w:rPr>
            </w:pPr>
            <w:r w:rsidRPr="006519D2">
              <w:rPr>
                <w:rFonts w:cstheme="minorHAnsi"/>
                <w:b/>
              </w:rPr>
              <w:t>Osoba reprezentująca Jednostkę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375666809"/>
                <w:placeholder>
                  <w:docPart w:val="BA4BC9CB84224AEF859703F820F7D2D6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F239D" w14:paraId="0839C63A" w14:textId="77777777" w:rsidTr="006519D2">
        <w:trPr>
          <w:trHeight w:val="1001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D9C71" w14:textId="3AF62E55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7574F" w14:textId="32FF2BE3" w:rsidR="006519D2" w:rsidRPr="00FF239D" w:rsidRDefault="006519D2" w:rsidP="00241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</w:t>
            </w:r>
            <w:r w:rsidRPr="00FF239D">
              <w:rPr>
                <w:b/>
                <w:sz w:val="20"/>
                <w:szCs w:val="20"/>
              </w:rPr>
              <w:t xml:space="preserve"> projektu</w:t>
            </w:r>
            <w:r>
              <w:rPr>
                <w:b/>
                <w:sz w:val="20"/>
                <w:szCs w:val="20"/>
              </w:rPr>
              <w:t>/zespołu naukowego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A982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772240255"/>
                <w:placeholder>
                  <w:docPart w:val="6D0061DDA9204D019A93A14F9288FCA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970433288"/>
                <w:placeholder>
                  <w:docPart w:val="D6C04CA0FE4E4707BCBF15B87C1FC06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4F15891C" w14:textId="58D1DEDB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2027701786"/>
                <w:placeholder>
                  <w:docPart w:val="7D0F8D8EE4B940BC8CE38F669A5F239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610246979"/>
                <w:placeholder>
                  <w:docPart w:val="64F7AF987BB245FEBE0CA0DB2D0C6493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B05F7" w14:paraId="4A070203" w14:textId="77777777" w:rsidTr="00241E9D">
        <w:trPr>
          <w:trHeight w:val="1040"/>
        </w:trPr>
        <w:tc>
          <w:tcPr>
            <w:tcW w:w="576" w:type="dxa"/>
            <w:tcBorders>
              <w:bottom w:val="nil"/>
            </w:tcBorders>
            <w:shd w:val="clear" w:color="auto" w:fill="auto"/>
            <w:vAlign w:val="center"/>
          </w:tcPr>
          <w:p w14:paraId="2B764463" w14:textId="0EBB6EF0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509385A4" w14:textId="5F128623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sz w:val="20"/>
                <w:szCs w:val="20"/>
              </w:rPr>
              <w:t xml:space="preserve">w trakcie realizacji projektu </w:t>
            </w:r>
            <w:r w:rsidRPr="008F3821">
              <w:rPr>
                <w:sz w:val="20"/>
                <w:szCs w:val="20"/>
              </w:rPr>
              <w:t>(jeśli inna niż w pkt. 5)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6B35428C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291597671"/>
                <w:placeholder>
                  <w:docPart w:val="EFA9B4F835D147B59512CA2B534323A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376426813"/>
                <w:placeholder>
                  <w:docPart w:val="9C5BA257BF0C4199999A0B62644F78DC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39248B76" w14:textId="22E3540E" w:rsidR="006519D2" w:rsidRPr="006519D2" w:rsidRDefault="006519D2" w:rsidP="006519D2">
            <w:pPr>
              <w:rPr>
                <w:sz w:val="20"/>
                <w:highlight w:val="lightGray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715273642"/>
                <w:placeholder>
                  <w:docPart w:val="1164DC76460D4409BFC58111B9CD9C17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450779805"/>
                <w:placeholder>
                  <w:docPart w:val="BDA5C96937084E1EA4A3EE35EFBAFCC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B05F7" w14:paraId="726D491C" w14:textId="77777777" w:rsidTr="006519D2">
        <w:trPr>
          <w:trHeight w:val="655"/>
        </w:trPr>
        <w:tc>
          <w:tcPr>
            <w:tcW w:w="576" w:type="dxa"/>
            <w:tcBorders>
              <w:bottom w:val="nil"/>
            </w:tcBorders>
            <w:shd w:val="clear" w:color="auto" w:fill="auto"/>
            <w:vAlign w:val="center"/>
          </w:tcPr>
          <w:p w14:paraId="3A6337B6" w14:textId="4FB28877" w:rsidR="006519D2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0B5D1A5C" w14:textId="5F67E541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 ws. porozumienia/umowy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11FF5989" w14:textId="22738DB2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003475411"/>
                <w:placeholder>
                  <w:docPart w:val="D29FC9468CBF4411B16D4DB6520E029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0DC8FBB7" w14:textId="27FCE70A" w:rsidR="006519D2" w:rsidRPr="006519D2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512219782"/>
                <w:placeholder>
                  <w:docPart w:val="04EC26BEE9E7498EAEE60EC3EDEB7DD2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304293710"/>
                <w:placeholder>
                  <w:docPart w:val="00FFB42E9D4D4E33B376280CF238ADF8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F239D" w14:paraId="1DC9A09C" w14:textId="77777777" w:rsidTr="006140AA">
        <w:trPr>
          <w:trHeight w:val="260"/>
        </w:trPr>
        <w:tc>
          <w:tcPr>
            <w:tcW w:w="10490" w:type="dxa"/>
            <w:gridSpan w:val="3"/>
            <w:vAlign w:val="center"/>
          </w:tcPr>
          <w:p w14:paraId="2A1FB759" w14:textId="00789FF2" w:rsidR="006519D2" w:rsidRPr="00FF239D" w:rsidRDefault="006519D2" w:rsidP="006519D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dot. członka grupy podmiotów nr 3</w:t>
            </w:r>
          </w:p>
        </w:tc>
      </w:tr>
      <w:tr w:rsidR="006519D2" w:rsidRPr="00103354" w14:paraId="114D13A8" w14:textId="77777777" w:rsidTr="006519D2">
        <w:trPr>
          <w:trHeight w:val="341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3AE4" w14:textId="12845A39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ACB6A" w14:textId="6080A234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Jednostki 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71BD6" w14:textId="642DF91D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Nazwa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260251050"/>
                <w:placeholder>
                  <w:docPart w:val="0B5F78934FF24AC78AA38B347BB1C8E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4D13C6DE" w14:textId="77777777" w:rsidR="006519D2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Adres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102560594"/>
                <w:placeholder>
                  <w:docPart w:val="9FA2A413DA794C95A24D2FD79339AF2C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0AC122AB" w14:textId="77777777" w:rsidR="006519D2" w:rsidRDefault="006519D2" w:rsidP="006519D2">
            <w:pPr>
              <w:spacing w:beforeLines="60" w:before="144" w:afterLines="60" w:after="144"/>
              <w:rPr>
                <w:rFonts w:cstheme="minorHAnsi"/>
              </w:rPr>
            </w:pPr>
            <w:r w:rsidRPr="006519D2">
              <w:rPr>
                <w:b/>
              </w:rPr>
              <w:t>NIP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568453850"/>
                <w:placeholder>
                  <w:docPart w:val="BDB37D2E98B64D6DB69D1263A8D4F749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6519D2">
              <w:rPr>
                <w:rFonts w:cstheme="minorHAnsi"/>
                <w:b/>
              </w:rPr>
              <w:t>REGON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2022199696"/>
                <w:placeholder>
                  <w:docPart w:val="30E79BE12DE5445DA466D0A9F707A3D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rFonts w:cstheme="minorHAnsi"/>
                <w:b/>
              </w:rPr>
              <w:t>KRS</w:t>
            </w:r>
            <w:r>
              <w:rPr>
                <w:rStyle w:val="Formularz10"/>
              </w:rPr>
              <w:t xml:space="preserve"> (jeżeli dotyczy): </w:t>
            </w:r>
            <w:sdt>
              <w:sdtPr>
                <w:rPr>
                  <w:rStyle w:val="Formularz10"/>
                  <w:highlight w:val="lightGray"/>
                </w:rPr>
                <w:id w:val="1437413264"/>
                <w:placeholder>
                  <w:docPart w:val="8A345FD9E87D451990315D922A3AA5CC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2E5BC2CE" w14:textId="6FC7A809" w:rsidR="006519D2" w:rsidRPr="00103354" w:rsidRDefault="006519D2" w:rsidP="006519D2">
            <w:pPr>
              <w:spacing w:before="120" w:after="120"/>
              <w:rPr>
                <w:sz w:val="20"/>
                <w:szCs w:val="20"/>
              </w:rPr>
            </w:pPr>
            <w:r w:rsidRPr="006519D2">
              <w:rPr>
                <w:rFonts w:cstheme="minorHAnsi"/>
                <w:b/>
              </w:rPr>
              <w:t>Osoba reprezentująca Jednostkę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11906592"/>
                <w:placeholder>
                  <w:docPart w:val="68AFEF18338D4932AB04652B4E945C9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F239D" w14:paraId="7BC1FE2B" w14:textId="77777777" w:rsidTr="00241E9D">
        <w:trPr>
          <w:trHeight w:val="944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DE0F" w14:textId="75EFEDC9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E7B85" w14:textId="7F12CF7B" w:rsidR="006519D2" w:rsidRPr="00FF239D" w:rsidRDefault="006519D2" w:rsidP="00241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</w:t>
            </w:r>
            <w:r w:rsidRPr="00FF239D">
              <w:rPr>
                <w:b/>
                <w:sz w:val="20"/>
                <w:szCs w:val="20"/>
              </w:rPr>
              <w:t xml:space="preserve"> projektu</w:t>
            </w:r>
            <w:r>
              <w:rPr>
                <w:b/>
                <w:sz w:val="20"/>
                <w:szCs w:val="20"/>
              </w:rPr>
              <w:t>/zespołu naukowego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FAA43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168899740"/>
                <w:placeholder>
                  <w:docPart w:val="93CF33169E374B25BA899B69C6F54D2E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220339007"/>
                <w:placeholder>
                  <w:docPart w:val="A7AFB7DA443A498AA274A4E5C2DB6B88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0773AD0A" w14:textId="3C13A488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823572260"/>
                <w:placeholder>
                  <w:docPart w:val="21AE40892319464195A9A5A821B7B4F8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222109367"/>
                <w:placeholder>
                  <w:docPart w:val="5086D12AB56E4B07B068105F9F4F236B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B05F7" w14:paraId="1D42FAED" w14:textId="77777777" w:rsidTr="00241E9D">
        <w:trPr>
          <w:trHeight w:val="1010"/>
        </w:trPr>
        <w:tc>
          <w:tcPr>
            <w:tcW w:w="576" w:type="dxa"/>
            <w:shd w:val="clear" w:color="auto" w:fill="auto"/>
            <w:vAlign w:val="center"/>
          </w:tcPr>
          <w:p w14:paraId="5C40B7E6" w14:textId="2D730C77" w:rsidR="006519D2" w:rsidRPr="006140AA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0D8EC490" w14:textId="31D9FEAB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sz w:val="20"/>
                <w:szCs w:val="20"/>
              </w:rPr>
              <w:t xml:space="preserve">w trakcie realizacji projektu </w:t>
            </w:r>
            <w:r w:rsidRPr="008F3821">
              <w:rPr>
                <w:sz w:val="20"/>
                <w:szCs w:val="20"/>
              </w:rPr>
              <w:t>(jeśli inna niż w pkt. 5)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7F5B115B" w14:textId="77777777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Stopień/tytuł</w:t>
            </w:r>
            <w:r w:rsidRPr="00B471D6"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577434457"/>
                <w:placeholder>
                  <w:docPart w:val="5EAE84E004F54409A60F0D92BA02380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297906632"/>
                <w:placeholder>
                  <w:docPart w:val="B22806D77E244D3C901D49436CAC960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400F126F" w14:textId="367A1CE0" w:rsidR="006519D2" w:rsidRPr="006519D2" w:rsidRDefault="006519D2" w:rsidP="006519D2">
            <w:pPr>
              <w:rPr>
                <w:sz w:val="20"/>
                <w:highlight w:val="lightGray"/>
              </w:rPr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445228967"/>
                <w:placeholder>
                  <w:docPart w:val="3837F67ACFCF42078EDE116260C2D777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479264496"/>
                <w:placeholder>
                  <w:docPart w:val="C33C9D2A29054A4ABE8052793EDA7760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6519D2" w:rsidRPr="00FB05F7" w14:paraId="06E1B36F" w14:textId="77777777" w:rsidTr="006519D2">
        <w:trPr>
          <w:trHeight w:val="699"/>
        </w:trPr>
        <w:tc>
          <w:tcPr>
            <w:tcW w:w="576" w:type="dxa"/>
            <w:shd w:val="clear" w:color="auto" w:fill="auto"/>
            <w:vAlign w:val="center"/>
          </w:tcPr>
          <w:p w14:paraId="6D679967" w14:textId="72874B56" w:rsidR="006519D2" w:rsidRDefault="006519D2" w:rsidP="006519D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2F2F2" w:themeFill="background1" w:themeFillShade="F2"/>
            <w:vAlign w:val="center"/>
          </w:tcPr>
          <w:p w14:paraId="3A74F0C4" w14:textId="2F23A728" w:rsidR="006519D2" w:rsidRPr="00FF239D" w:rsidRDefault="006519D2" w:rsidP="00651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 ws. porozumienia/umowy</w:t>
            </w:r>
          </w:p>
        </w:tc>
        <w:tc>
          <w:tcPr>
            <w:tcW w:w="7339" w:type="dxa"/>
            <w:shd w:val="clear" w:color="auto" w:fill="auto"/>
            <w:vAlign w:val="center"/>
          </w:tcPr>
          <w:p w14:paraId="7150A1CE" w14:textId="7272805C" w:rsidR="006519D2" w:rsidRPr="00B471D6" w:rsidRDefault="006519D2" w:rsidP="006519D2">
            <w:pPr>
              <w:spacing w:beforeLines="60" w:before="144" w:afterLines="60" w:after="144"/>
              <w:rPr>
                <w:sz w:val="20"/>
                <w:highlight w:val="lightGray"/>
              </w:rPr>
            </w:pPr>
            <w:r w:rsidRPr="006519D2">
              <w:rPr>
                <w:b/>
              </w:rPr>
              <w:t>Imię i nazwisko</w:t>
            </w:r>
            <w:r w:rsidRPr="00B471D6">
              <w:t>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-1967648024"/>
                <w:placeholder>
                  <w:docPart w:val="4EAE3B08BB034B579A500CD4905A9284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  <w:p w14:paraId="33455BDB" w14:textId="3D5C6149" w:rsidR="006519D2" w:rsidRPr="00B471D6" w:rsidRDefault="006519D2" w:rsidP="006519D2">
            <w:pPr>
              <w:spacing w:beforeLines="60" w:before="144" w:afterLines="60" w:after="144"/>
            </w:pPr>
            <w:r w:rsidRPr="006519D2">
              <w:rPr>
                <w:b/>
              </w:rPr>
              <w:t>Telefon kontaktowy</w:t>
            </w:r>
            <w: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639190162"/>
                <w:placeholder>
                  <w:docPart w:val="F7355BA18F1C4FCEB4F948BA5F7C36F5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  <w:r>
              <w:rPr>
                <w:rStyle w:val="Formularz10"/>
              </w:rPr>
              <w:t xml:space="preserve"> </w:t>
            </w:r>
            <w:r w:rsidRPr="006519D2">
              <w:rPr>
                <w:b/>
              </w:rPr>
              <w:t>Adres e-mail:</w:t>
            </w:r>
            <w:r>
              <w:t xml:space="preserve"> </w:t>
            </w:r>
            <w:sdt>
              <w:sdtPr>
                <w:rPr>
                  <w:rStyle w:val="Formularz10"/>
                  <w:highlight w:val="lightGray"/>
                </w:rPr>
                <w:id w:val="1936630677"/>
                <w:placeholder>
                  <w:docPart w:val="9AF0DAD018E8477DB287B0EEF4F67F96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</w:tbl>
    <w:p w14:paraId="11F6A518" w14:textId="69A425F0" w:rsidR="00652D80" w:rsidRDefault="00652D80" w:rsidP="00241E9D">
      <w:pPr>
        <w:spacing w:before="120" w:after="120"/>
        <w:rPr>
          <w:sz w:val="20"/>
          <w:szCs w:val="20"/>
        </w:rPr>
      </w:pPr>
    </w:p>
    <w:sectPr w:rsidR="00652D80" w:rsidSect="005862F3">
      <w:headerReference w:type="defaul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D1CBE" w14:textId="77777777" w:rsidR="00733AB7" w:rsidRDefault="00733AB7" w:rsidP="000A396A">
      <w:pPr>
        <w:spacing w:after="0" w:line="240" w:lineRule="auto"/>
      </w:pPr>
      <w:r>
        <w:separator/>
      </w:r>
    </w:p>
  </w:endnote>
  <w:endnote w:type="continuationSeparator" w:id="0">
    <w:p w14:paraId="58CE7EE5" w14:textId="77777777" w:rsidR="00733AB7" w:rsidRDefault="00733AB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D844" w14:textId="77777777" w:rsidR="00733AB7" w:rsidRDefault="00733AB7" w:rsidP="000A396A">
      <w:pPr>
        <w:spacing w:after="0" w:line="240" w:lineRule="auto"/>
      </w:pPr>
      <w:r>
        <w:separator/>
      </w:r>
    </w:p>
  </w:footnote>
  <w:footnote w:type="continuationSeparator" w:id="0">
    <w:p w14:paraId="0EE48B1C" w14:textId="77777777" w:rsidR="00733AB7" w:rsidRDefault="00733AB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B6B" w14:textId="77777777" w:rsidR="00EE43F2" w:rsidRDefault="00EE43F2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15A339" wp14:editId="2967764D">
          <wp:simplePos x="0" y="0"/>
          <wp:positionH relativeFrom="page">
            <wp:align>right</wp:align>
          </wp:positionH>
          <wp:positionV relativeFrom="paragraph">
            <wp:posOffset>-142875</wp:posOffset>
          </wp:positionV>
          <wp:extent cx="7552800" cy="1068229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42D18"/>
    <w:multiLevelType w:val="hybridMultilevel"/>
    <w:tmpl w:val="A27A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068E"/>
    <w:multiLevelType w:val="hybridMultilevel"/>
    <w:tmpl w:val="3C1693A2"/>
    <w:lvl w:ilvl="0" w:tplc="39B65F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48EC4F62"/>
    <w:multiLevelType w:val="hybridMultilevel"/>
    <w:tmpl w:val="A27A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B4B"/>
    <w:multiLevelType w:val="hybridMultilevel"/>
    <w:tmpl w:val="1BA6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F1"/>
    <w:rsid w:val="00022E76"/>
    <w:rsid w:val="00031E30"/>
    <w:rsid w:val="00034D92"/>
    <w:rsid w:val="000733F7"/>
    <w:rsid w:val="0009065D"/>
    <w:rsid w:val="000A396A"/>
    <w:rsid w:val="000E6DDB"/>
    <w:rsid w:val="00103354"/>
    <w:rsid w:val="00184453"/>
    <w:rsid w:val="0019056F"/>
    <w:rsid w:val="00217A50"/>
    <w:rsid w:val="00220DF4"/>
    <w:rsid w:val="0022543A"/>
    <w:rsid w:val="00241E9D"/>
    <w:rsid w:val="002508F0"/>
    <w:rsid w:val="002546BD"/>
    <w:rsid w:val="00261DF4"/>
    <w:rsid w:val="00262EF1"/>
    <w:rsid w:val="00272D28"/>
    <w:rsid w:val="002B58E9"/>
    <w:rsid w:val="00314620"/>
    <w:rsid w:val="00314F38"/>
    <w:rsid w:val="00341887"/>
    <w:rsid w:val="00387169"/>
    <w:rsid w:val="003B758C"/>
    <w:rsid w:val="003C50F2"/>
    <w:rsid w:val="003D298F"/>
    <w:rsid w:val="003D66A0"/>
    <w:rsid w:val="00401CCA"/>
    <w:rsid w:val="004042A1"/>
    <w:rsid w:val="00414AD4"/>
    <w:rsid w:val="00443B5D"/>
    <w:rsid w:val="0048058B"/>
    <w:rsid w:val="004F2F3C"/>
    <w:rsid w:val="005344F7"/>
    <w:rsid w:val="00566A30"/>
    <w:rsid w:val="005862F3"/>
    <w:rsid w:val="005A2A35"/>
    <w:rsid w:val="005B7751"/>
    <w:rsid w:val="005C73C4"/>
    <w:rsid w:val="005D1FF9"/>
    <w:rsid w:val="005E30D1"/>
    <w:rsid w:val="005E640F"/>
    <w:rsid w:val="005F250D"/>
    <w:rsid w:val="00611F5C"/>
    <w:rsid w:val="006140AA"/>
    <w:rsid w:val="00644A83"/>
    <w:rsid w:val="006519D2"/>
    <w:rsid w:val="00652D80"/>
    <w:rsid w:val="00676EAF"/>
    <w:rsid w:val="006A5783"/>
    <w:rsid w:val="006B3A8F"/>
    <w:rsid w:val="006D7D77"/>
    <w:rsid w:val="006E455F"/>
    <w:rsid w:val="006F5F3A"/>
    <w:rsid w:val="00733AB7"/>
    <w:rsid w:val="00756C75"/>
    <w:rsid w:val="007725ED"/>
    <w:rsid w:val="0079097A"/>
    <w:rsid w:val="007C000D"/>
    <w:rsid w:val="008166A9"/>
    <w:rsid w:val="00855DD0"/>
    <w:rsid w:val="0087236C"/>
    <w:rsid w:val="008D3BBE"/>
    <w:rsid w:val="008F3821"/>
    <w:rsid w:val="00916122"/>
    <w:rsid w:val="00926527"/>
    <w:rsid w:val="00984A83"/>
    <w:rsid w:val="00A5712B"/>
    <w:rsid w:val="00A57145"/>
    <w:rsid w:val="00AC7322"/>
    <w:rsid w:val="00B471D6"/>
    <w:rsid w:val="00B77CC9"/>
    <w:rsid w:val="00BF2AC8"/>
    <w:rsid w:val="00BF37A0"/>
    <w:rsid w:val="00C300E9"/>
    <w:rsid w:val="00C62B45"/>
    <w:rsid w:val="00CA1BCA"/>
    <w:rsid w:val="00CB28CC"/>
    <w:rsid w:val="00CF338F"/>
    <w:rsid w:val="00D2758C"/>
    <w:rsid w:val="00D4736B"/>
    <w:rsid w:val="00DD7DEC"/>
    <w:rsid w:val="00DF70A7"/>
    <w:rsid w:val="00E57474"/>
    <w:rsid w:val="00E913FC"/>
    <w:rsid w:val="00EB7B43"/>
    <w:rsid w:val="00EE43AB"/>
    <w:rsid w:val="00EE43F2"/>
    <w:rsid w:val="00F01DE6"/>
    <w:rsid w:val="00F06810"/>
    <w:rsid w:val="00F25DEE"/>
    <w:rsid w:val="00F4252C"/>
    <w:rsid w:val="00F501E3"/>
    <w:rsid w:val="00F611FE"/>
    <w:rsid w:val="00F944E8"/>
    <w:rsid w:val="00FA4345"/>
    <w:rsid w:val="00FB05F7"/>
    <w:rsid w:val="00FD5255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9BA58"/>
  <w15:chartTrackingRefBased/>
  <w15:docId w15:val="{00249483-2266-44E4-9197-69F6D99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table" w:styleId="Tabela-Siatka">
    <w:name w:val="Table Grid"/>
    <w:basedOn w:val="Standardowy"/>
    <w:uiPriority w:val="39"/>
    <w:rsid w:val="0044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65D"/>
    <w:rPr>
      <w:color w:val="808080"/>
    </w:rPr>
  </w:style>
  <w:style w:type="character" w:customStyle="1" w:styleId="Styl1">
    <w:name w:val="Styl1"/>
    <w:basedOn w:val="Domylnaczcionkaakapitu"/>
    <w:uiPriority w:val="1"/>
    <w:rsid w:val="00FD5255"/>
    <w:rPr>
      <w:rFonts w:asciiTheme="minorHAnsi" w:hAnsiTheme="minorHAnsi"/>
      <w:sz w:val="18"/>
    </w:rPr>
  </w:style>
  <w:style w:type="character" w:styleId="Uwydatnienie">
    <w:name w:val="Emphasis"/>
    <w:basedOn w:val="Domylnaczcionkaakapitu"/>
    <w:uiPriority w:val="20"/>
    <w:qFormat/>
    <w:rsid w:val="00FD525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D5255"/>
    <w:rPr>
      <w:i/>
      <w:iCs/>
      <w:color w:val="4472C4" w:themeColor="accent1"/>
    </w:rPr>
  </w:style>
  <w:style w:type="character" w:customStyle="1" w:styleId="Styl2">
    <w:name w:val="Styl2"/>
    <w:basedOn w:val="Domylnaczcionkaakapitu"/>
    <w:uiPriority w:val="1"/>
    <w:rsid w:val="00FD5255"/>
    <w:rPr>
      <w:rFonts w:asciiTheme="minorHAnsi" w:hAnsiTheme="minorHAnsi"/>
      <w:b/>
      <w:color w:val="auto"/>
      <w:sz w:val="18"/>
      <w:u w:val="none"/>
    </w:rPr>
  </w:style>
  <w:style w:type="character" w:customStyle="1" w:styleId="Styl3">
    <w:name w:val="Styl3"/>
    <w:basedOn w:val="Domylnaczcionkaakapitu"/>
    <w:uiPriority w:val="1"/>
    <w:rsid w:val="00414AD4"/>
    <w:rPr>
      <w:rFonts w:asciiTheme="minorHAnsi" w:hAnsiTheme="minorHAnsi"/>
      <w:b w:val="0"/>
      <w:sz w:val="18"/>
    </w:rPr>
  </w:style>
  <w:style w:type="character" w:customStyle="1" w:styleId="Styl4">
    <w:name w:val="Styl4"/>
    <w:basedOn w:val="Domylnaczcionkaakapitu"/>
    <w:uiPriority w:val="1"/>
    <w:rsid w:val="00EB7B43"/>
    <w:rPr>
      <w:rFonts w:asciiTheme="minorHAnsi" w:hAnsiTheme="minorHAnsi"/>
      <w:sz w:val="20"/>
    </w:rPr>
  </w:style>
  <w:style w:type="character" w:customStyle="1" w:styleId="Styl5">
    <w:name w:val="Styl5"/>
    <w:basedOn w:val="Domylnaczcionkaakapitu"/>
    <w:uiPriority w:val="1"/>
    <w:rsid w:val="00EB7B43"/>
    <w:rPr>
      <w:rFonts w:asciiTheme="minorHAnsi" w:hAnsiTheme="minorHAnsi"/>
      <w:b/>
      <w:sz w:val="20"/>
    </w:rPr>
  </w:style>
  <w:style w:type="character" w:customStyle="1" w:styleId="Styl6">
    <w:name w:val="Styl6"/>
    <w:uiPriority w:val="1"/>
    <w:rsid w:val="00566A30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  <w14:textOutline w14:w="9525" w14:cap="rnd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756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6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7">
    <w:name w:val="Styl7"/>
    <w:basedOn w:val="Domylnaczcionkaakapitu"/>
    <w:uiPriority w:val="1"/>
    <w:rsid w:val="00756C75"/>
    <w:rPr>
      <w:rFonts w:asciiTheme="minorHAnsi" w:hAnsiTheme="minorHAnsi"/>
      <w:b w:val="0"/>
      <w:sz w:val="20"/>
    </w:rPr>
  </w:style>
  <w:style w:type="character" w:customStyle="1" w:styleId="Styl8">
    <w:name w:val="Styl8"/>
    <w:basedOn w:val="Domylnaczcionkaakapitu"/>
    <w:uiPriority w:val="1"/>
    <w:rsid w:val="00756C75"/>
    <w:rPr>
      <w:rFonts w:asciiTheme="minorHAnsi" w:hAnsiTheme="minorHAnsi"/>
      <w:sz w:val="22"/>
    </w:rPr>
  </w:style>
  <w:style w:type="character" w:customStyle="1" w:styleId="Formularzrejestracji">
    <w:name w:val="Formularz rejestracji"/>
    <w:basedOn w:val="Domylnaczcionkaakapitu"/>
    <w:uiPriority w:val="1"/>
    <w:rsid w:val="00103354"/>
    <w:rPr>
      <w:rFonts w:asciiTheme="minorHAnsi" w:hAnsiTheme="minorHAnsi"/>
      <w:sz w:val="22"/>
    </w:rPr>
  </w:style>
  <w:style w:type="character" w:customStyle="1" w:styleId="Formularz10">
    <w:name w:val="Formularz 10"/>
    <w:basedOn w:val="Domylnaczcionkaakapitu"/>
    <w:uiPriority w:val="1"/>
    <w:rsid w:val="00FA4345"/>
    <w:rPr>
      <w:rFonts w:asciiTheme="minorHAnsi" w:hAnsiTheme="minorHAnsi"/>
      <w:sz w:val="20"/>
    </w:rPr>
  </w:style>
  <w:style w:type="paragraph" w:styleId="Akapitzlist">
    <w:name w:val="List Paragraph"/>
    <w:basedOn w:val="Normalny"/>
    <w:uiPriority w:val="34"/>
    <w:qFormat/>
    <w:rsid w:val="005E3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Formularz%20rejestracji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72795264B346CA92B4F466C9EA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6B89E-0056-40EA-8894-4DC853CE789A}"/>
      </w:docPartPr>
      <w:docPartBody>
        <w:p w:rsidR="00706E70" w:rsidRDefault="00442A84" w:rsidP="00442A84">
          <w:pPr>
            <w:pStyle w:val="0872795264B346CA92B4F466C9EA8FF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6CCF6F091C564574864A517EE9328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57E6B-9F0E-45A5-A81D-75E4C2FF11F7}"/>
      </w:docPartPr>
      <w:docPartBody>
        <w:p w:rsidR="00706E70" w:rsidRDefault="00442A84" w:rsidP="00442A84">
          <w:pPr>
            <w:pStyle w:val="6CCF6F091C564574864A517EE9328A33"/>
          </w:pPr>
          <w:r w:rsidRPr="00BF2AC8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BD1F3AB7261746D897B1CA21BB2B6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048CB-69E6-470D-93C8-B45C48010637}"/>
      </w:docPartPr>
      <w:docPartBody>
        <w:p w:rsidR="00706E70" w:rsidRDefault="00442A84" w:rsidP="00442A84">
          <w:pPr>
            <w:pStyle w:val="BD1F3AB7261746D897B1CA21BB2B676A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4B0979F716AE455CB89E6058DE178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8D94C-4705-4432-894B-BE157B5B089C}"/>
      </w:docPartPr>
      <w:docPartBody>
        <w:p w:rsidR="00706E70" w:rsidRDefault="00442A84" w:rsidP="00442A84">
          <w:pPr>
            <w:pStyle w:val="4B0979F716AE455CB89E6058DE1781B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BA7452B20114C778D9A112B1AD43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64E9F-F8EF-4137-B366-01678FA187CD}"/>
      </w:docPartPr>
      <w:docPartBody>
        <w:p w:rsidR="00706E70" w:rsidRDefault="00442A84" w:rsidP="00442A84">
          <w:pPr>
            <w:pStyle w:val="7BA7452B20114C778D9A112B1AD43F5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DF5B33016DD42989B04290831D3A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4489E-7AA6-4EFC-AF50-D5E46758C70B}"/>
      </w:docPartPr>
      <w:docPartBody>
        <w:p w:rsidR="00706E70" w:rsidRDefault="00442A84" w:rsidP="00442A84">
          <w:pPr>
            <w:pStyle w:val="FDF5B33016DD42989B04290831D3AA18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30F3BD5AA73D4B9585E5082CD0634C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F3EEF-D4B7-4FAA-B5EB-1334D7FB5CA7}"/>
      </w:docPartPr>
      <w:docPartBody>
        <w:p w:rsidR="00706E70" w:rsidRDefault="00442A84" w:rsidP="00442A84">
          <w:pPr>
            <w:pStyle w:val="30F3BD5AA73D4B9585E5082CD0634C1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80A0BE3CBB94049B8EE2B1E92325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0217B-B3D1-461D-97CA-2C9044A099E3}"/>
      </w:docPartPr>
      <w:docPartBody>
        <w:p w:rsidR="00706E70" w:rsidRDefault="00442A84" w:rsidP="00442A84">
          <w:pPr>
            <w:pStyle w:val="F80A0BE3CBB94049B8EE2B1E92325F0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888FED537634B8DB1E641C029139B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5239A-8DAB-414B-AD8A-6755209176AE}"/>
      </w:docPartPr>
      <w:docPartBody>
        <w:p w:rsidR="00706E70" w:rsidRDefault="00442A84" w:rsidP="00442A84">
          <w:pPr>
            <w:pStyle w:val="D888FED537634B8DB1E641C029139B0A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50EE467E749D4ACB85808E1D48144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005CF-005A-463A-BE5F-D09E0DFA155D}"/>
      </w:docPartPr>
      <w:docPartBody>
        <w:p w:rsidR="00706E70" w:rsidRDefault="00442A84" w:rsidP="00442A84">
          <w:pPr>
            <w:pStyle w:val="50EE467E749D4ACB85808E1D4814450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B5F78934FF24AC78AA38B347BB1C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922DA-B6DE-48CD-B3AA-43EE2690C6C3}"/>
      </w:docPartPr>
      <w:docPartBody>
        <w:p w:rsidR="00706E70" w:rsidRDefault="00442A84" w:rsidP="00442A84">
          <w:pPr>
            <w:pStyle w:val="0B5F78934FF24AC78AA38B347BB1C8E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FA2A413DA794C95A24D2FD79339A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BA1A-A6DE-4C6B-B146-8777B99E4910}"/>
      </w:docPartPr>
      <w:docPartBody>
        <w:p w:rsidR="00706E70" w:rsidRDefault="00442A84" w:rsidP="00442A84">
          <w:pPr>
            <w:pStyle w:val="9FA2A413DA794C95A24D2FD79339AF2C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BDB37D2E98B64D6DB69D1263A8D4F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6165A-B6B4-4BBD-8ABF-378343AB326D}"/>
      </w:docPartPr>
      <w:docPartBody>
        <w:p w:rsidR="00706E70" w:rsidRDefault="00442A84" w:rsidP="00442A84">
          <w:pPr>
            <w:pStyle w:val="BDB37D2E98B64D6DB69D1263A8D4F749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30E79BE12DE5445DA466D0A9F707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57030-966B-45BF-80D6-F9E735F63292}"/>
      </w:docPartPr>
      <w:docPartBody>
        <w:p w:rsidR="00706E70" w:rsidRDefault="00442A84" w:rsidP="00442A84">
          <w:pPr>
            <w:pStyle w:val="30E79BE12DE5445DA466D0A9F707A3D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8A345FD9E87D451990315D922A3AA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69EC8-B855-403C-AC4D-B8BF283B3DA6}"/>
      </w:docPartPr>
      <w:docPartBody>
        <w:p w:rsidR="00706E70" w:rsidRDefault="00442A84" w:rsidP="00442A84">
          <w:pPr>
            <w:pStyle w:val="8A345FD9E87D451990315D922A3AA5CC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68AFEF18338D4932AB04652B4E945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07E41-B6D5-4F64-9B52-54040A0E7AAA}"/>
      </w:docPartPr>
      <w:docPartBody>
        <w:p w:rsidR="00706E70" w:rsidRDefault="00442A84" w:rsidP="00442A84">
          <w:pPr>
            <w:pStyle w:val="68AFEF18338D4932AB04652B4E945C9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C7F660B93E294296A6AB4D79C15BA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A6CA5-FEC9-4DCB-BC98-41820E723130}"/>
      </w:docPartPr>
      <w:docPartBody>
        <w:p w:rsidR="00706E70" w:rsidRDefault="00442A84" w:rsidP="00442A84">
          <w:pPr>
            <w:pStyle w:val="C7F660B93E294296A6AB4D79C15BAF7A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2E4B9C2F49BD460C825CB856A98C6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0D2D1-08B6-48E9-80AF-C4199FCE76F1}"/>
      </w:docPartPr>
      <w:docPartBody>
        <w:p w:rsidR="00706E70" w:rsidRDefault="00442A84" w:rsidP="00442A84">
          <w:pPr>
            <w:pStyle w:val="2E4B9C2F49BD460C825CB856A98C6D99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3214ADD2406B4EFCB22ACD84A680C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BBEC7-3D81-4985-979A-78F7DBD63721}"/>
      </w:docPartPr>
      <w:docPartBody>
        <w:p w:rsidR="00706E70" w:rsidRDefault="00442A84" w:rsidP="00442A84">
          <w:pPr>
            <w:pStyle w:val="3214ADD2406B4EFCB22ACD84A680C7C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9F2953D6D364074B070A6D8095C7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EF427-1635-4FB0-A797-8DC88D3A6705}"/>
      </w:docPartPr>
      <w:docPartBody>
        <w:p w:rsidR="00706E70" w:rsidRDefault="00442A84" w:rsidP="00442A84">
          <w:pPr>
            <w:pStyle w:val="99F2953D6D364074B070A6D8095C749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FF1078307AB4BE196050983ECB4F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26A6B-ED83-4C51-BFAE-3465017E2419}"/>
      </w:docPartPr>
      <w:docPartBody>
        <w:p w:rsidR="00706E70" w:rsidRDefault="00442A84" w:rsidP="00442A84">
          <w:pPr>
            <w:pStyle w:val="DFF1078307AB4BE196050983ECB4F807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AF5E4C0B08CA4153B4FDB2430C0A1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D4DDC-2820-4993-9AEF-6BBDC53F3380}"/>
      </w:docPartPr>
      <w:docPartBody>
        <w:p w:rsidR="00706E70" w:rsidRDefault="00442A84" w:rsidP="00442A84">
          <w:pPr>
            <w:pStyle w:val="AF5E4C0B08CA4153B4FDB2430C0A1EF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E756EF9695E4D5A8B2EED9134DA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7DDF0-1373-4E26-AC59-8E299347FA51}"/>
      </w:docPartPr>
      <w:docPartBody>
        <w:p w:rsidR="00706E70" w:rsidRDefault="00442A84" w:rsidP="00442A84">
          <w:pPr>
            <w:pStyle w:val="DE756EF9695E4D5A8B2EED9134DA29A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B54F5C0871764ED8AFAFBCBC12F3B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22431-5501-44C3-B024-A32CB7D33C3E}"/>
      </w:docPartPr>
      <w:docPartBody>
        <w:p w:rsidR="00706E70" w:rsidRDefault="00442A84" w:rsidP="00442A84">
          <w:pPr>
            <w:pStyle w:val="B54F5C0871764ED8AFAFBCBC12F3B00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CEA7FBDE99CE4B63B806FA96A61FA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EB04D-81EF-4DD6-BEF1-9231A28771F1}"/>
      </w:docPartPr>
      <w:docPartBody>
        <w:p w:rsidR="00706E70" w:rsidRDefault="00442A84" w:rsidP="00442A84">
          <w:pPr>
            <w:pStyle w:val="CEA7FBDE99CE4B63B806FA96A61FA12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8EDF259927B44410B84E90FABAB9C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00F18-F6E2-438B-B550-C75909FF2687}"/>
      </w:docPartPr>
      <w:docPartBody>
        <w:p w:rsidR="00706E70" w:rsidRDefault="00442A84" w:rsidP="00442A84">
          <w:pPr>
            <w:pStyle w:val="8EDF259927B44410B84E90FABAB9C45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1D49286D770343D1ADF479BFE1521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1898A-59B1-4E6F-A1EA-3ACA6A9A1DBC}"/>
      </w:docPartPr>
      <w:docPartBody>
        <w:p w:rsidR="00706E70" w:rsidRDefault="00442A84" w:rsidP="00442A84">
          <w:pPr>
            <w:pStyle w:val="1D49286D770343D1ADF479BFE1521B5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ABA62FCE4A804C578518BFDB14404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0BB4B-6065-41B7-A0F3-32379C6BEA24}"/>
      </w:docPartPr>
      <w:docPartBody>
        <w:p w:rsidR="00706E70" w:rsidRDefault="00442A84" w:rsidP="00442A84">
          <w:pPr>
            <w:pStyle w:val="ABA62FCE4A804C578518BFDB1440421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0AA4D62456E4E049C706E1ED8678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A31C1-612E-428B-A543-0A60290DD41E}"/>
      </w:docPartPr>
      <w:docPartBody>
        <w:p w:rsidR="00706E70" w:rsidRDefault="00442A84" w:rsidP="00442A84">
          <w:pPr>
            <w:pStyle w:val="00AA4D62456E4E049C706E1ED867868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C13E0097CBA54DBAB81F1A296FEDF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167FF-193D-41C6-B812-929A17D58F25}"/>
      </w:docPartPr>
      <w:docPartBody>
        <w:p w:rsidR="00706E70" w:rsidRDefault="00442A84" w:rsidP="00442A84">
          <w:pPr>
            <w:pStyle w:val="C13E0097CBA54DBAB81F1A296FEDFCEC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E42A4968696A4F8780E9AA024D73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8AB7A-B892-4E91-8B43-0788FDFB152C}"/>
      </w:docPartPr>
      <w:docPartBody>
        <w:p w:rsidR="00706E70" w:rsidRDefault="00442A84" w:rsidP="00442A84">
          <w:pPr>
            <w:pStyle w:val="E42A4968696A4F8780E9AA024D73726A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4F6AA1C237524275BAB77A3C98595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BDAA1-5EB7-45F0-B5C9-6EE7616989C7}"/>
      </w:docPartPr>
      <w:docPartBody>
        <w:p w:rsidR="00706E70" w:rsidRDefault="00442A84" w:rsidP="00442A84">
          <w:pPr>
            <w:pStyle w:val="4F6AA1C237524275BAB77A3C985952F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6E402855C4D46DF92A88599947BF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2B788-C560-4AFC-B8AE-A11A4ADBD641}"/>
      </w:docPartPr>
      <w:docPartBody>
        <w:p w:rsidR="00706E70" w:rsidRDefault="00442A84" w:rsidP="00442A84">
          <w:pPr>
            <w:pStyle w:val="F6E402855C4D46DF92A88599947BF7C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C8AD91AE210475D8A810FE898A47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44625-4DF7-48B9-A309-65F81AB1EB6A}"/>
      </w:docPartPr>
      <w:docPartBody>
        <w:p w:rsidR="00706E70" w:rsidRDefault="00442A84" w:rsidP="00442A84">
          <w:pPr>
            <w:pStyle w:val="FC8AD91AE210475D8A810FE898A477E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6D0061DDA9204D019A93A14F9288F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09D45-EFA7-4D25-91C6-393E85AD9704}"/>
      </w:docPartPr>
      <w:docPartBody>
        <w:p w:rsidR="00706E70" w:rsidRDefault="00442A84" w:rsidP="00442A84">
          <w:pPr>
            <w:pStyle w:val="6D0061DDA9204D019A93A14F9288FCA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6C04CA0FE4E4707BCBF15B87C1FC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309C6-700F-4CB0-901D-2D36B2EEA96A}"/>
      </w:docPartPr>
      <w:docPartBody>
        <w:p w:rsidR="00706E70" w:rsidRDefault="00442A84" w:rsidP="00442A84">
          <w:pPr>
            <w:pStyle w:val="D6C04CA0FE4E4707BCBF15B87C1FC06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D0F8D8EE4B940BC8CE38F669A5F2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D589C-DB76-44E0-B618-6C607FA69C98}"/>
      </w:docPartPr>
      <w:docPartBody>
        <w:p w:rsidR="00706E70" w:rsidRDefault="00442A84" w:rsidP="00442A84">
          <w:pPr>
            <w:pStyle w:val="7D0F8D8EE4B940BC8CE38F669A5F239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64F7AF987BB245FEBE0CA0DB2D0C6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047D0-EEAB-4C08-BDB1-C473599DF9B7}"/>
      </w:docPartPr>
      <w:docPartBody>
        <w:p w:rsidR="00706E70" w:rsidRDefault="00442A84" w:rsidP="00442A84">
          <w:pPr>
            <w:pStyle w:val="64F7AF987BB245FEBE0CA0DB2D0C6493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EFA9B4F835D147B59512CA2B53432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6D23A-E90C-4816-820B-D2121292BF53}"/>
      </w:docPartPr>
      <w:docPartBody>
        <w:p w:rsidR="00706E70" w:rsidRDefault="00442A84" w:rsidP="00442A84">
          <w:pPr>
            <w:pStyle w:val="EFA9B4F835D147B59512CA2B534323A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C5BA257BF0C4199999A0B62644F7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D88EA-B396-43F4-8A9B-05C0EB7326A8}"/>
      </w:docPartPr>
      <w:docPartBody>
        <w:p w:rsidR="00706E70" w:rsidRDefault="00442A84" w:rsidP="00442A84">
          <w:pPr>
            <w:pStyle w:val="9C5BA257BF0C4199999A0B62644F78DC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1164DC76460D4409BFC58111B9CD9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7FA90-9C25-4705-9CAA-BBA91D381136}"/>
      </w:docPartPr>
      <w:docPartBody>
        <w:p w:rsidR="00706E70" w:rsidRDefault="00442A84" w:rsidP="00442A84">
          <w:pPr>
            <w:pStyle w:val="1164DC76460D4409BFC58111B9CD9C17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BDA5C96937084E1EA4A3EE35EFBAF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3276F-1516-4BF0-9E16-33059CF980B2}"/>
      </w:docPartPr>
      <w:docPartBody>
        <w:p w:rsidR="00706E70" w:rsidRDefault="00442A84" w:rsidP="00442A84">
          <w:pPr>
            <w:pStyle w:val="BDA5C96937084E1EA4A3EE35EFBAFCC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29FC9468CBF4411B16D4DB6520E0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8C6A8-15D1-41E8-A79B-3765CCA7F1C4}"/>
      </w:docPartPr>
      <w:docPartBody>
        <w:p w:rsidR="00706E70" w:rsidRDefault="00442A84" w:rsidP="00442A84">
          <w:pPr>
            <w:pStyle w:val="D29FC9468CBF4411B16D4DB6520E029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4EC26BEE9E7498EAEE60EC3EDEB7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D2362-A8CA-4CE5-89D2-E1A1EBAB4FEE}"/>
      </w:docPartPr>
      <w:docPartBody>
        <w:p w:rsidR="00706E70" w:rsidRDefault="00442A84" w:rsidP="00442A84">
          <w:pPr>
            <w:pStyle w:val="04EC26BEE9E7498EAEE60EC3EDEB7DD2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0FFB42E9D4D4E33B376280CF238A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6698-7D52-4E33-978F-BCBDC30812F3}"/>
      </w:docPartPr>
      <w:docPartBody>
        <w:p w:rsidR="00706E70" w:rsidRDefault="00442A84" w:rsidP="00442A84">
          <w:pPr>
            <w:pStyle w:val="00FFB42E9D4D4E33B376280CF238ADF8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3CF33169E374B25BA899B69C6F54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F476-B1AE-40D9-AE63-3A722392DC9A}"/>
      </w:docPartPr>
      <w:docPartBody>
        <w:p w:rsidR="00706E70" w:rsidRDefault="00442A84" w:rsidP="00442A84">
          <w:pPr>
            <w:pStyle w:val="93CF33169E374B25BA899B69C6F54D2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A7AFB7DA443A498AA274A4E5C2DB6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FBB61-179F-492A-A782-26EC115D3C16}"/>
      </w:docPartPr>
      <w:docPartBody>
        <w:p w:rsidR="00706E70" w:rsidRDefault="00442A84" w:rsidP="00442A84">
          <w:pPr>
            <w:pStyle w:val="A7AFB7DA443A498AA274A4E5C2DB6B88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21AE40892319464195A9A5A821B7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9D033-055F-46EA-A264-AE49D7D34F54}"/>
      </w:docPartPr>
      <w:docPartBody>
        <w:p w:rsidR="00706E70" w:rsidRDefault="00442A84" w:rsidP="00442A84">
          <w:pPr>
            <w:pStyle w:val="21AE40892319464195A9A5A821B7B4F8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5086D12AB56E4B07B068105F9F4F2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4AFC3-D5C1-4105-BAFD-6F3E2E82CCED}"/>
      </w:docPartPr>
      <w:docPartBody>
        <w:p w:rsidR="00706E70" w:rsidRDefault="00442A84" w:rsidP="00442A84">
          <w:pPr>
            <w:pStyle w:val="5086D12AB56E4B07B068105F9F4F236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5EAE84E004F54409A60F0D92BA023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A17B1-E6DB-4024-9F11-0844B700D923}"/>
      </w:docPartPr>
      <w:docPartBody>
        <w:p w:rsidR="00706E70" w:rsidRDefault="00442A84" w:rsidP="00442A84">
          <w:pPr>
            <w:pStyle w:val="5EAE84E004F54409A60F0D92BA02380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B22806D77E244D3C901D49436CAC9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22D2C-F0A7-4739-84AE-885152396925}"/>
      </w:docPartPr>
      <w:docPartBody>
        <w:p w:rsidR="00706E70" w:rsidRDefault="00442A84" w:rsidP="00442A84">
          <w:pPr>
            <w:pStyle w:val="B22806D77E244D3C901D49436CAC960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3837F67ACFCF42078EDE116260C2D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42476-4B78-49C6-AC6D-573B9AADF699}"/>
      </w:docPartPr>
      <w:docPartBody>
        <w:p w:rsidR="00706E70" w:rsidRDefault="00442A84" w:rsidP="00442A84">
          <w:pPr>
            <w:pStyle w:val="3837F67ACFCF42078EDE116260C2D777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C33C9D2A29054A4ABE8052793EDA7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D26F6-82BC-4627-816D-9A41946DF1CC}"/>
      </w:docPartPr>
      <w:docPartBody>
        <w:p w:rsidR="00706E70" w:rsidRDefault="00442A84" w:rsidP="00442A84">
          <w:pPr>
            <w:pStyle w:val="C33C9D2A29054A4ABE8052793EDA7760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4EAE3B08BB034B579A500CD4905A9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1F2F7-6759-400B-84A3-315421BF4662}"/>
      </w:docPartPr>
      <w:docPartBody>
        <w:p w:rsidR="00706E70" w:rsidRDefault="00442A84" w:rsidP="00442A84">
          <w:pPr>
            <w:pStyle w:val="4EAE3B08BB034B579A500CD4905A928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7355BA18F1C4FCEB4F948BA5F7C3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B274D-CB8B-4C09-9691-99AE8D6E81AE}"/>
      </w:docPartPr>
      <w:docPartBody>
        <w:p w:rsidR="00706E70" w:rsidRDefault="00442A84" w:rsidP="00442A84">
          <w:pPr>
            <w:pStyle w:val="F7355BA18F1C4FCEB4F948BA5F7C36F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AF0DAD018E8477DB287B0EEF4F67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1D2EF-E6FB-40F7-989C-F24041119D96}"/>
      </w:docPartPr>
      <w:docPartBody>
        <w:p w:rsidR="00706E70" w:rsidRDefault="00442A84" w:rsidP="00442A84">
          <w:pPr>
            <w:pStyle w:val="9AF0DAD018E8477DB287B0EEF4F67F9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CE7B8B4D1094A2DA8343A43D0D7E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9AF35-51E5-4629-8545-BC61DE48B06E}"/>
      </w:docPartPr>
      <w:docPartBody>
        <w:p w:rsidR="00706E70" w:rsidRDefault="00442A84" w:rsidP="00442A84">
          <w:pPr>
            <w:pStyle w:val="0CE7B8B4D1094A2DA8343A43D0D7E6A8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16F7BA9B7034612A821D0C6DB71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D8032-C904-497C-8CFE-B4F8B85388A4}"/>
      </w:docPartPr>
      <w:docPartBody>
        <w:p w:rsidR="00706E70" w:rsidRDefault="00442A84" w:rsidP="00442A84">
          <w:pPr>
            <w:pStyle w:val="716F7BA9B7034612A821D0C6DB71078C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1BE9653360204A5B909328333CB4A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C7489-2ADC-4224-B352-EC265246BFAB}"/>
      </w:docPartPr>
      <w:docPartBody>
        <w:p w:rsidR="00706E70" w:rsidRDefault="00442A84" w:rsidP="00442A84">
          <w:pPr>
            <w:pStyle w:val="1BE9653360204A5B909328333CB4A709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A5EE7C7BFCC44D1F889E470A94C06D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9EA45-EED6-418E-92AB-9917D5758195}"/>
      </w:docPartPr>
      <w:docPartBody>
        <w:p w:rsidR="00706E70" w:rsidRDefault="00442A84" w:rsidP="00442A84">
          <w:pPr>
            <w:pStyle w:val="A5EE7C7BFCC44D1F889E470A94C06DF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C30BC9194DF546ADAC8BF94AC0F09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3EC81-11B4-4450-8C48-8A5243C25DA9}"/>
      </w:docPartPr>
      <w:docPartBody>
        <w:p w:rsidR="00706E70" w:rsidRDefault="00442A84" w:rsidP="00442A84">
          <w:pPr>
            <w:pStyle w:val="C30BC9194DF546ADAC8BF94AC0F09D27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BA4BC9CB84224AEF859703F820F7D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1FB2B-8331-4554-AEB8-DA44AF5FF2CD}"/>
      </w:docPartPr>
      <w:docPartBody>
        <w:p w:rsidR="00706E70" w:rsidRDefault="00442A84" w:rsidP="00442A84">
          <w:pPr>
            <w:pStyle w:val="BA4BC9CB84224AEF859703F820F7D2D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3B1523BF87D74004A20F4A8E661AC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CCA82-3B20-45ED-994E-D3C309009A92}"/>
      </w:docPartPr>
      <w:docPartBody>
        <w:p w:rsidR="00706E70" w:rsidRDefault="00442A84" w:rsidP="00442A84">
          <w:pPr>
            <w:pStyle w:val="3B1523BF87D74004A20F4A8E661AC319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92A09E52CB8443D688102C6182E95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423F9-4F7D-4889-B77A-7DADB36C2C21}"/>
      </w:docPartPr>
      <w:docPartBody>
        <w:p w:rsidR="00706E70" w:rsidRDefault="00442A84" w:rsidP="00442A84">
          <w:pPr>
            <w:pStyle w:val="92A09E52CB8443D688102C6182E95220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BE747F56CD94FF88468403423FB5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028C4-34C5-4ECD-883C-EE571580B3F3}"/>
      </w:docPartPr>
      <w:docPartBody>
        <w:p w:rsidR="00706E70" w:rsidRDefault="00442A84" w:rsidP="00442A84">
          <w:pPr>
            <w:pStyle w:val="7BE747F56CD94FF88468403423FB513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18DE1CC825C41F48210269C16D24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865AF-285D-47F2-9608-D68576B1572F}"/>
      </w:docPartPr>
      <w:docPartBody>
        <w:p w:rsidR="00706E70" w:rsidRDefault="00442A84" w:rsidP="00442A84">
          <w:pPr>
            <w:pStyle w:val="F18DE1CC825C41F48210269C16D24893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C2661649A0A4D7497E12E3584AA2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B352C-BD87-4248-8D11-5F077972C6F8}"/>
      </w:docPartPr>
      <w:docPartBody>
        <w:p w:rsidR="00706E70" w:rsidRDefault="00442A84" w:rsidP="00442A84">
          <w:pPr>
            <w:pStyle w:val="DC2661649A0A4D7497E12E3584AA2FBB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ED0AC077069145B3A814C25E08FFD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149F1-0776-4BAC-AB63-122A1B2FDC8B}"/>
      </w:docPartPr>
      <w:docPartBody>
        <w:p w:rsidR="00706E70" w:rsidRDefault="00442A84" w:rsidP="00442A84">
          <w:pPr>
            <w:pStyle w:val="ED0AC077069145B3A814C25E08FFDCAE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D6C2731B8BC41DA94C92DFCF567B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FEBC1-5A81-4F46-96F7-AA1B8586153F}"/>
      </w:docPartPr>
      <w:docPartBody>
        <w:p w:rsidR="00000000" w:rsidRDefault="00664E8D" w:rsidP="00664E8D">
          <w:pPr>
            <w:pStyle w:val="FD6C2731B8BC41DA94C92DFCF567B715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4"/>
    <w:rsid w:val="00200422"/>
    <w:rsid w:val="003A3B71"/>
    <w:rsid w:val="00442A84"/>
    <w:rsid w:val="00557184"/>
    <w:rsid w:val="00566653"/>
    <w:rsid w:val="00643B9F"/>
    <w:rsid w:val="00664E8D"/>
    <w:rsid w:val="00706E70"/>
    <w:rsid w:val="00E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10">
    <w:name w:val="Formularz 10"/>
    <w:basedOn w:val="Domylnaczcionkaakapitu"/>
    <w:uiPriority w:val="1"/>
    <w:rsid w:val="00557184"/>
    <w:rPr>
      <w:rFonts w:asciiTheme="minorHAnsi" w:hAnsiTheme="minorHAnsi"/>
      <w:sz w:val="20"/>
    </w:rPr>
  </w:style>
  <w:style w:type="paragraph" w:customStyle="1" w:styleId="F613D0E8174141DA8F2D68B92E2DE3DD">
    <w:name w:val="F613D0E8174141DA8F2D68B92E2DE3DD"/>
  </w:style>
  <w:style w:type="character" w:styleId="Tekstzastpczy">
    <w:name w:val="Placeholder Text"/>
    <w:basedOn w:val="Domylnaczcionkaakapitu"/>
    <w:uiPriority w:val="99"/>
    <w:semiHidden/>
    <w:rsid w:val="00664E8D"/>
    <w:rPr>
      <w:color w:val="808080"/>
    </w:rPr>
  </w:style>
  <w:style w:type="paragraph" w:customStyle="1" w:styleId="99868A438DC246229CB6937E211ACC5B">
    <w:name w:val="99868A438DC246229CB6937E211ACC5B"/>
  </w:style>
  <w:style w:type="paragraph" w:customStyle="1" w:styleId="66192174D33A4A359EDFBFAE6DD7382D">
    <w:name w:val="66192174D33A4A359EDFBFAE6DD7382D"/>
  </w:style>
  <w:style w:type="paragraph" w:customStyle="1" w:styleId="C1AB88E8BED742C1AA0919B7F4CE9E38">
    <w:name w:val="C1AB88E8BED742C1AA0919B7F4CE9E38"/>
  </w:style>
  <w:style w:type="paragraph" w:customStyle="1" w:styleId="DBF149A7907B4424838EA3AF0A4D8C33">
    <w:name w:val="DBF149A7907B4424838EA3AF0A4D8C33"/>
  </w:style>
  <w:style w:type="paragraph" w:customStyle="1" w:styleId="143B4EEEDB2C48F29266A11F922AC2E1">
    <w:name w:val="143B4EEEDB2C48F29266A11F922AC2E1"/>
  </w:style>
  <w:style w:type="paragraph" w:customStyle="1" w:styleId="F8B587F88B79403690F43CA1E9C14D37">
    <w:name w:val="F8B587F88B79403690F43CA1E9C14D37"/>
  </w:style>
  <w:style w:type="paragraph" w:customStyle="1" w:styleId="3512011C5AE247F2BCAC420FC08FCFBF">
    <w:name w:val="3512011C5AE247F2BCAC420FC08FCFBF"/>
  </w:style>
  <w:style w:type="paragraph" w:customStyle="1" w:styleId="C4468E00FE8E4D2E9C5DA7F7CBAA77B1">
    <w:name w:val="C4468E00FE8E4D2E9C5DA7F7CBAA77B1"/>
  </w:style>
  <w:style w:type="paragraph" w:customStyle="1" w:styleId="085934D0408147F7B8EF7ED206F12A18">
    <w:name w:val="085934D0408147F7B8EF7ED206F12A18"/>
  </w:style>
  <w:style w:type="paragraph" w:customStyle="1" w:styleId="E68E598C4E144CC9B7A618070A4583C2">
    <w:name w:val="E68E598C4E144CC9B7A618070A4583C2"/>
  </w:style>
  <w:style w:type="paragraph" w:customStyle="1" w:styleId="44A1F1FCC7574CC4978F9545F2FC1D37">
    <w:name w:val="44A1F1FCC7574CC4978F9545F2FC1D37"/>
  </w:style>
  <w:style w:type="paragraph" w:customStyle="1" w:styleId="9CC7D25FEB51422192798A8758E39B87">
    <w:name w:val="9CC7D25FEB51422192798A8758E39B87"/>
  </w:style>
  <w:style w:type="paragraph" w:customStyle="1" w:styleId="5FD3366750924CA381517FA49E77E5BD">
    <w:name w:val="5FD3366750924CA381517FA49E77E5BD"/>
  </w:style>
  <w:style w:type="paragraph" w:customStyle="1" w:styleId="DC72F9EA6D554F33B966E4CFD4E4BFC9">
    <w:name w:val="DC72F9EA6D554F33B966E4CFD4E4BFC9"/>
  </w:style>
  <w:style w:type="paragraph" w:customStyle="1" w:styleId="A4650F1285554404AB3DAA6491D70650">
    <w:name w:val="A4650F1285554404AB3DAA6491D70650"/>
  </w:style>
  <w:style w:type="paragraph" w:customStyle="1" w:styleId="5DD99AED27184E7DA2A212DE117A7AE6">
    <w:name w:val="5DD99AED27184E7DA2A212DE117A7AE6"/>
  </w:style>
  <w:style w:type="paragraph" w:customStyle="1" w:styleId="CA369027BFA1423482D453ACAD2D07AF">
    <w:name w:val="CA369027BFA1423482D453ACAD2D07AF"/>
  </w:style>
  <w:style w:type="paragraph" w:customStyle="1" w:styleId="2239E734EF424CE59C4E2CD23F521381">
    <w:name w:val="2239E734EF424CE59C4E2CD23F521381"/>
  </w:style>
  <w:style w:type="paragraph" w:customStyle="1" w:styleId="99868A438DC246229CB6937E211ACC5B1">
    <w:name w:val="99868A438DC246229CB6937E211ACC5B1"/>
    <w:rsid w:val="00557184"/>
    <w:rPr>
      <w:rFonts w:eastAsiaTheme="minorHAnsi"/>
      <w:lang w:eastAsia="en-US"/>
    </w:rPr>
  </w:style>
  <w:style w:type="paragraph" w:customStyle="1" w:styleId="143B4EEEDB2C48F29266A11F922AC2E11">
    <w:name w:val="143B4EEEDB2C48F29266A11F922AC2E11"/>
    <w:rsid w:val="00557184"/>
    <w:rPr>
      <w:rFonts w:eastAsiaTheme="minorHAnsi"/>
      <w:lang w:eastAsia="en-US"/>
    </w:rPr>
  </w:style>
  <w:style w:type="paragraph" w:customStyle="1" w:styleId="3512011C5AE247F2BCAC420FC08FCFBF1">
    <w:name w:val="3512011C5AE247F2BCAC420FC08FCFBF1"/>
    <w:rsid w:val="00557184"/>
    <w:rPr>
      <w:rFonts w:eastAsiaTheme="minorHAnsi"/>
      <w:lang w:eastAsia="en-US"/>
    </w:rPr>
  </w:style>
  <w:style w:type="paragraph" w:customStyle="1" w:styleId="C4468E00FE8E4D2E9C5DA7F7CBAA77B11">
    <w:name w:val="C4468E00FE8E4D2E9C5DA7F7CBAA77B11"/>
    <w:rsid w:val="00557184"/>
    <w:rPr>
      <w:rFonts w:eastAsiaTheme="minorHAnsi"/>
      <w:lang w:eastAsia="en-US"/>
    </w:rPr>
  </w:style>
  <w:style w:type="paragraph" w:customStyle="1" w:styleId="9CC7D25FEB51422192798A8758E39B871">
    <w:name w:val="9CC7D25FEB51422192798A8758E39B871"/>
    <w:rsid w:val="00557184"/>
    <w:rPr>
      <w:rFonts w:eastAsiaTheme="minorHAnsi"/>
      <w:lang w:eastAsia="en-US"/>
    </w:rPr>
  </w:style>
  <w:style w:type="paragraph" w:customStyle="1" w:styleId="DC72F9EA6D554F33B966E4CFD4E4BFC91">
    <w:name w:val="DC72F9EA6D554F33B966E4CFD4E4BFC91"/>
    <w:rsid w:val="00557184"/>
    <w:rPr>
      <w:rFonts w:eastAsiaTheme="minorHAnsi"/>
      <w:lang w:eastAsia="en-US"/>
    </w:rPr>
  </w:style>
  <w:style w:type="paragraph" w:customStyle="1" w:styleId="B1C97DFEC1614F69B7C0481511C1677B">
    <w:name w:val="B1C97DFEC1614F69B7C0481511C1677B"/>
    <w:rsid w:val="00557184"/>
  </w:style>
  <w:style w:type="paragraph" w:customStyle="1" w:styleId="B1C97DFEC1614F69B7C0481511C1677B1">
    <w:name w:val="B1C97DFEC1614F69B7C0481511C1677B1"/>
    <w:rsid w:val="00557184"/>
    <w:rPr>
      <w:rFonts w:eastAsiaTheme="minorHAnsi"/>
      <w:lang w:eastAsia="en-US"/>
    </w:rPr>
  </w:style>
  <w:style w:type="paragraph" w:customStyle="1" w:styleId="99868A438DC246229CB6937E211ACC5B2">
    <w:name w:val="99868A438DC246229CB6937E211ACC5B2"/>
    <w:rsid w:val="00557184"/>
    <w:rPr>
      <w:rFonts w:eastAsiaTheme="minorHAnsi"/>
      <w:lang w:eastAsia="en-US"/>
    </w:rPr>
  </w:style>
  <w:style w:type="paragraph" w:customStyle="1" w:styleId="143B4EEEDB2C48F29266A11F922AC2E12">
    <w:name w:val="143B4EEEDB2C48F29266A11F922AC2E12"/>
    <w:rsid w:val="00557184"/>
    <w:rPr>
      <w:rFonts w:eastAsiaTheme="minorHAnsi"/>
      <w:lang w:eastAsia="en-US"/>
    </w:rPr>
  </w:style>
  <w:style w:type="paragraph" w:customStyle="1" w:styleId="3512011C5AE247F2BCAC420FC08FCFBF2">
    <w:name w:val="3512011C5AE247F2BCAC420FC08FCFBF2"/>
    <w:rsid w:val="00557184"/>
    <w:rPr>
      <w:rFonts w:eastAsiaTheme="minorHAnsi"/>
      <w:lang w:eastAsia="en-US"/>
    </w:rPr>
  </w:style>
  <w:style w:type="paragraph" w:customStyle="1" w:styleId="C4468E00FE8E4D2E9C5DA7F7CBAA77B12">
    <w:name w:val="C4468E00FE8E4D2E9C5DA7F7CBAA77B12"/>
    <w:rsid w:val="00557184"/>
    <w:rPr>
      <w:rFonts w:eastAsiaTheme="minorHAnsi"/>
      <w:lang w:eastAsia="en-US"/>
    </w:rPr>
  </w:style>
  <w:style w:type="paragraph" w:customStyle="1" w:styleId="9CC7D25FEB51422192798A8758E39B872">
    <w:name w:val="9CC7D25FEB51422192798A8758E39B872"/>
    <w:rsid w:val="00557184"/>
    <w:rPr>
      <w:rFonts w:eastAsiaTheme="minorHAnsi"/>
      <w:lang w:eastAsia="en-US"/>
    </w:rPr>
  </w:style>
  <w:style w:type="paragraph" w:customStyle="1" w:styleId="DC72F9EA6D554F33B966E4CFD4E4BFC92">
    <w:name w:val="DC72F9EA6D554F33B966E4CFD4E4BFC92"/>
    <w:rsid w:val="00557184"/>
    <w:rPr>
      <w:rFonts w:eastAsiaTheme="minorHAnsi"/>
      <w:lang w:eastAsia="en-US"/>
    </w:rPr>
  </w:style>
  <w:style w:type="paragraph" w:customStyle="1" w:styleId="99868A438DC246229CB6937E211ACC5B3">
    <w:name w:val="99868A438DC246229CB6937E211ACC5B3"/>
    <w:rsid w:val="00557184"/>
    <w:rPr>
      <w:rFonts w:eastAsiaTheme="minorHAnsi"/>
      <w:lang w:eastAsia="en-US"/>
    </w:rPr>
  </w:style>
  <w:style w:type="paragraph" w:customStyle="1" w:styleId="143B4EEEDB2C48F29266A11F922AC2E13">
    <w:name w:val="143B4EEEDB2C48F29266A11F922AC2E13"/>
    <w:rsid w:val="00557184"/>
    <w:rPr>
      <w:rFonts w:eastAsiaTheme="minorHAnsi"/>
      <w:lang w:eastAsia="en-US"/>
    </w:rPr>
  </w:style>
  <w:style w:type="paragraph" w:customStyle="1" w:styleId="3512011C5AE247F2BCAC420FC08FCFBF3">
    <w:name w:val="3512011C5AE247F2BCAC420FC08FCFBF3"/>
    <w:rsid w:val="00557184"/>
    <w:rPr>
      <w:rFonts w:eastAsiaTheme="minorHAnsi"/>
      <w:lang w:eastAsia="en-US"/>
    </w:rPr>
  </w:style>
  <w:style w:type="paragraph" w:customStyle="1" w:styleId="C4468E00FE8E4D2E9C5DA7F7CBAA77B13">
    <w:name w:val="C4468E00FE8E4D2E9C5DA7F7CBAA77B13"/>
    <w:rsid w:val="00557184"/>
    <w:rPr>
      <w:rFonts w:eastAsiaTheme="minorHAnsi"/>
      <w:lang w:eastAsia="en-US"/>
    </w:rPr>
  </w:style>
  <w:style w:type="paragraph" w:customStyle="1" w:styleId="9CC7D25FEB51422192798A8758E39B873">
    <w:name w:val="9CC7D25FEB51422192798A8758E39B873"/>
    <w:rsid w:val="00557184"/>
    <w:rPr>
      <w:rFonts w:eastAsiaTheme="minorHAnsi"/>
      <w:lang w:eastAsia="en-US"/>
    </w:rPr>
  </w:style>
  <w:style w:type="paragraph" w:customStyle="1" w:styleId="DC72F9EA6D554F33B966E4CFD4E4BFC93">
    <w:name w:val="DC72F9EA6D554F33B966E4CFD4E4BFC93"/>
    <w:rsid w:val="00557184"/>
    <w:rPr>
      <w:rFonts w:eastAsiaTheme="minorHAnsi"/>
      <w:lang w:eastAsia="en-US"/>
    </w:rPr>
  </w:style>
  <w:style w:type="paragraph" w:customStyle="1" w:styleId="961AA931EF56401286716B34BF862729">
    <w:name w:val="961AA931EF56401286716B34BF862729"/>
    <w:rsid w:val="00557184"/>
  </w:style>
  <w:style w:type="paragraph" w:customStyle="1" w:styleId="A0D43604BFFC4332894EEE24EC1FA2BE">
    <w:name w:val="A0D43604BFFC4332894EEE24EC1FA2BE"/>
    <w:rsid w:val="00557184"/>
  </w:style>
  <w:style w:type="paragraph" w:customStyle="1" w:styleId="A9EC15C750BA492A85E9982FCAFF90CC">
    <w:name w:val="A9EC15C750BA492A85E9982FCAFF90CC"/>
    <w:rsid w:val="00557184"/>
  </w:style>
  <w:style w:type="paragraph" w:customStyle="1" w:styleId="4696C2B8B2F640549A721444367EEE92">
    <w:name w:val="4696C2B8B2F640549A721444367EEE92"/>
    <w:rsid w:val="00557184"/>
  </w:style>
  <w:style w:type="paragraph" w:customStyle="1" w:styleId="5BDC5E14FCF34EE5BEE634A0A7196299">
    <w:name w:val="5BDC5E14FCF34EE5BEE634A0A7196299"/>
    <w:rsid w:val="00557184"/>
    <w:rPr>
      <w:rFonts w:eastAsiaTheme="minorHAnsi"/>
      <w:lang w:eastAsia="en-US"/>
    </w:rPr>
  </w:style>
  <w:style w:type="paragraph" w:customStyle="1" w:styleId="99868A438DC246229CB6937E211ACC5B4">
    <w:name w:val="99868A438DC246229CB6937E211ACC5B4"/>
    <w:rsid w:val="00557184"/>
    <w:rPr>
      <w:rFonts w:eastAsiaTheme="minorHAnsi"/>
      <w:lang w:eastAsia="en-US"/>
    </w:rPr>
  </w:style>
  <w:style w:type="paragraph" w:customStyle="1" w:styleId="143B4EEEDB2C48F29266A11F922AC2E14">
    <w:name w:val="143B4EEEDB2C48F29266A11F922AC2E14"/>
    <w:rsid w:val="00557184"/>
    <w:rPr>
      <w:rFonts w:eastAsiaTheme="minorHAnsi"/>
      <w:lang w:eastAsia="en-US"/>
    </w:rPr>
  </w:style>
  <w:style w:type="paragraph" w:customStyle="1" w:styleId="3512011C5AE247F2BCAC420FC08FCFBF4">
    <w:name w:val="3512011C5AE247F2BCAC420FC08FCFBF4"/>
    <w:rsid w:val="00557184"/>
    <w:rPr>
      <w:rFonts w:eastAsiaTheme="minorHAnsi"/>
      <w:lang w:eastAsia="en-US"/>
    </w:rPr>
  </w:style>
  <w:style w:type="paragraph" w:customStyle="1" w:styleId="C4468E00FE8E4D2E9C5DA7F7CBAA77B14">
    <w:name w:val="C4468E00FE8E4D2E9C5DA7F7CBAA77B14"/>
    <w:rsid w:val="00557184"/>
    <w:rPr>
      <w:rFonts w:eastAsiaTheme="minorHAnsi"/>
      <w:lang w:eastAsia="en-US"/>
    </w:rPr>
  </w:style>
  <w:style w:type="paragraph" w:customStyle="1" w:styleId="9CC7D25FEB51422192798A8758E39B874">
    <w:name w:val="9CC7D25FEB51422192798A8758E39B874"/>
    <w:rsid w:val="00557184"/>
    <w:rPr>
      <w:rFonts w:eastAsiaTheme="minorHAnsi"/>
      <w:lang w:eastAsia="en-US"/>
    </w:rPr>
  </w:style>
  <w:style w:type="paragraph" w:customStyle="1" w:styleId="5BDC5E14FCF34EE5BEE634A0A71962991">
    <w:name w:val="5BDC5E14FCF34EE5BEE634A0A71962991"/>
    <w:rsid w:val="00557184"/>
    <w:rPr>
      <w:rFonts w:eastAsiaTheme="minorHAnsi"/>
      <w:lang w:eastAsia="en-US"/>
    </w:rPr>
  </w:style>
  <w:style w:type="paragraph" w:customStyle="1" w:styleId="99868A438DC246229CB6937E211ACC5B5">
    <w:name w:val="99868A438DC246229CB6937E211ACC5B5"/>
    <w:rsid w:val="00557184"/>
    <w:rPr>
      <w:rFonts w:eastAsiaTheme="minorHAnsi"/>
      <w:lang w:eastAsia="en-US"/>
    </w:rPr>
  </w:style>
  <w:style w:type="paragraph" w:customStyle="1" w:styleId="143B4EEEDB2C48F29266A11F922AC2E15">
    <w:name w:val="143B4EEEDB2C48F29266A11F922AC2E15"/>
    <w:rsid w:val="00557184"/>
    <w:rPr>
      <w:rFonts w:eastAsiaTheme="minorHAnsi"/>
      <w:lang w:eastAsia="en-US"/>
    </w:rPr>
  </w:style>
  <w:style w:type="paragraph" w:customStyle="1" w:styleId="3512011C5AE247F2BCAC420FC08FCFBF5">
    <w:name w:val="3512011C5AE247F2BCAC420FC08FCFBF5"/>
    <w:rsid w:val="00557184"/>
    <w:rPr>
      <w:rFonts w:eastAsiaTheme="minorHAnsi"/>
      <w:lang w:eastAsia="en-US"/>
    </w:rPr>
  </w:style>
  <w:style w:type="paragraph" w:customStyle="1" w:styleId="C4468E00FE8E4D2E9C5DA7F7CBAA77B15">
    <w:name w:val="C4468E00FE8E4D2E9C5DA7F7CBAA77B15"/>
    <w:rsid w:val="00557184"/>
    <w:rPr>
      <w:rFonts w:eastAsiaTheme="minorHAnsi"/>
      <w:lang w:eastAsia="en-US"/>
    </w:rPr>
  </w:style>
  <w:style w:type="paragraph" w:customStyle="1" w:styleId="9CC7D25FEB51422192798A8758E39B875">
    <w:name w:val="9CC7D25FEB51422192798A8758E39B875"/>
    <w:rsid w:val="00557184"/>
    <w:rPr>
      <w:rFonts w:eastAsiaTheme="minorHAnsi"/>
      <w:lang w:eastAsia="en-US"/>
    </w:rPr>
  </w:style>
  <w:style w:type="paragraph" w:customStyle="1" w:styleId="5BDC5E14FCF34EE5BEE634A0A71962992">
    <w:name w:val="5BDC5E14FCF34EE5BEE634A0A71962992"/>
    <w:rsid w:val="00557184"/>
    <w:rPr>
      <w:rFonts w:eastAsiaTheme="minorHAnsi"/>
      <w:lang w:eastAsia="en-US"/>
    </w:rPr>
  </w:style>
  <w:style w:type="paragraph" w:customStyle="1" w:styleId="99868A438DC246229CB6937E211ACC5B6">
    <w:name w:val="99868A438DC246229CB6937E211ACC5B6"/>
    <w:rsid w:val="00557184"/>
    <w:rPr>
      <w:rFonts w:eastAsiaTheme="minorHAnsi"/>
      <w:lang w:eastAsia="en-US"/>
    </w:rPr>
  </w:style>
  <w:style w:type="paragraph" w:customStyle="1" w:styleId="143B4EEEDB2C48F29266A11F922AC2E16">
    <w:name w:val="143B4EEEDB2C48F29266A11F922AC2E16"/>
    <w:rsid w:val="00557184"/>
    <w:rPr>
      <w:rFonts w:eastAsiaTheme="minorHAnsi"/>
      <w:lang w:eastAsia="en-US"/>
    </w:rPr>
  </w:style>
  <w:style w:type="paragraph" w:customStyle="1" w:styleId="3512011C5AE247F2BCAC420FC08FCFBF6">
    <w:name w:val="3512011C5AE247F2BCAC420FC08FCFBF6"/>
    <w:rsid w:val="00557184"/>
    <w:rPr>
      <w:rFonts w:eastAsiaTheme="minorHAnsi"/>
      <w:lang w:eastAsia="en-US"/>
    </w:rPr>
  </w:style>
  <w:style w:type="paragraph" w:customStyle="1" w:styleId="C4468E00FE8E4D2E9C5DA7F7CBAA77B16">
    <w:name w:val="C4468E00FE8E4D2E9C5DA7F7CBAA77B16"/>
    <w:rsid w:val="00557184"/>
    <w:rPr>
      <w:rFonts w:eastAsiaTheme="minorHAnsi"/>
      <w:lang w:eastAsia="en-US"/>
    </w:rPr>
  </w:style>
  <w:style w:type="paragraph" w:customStyle="1" w:styleId="9CC7D25FEB51422192798A8758E39B876">
    <w:name w:val="9CC7D25FEB51422192798A8758E39B876"/>
    <w:rsid w:val="00557184"/>
    <w:rPr>
      <w:rFonts w:eastAsiaTheme="minorHAnsi"/>
      <w:lang w:eastAsia="en-US"/>
    </w:rPr>
  </w:style>
  <w:style w:type="paragraph" w:customStyle="1" w:styleId="5BDC5E14FCF34EE5BEE634A0A71962993">
    <w:name w:val="5BDC5E14FCF34EE5BEE634A0A71962993"/>
    <w:rsid w:val="00557184"/>
    <w:rPr>
      <w:rFonts w:eastAsiaTheme="minorHAnsi"/>
      <w:lang w:eastAsia="en-US"/>
    </w:rPr>
  </w:style>
  <w:style w:type="paragraph" w:customStyle="1" w:styleId="99868A438DC246229CB6937E211ACC5B7">
    <w:name w:val="99868A438DC246229CB6937E211ACC5B7"/>
    <w:rsid w:val="00557184"/>
    <w:rPr>
      <w:rFonts w:eastAsiaTheme="minorHAnsi"/>
      <w:lang w:eastAsia="en-US"/>
    </w:rPr>
  </w:style>
  <w:style w:type="paragraph" w:customStyle="1" w:styleId="143B4EEEDB2C48F29266A11F922AC2E17">
    <w:name w:val="143B4EEEDB2C48F29266A11F922AC2E17"/>
    <w:rsid w:val="00557184"/>
    <w:rPr>
      <w:rFonts w:eastAsiaTheme="minorHAnsi"/>
      <w:lang w:eastAsia="en-US"/>
    </w:rPr>
  </w:style>
  <w:style w:type="paragraph" w:customStyle="1" w:styleId="3512011C5AE247F2BCAC420FC08FCFBF7">
    <w:name w:val="3512011C5AE247F2BCAC420FC08FCFBF7"/>
    <w:rsid w:val="00557184"/>
    <w:rPr>
      <w:rFonts w:eastAsiaTheme="minorHAnsi"/>
      <w:lang w:eastAsia="en-US"/>
    </w:rPr>
  </w:style>
  <w:style w:type="paragraph" w:customStyle="1" w:styleId="C4468E00FE8E4D2E9C5DA7F7CBAA77B17">
    <w:name w:val="C4468E00FE8E4D2E9C5DA7F7CBAA77B17"/>
    <w:rsid w:val="00557184"/>
    <w:rPr>
      <w:rFonts w:eastAsiaTheme="minorHAnsi"/>
      <w:lang w:eastAsia="en-US"/>
    </w:rPr>
  </w:style>
  <w:style w:type="paragraph" w:customStyle="1" w:styleId="9CC7D25FEB51422192798A8758E39B877">
    <w:name w:val="9CC7D25FEB51422192798A8758E39B877"/>
    <w:rsid w:val="00557184"/>
    <w:rPr>
      <w:rFonts w:eastAsiaTheme="minorHAnsi"/>
      <w:lang w:eastAsia="en-US"/>
    </w:rPr>
  </w:style>
  <w:style w:type="paragraph" w:customStyle="1" w:styleId="5614A491B9D943D3BFE08496316EA8F3">
    <w:name w:val="5614A491B9D943D3BFE08496316EA8F3"/>
    <w:rsid w:val="00557184"/>
  </w:style>
  <w:style w:type="paragraph" w:customStyle="1" w:styleId="D7ABF4EB5CA44EEC9156FCD7CDDFFE0A">
    <w:name w:val="D7ABF4EB5CA44EEC9156FCD7CDDFFE0A"/>
    <w:rsid w:val="00557184"/>
  </w:style>
  <w:style w:type="paragraph" w:customStyle="1" w:styleId="08C7C410B5F64FD59BCC9F58CD1AFCBC">
    <w:name w:val="08C7C410B5F64FD59BCC9F58CD1AFCBC"/>
    <w:rsid w:val="00557184"/>
  </w:style>
  <w:style w:type="paragraph" w:customStyle="1" w:styleId="0F268C7E64644835B9A9D86A979017A0">
    <w:name w:val="0F268C7E64644835B9A9D86A979017A0"/>
    <w:rsid w:val="00557184"/>
  </w:style>
  <w:style w:type="paragraph" w:customStyle="1" w:styleId="4249C49B360842F2876EE68764816822">
    <w:name w:val="4249C49B360842F2876EE68764816822"/>
    <w:rsid w:val="00557184"/>
  </w:style>
  <w:style w:type="paragraph" w:customStyle="1" w:styleId="44F6ED7628834E0B95EFA7F60737B793">
    <w:name w:val="44F6ED7628834E0B95EFA7F60737B793"/>
    <w:rsid w:val="00557184"/>
  </w:style>
  <w:style w:type="paragraph" w:customStyle="1" w:styleId="7173FE8A3C7349C28B9AC51A9C8A1F09">
    <w:name w:val="7173FE8A3C7349C28B9AC51A9C8A1F09"/>
    <w:rsid w:val="00557184"/>
  </w:style>
  <w:style w:type="paragraph" w:customStyle="1" w:styleId="3D80B70D6A7E473888A4958C26468070">
    <w:name w:val="3D80B70D6A7E473888A4958C26468070"/>
    <w:rsid w:val="00557184"/>
  </w:style>
  <w:style w:type="paragraph" w:customStyle="1" w:styleId="EB651266A7704F659DBD35910BC9BC4F">
    <w:name w:val="EB651266A7704F659DBD35910BC9BC4F"/>
    <w:rsid w:val="00557184"/>
  </w:style>
  <w:style w:type="paragraph" w:customStyle="1" w:styleId="0F8DF7687D3E4584A3C911A84A2BF9BD">
    <w:name w:val="0F8DF7687D3E4584A3C911A84A2BF9BD"/>
    <w:rsid w:val="00557184"/>
  </w:style>
  <w:style w:type="paragraph" w:customStyle="1" w:styleId="F18377A9624C4BE49B0F9A1FE1BD0A9B">
    <w:name w:val="F18377A9624C4BE49B0F9A1FE1BD0A9B"/>
    <w:rsid w:val="00557184"/>
  </w:style>
  <w:style w:type="paragraph" w:customStyle="1" w:styleId="D48552C76F3745BBAFA8A30CC4E8BA05">
    <w:name w:val="D48552C76F3745BBAFA8A30CC4E8BA05"/>
    <w:rsid w:val="00566653"/>
  </w:style>
  <w:style w:type="paragraph" w:customStyle="1" w:styleId="8213E9CD0EAA4F1AAC1907AA379E8434">
    <w:name w:val="8213E9CD0EAA4F1AAC1907AA379E8434"/>
    <w:rsid w:val="00566653"/>
  </w:style>
  <w:style w:type="paragraph" w:customStyle="1" w:styleId="3D2D7CE3E7884760AD99B5A1C71AAF44">
    <w:name w:val="3D2D7CE3E7884760AD99B5A1C71AAF44"/>
    <w:rsid w:val="00566653"/>
  </w:style>
  <w:style w:type="paragraph" w:customStyle="1" w:styleId="117850707D2E4CE9973B4D3E35BDD8EE">
    <w:name w:val="117850707D2E4CE9973B4D3E35BDD8EE"/>
    <w:rsid w:val="00566653"/>
  </w:style>
  <w:style w:type="paragraph" w:customStyle="1" w:styleId="A09CC94737194FFD8AFBE99A579B7B39">
    <w:name w:val="A09CC94737194FFD8AFBE99A579B7B39"/>
    <w:rsid w:val="00200422"/>
  </w:style>
  <w:style w:type="paragraph" w:customStyle="1" w:styleId="B183A60E15B64021A8D969EA89FB8B79">
    <w:name w:val="B183A60E15B64021A8D969EA89FB8B79"/>
    <w:rsid w:val="00200422"/>
  </w:style>
  <w:style w:type="paragraph" w:customStyle="1" w:styleId="5BDC5E14FCF34EE5BEE634A0A71962994">
    <w:name w:val="5BDC5E14FCF34EE5BEE634A0A71962994"/>
    <w:rsid w:val="00200422"/>
    <w:rPr>
      <w:rFonts w:eastAsiaTheme="minorHAnsi"/>
      <w:lang w:eastAsia="en-US"/>
    </w:rPr>
  </w:style>
  <w:style w:type="paragraph" w:customStyle="1" w:styleId="99868A438DC246229CB6937E211ACC5B8">
    <w:name w:val="99868A438DC246229CB6937E211ACC5B8"/>
    <w:rsid w:val="00200422"/>
    <w:rPr>
      <w:rFonts w:eastAsiaTheme="minorHAnsi"/>
      <w:lang w:eastAsia="en-US"/>
    </w:rPr>
  </w:style>
  <w:style w:type="paragraph" w:customStyle="1" w:styleId="5614A491B9D943D3BFE08496316EA8F31">
    <w:name w:val="5614A491B9D943D3BFE08496316EA8F31"/>
    <w:rsid w:val="00200422"/>
    <w:rPr>
      <w:rFonts w:eastAsiaTheme="minorHAnsi"/>
      <w:lang w:eastAsia="en-US"/>
    </w:rPr>
  </w:style>
  <w:style w:type="paragraph" w:customStyle="1" w:styleId="D7ABF4EB5CA44EEC9156FCD7CDDFFE0A1">
    <w:name w:val="D7ABF4EB5CA44EEC9156FCD7CDDFFE0A1"/>
    <w:rsid w:val="00200422"/>
    <w:rPr>
      <w:rFonts w:eastAsiaTheme="minorHAnsi"/>
      <w:lang w:eastAsia="en-US"/>
    </w:rPr>
  </w:style>
  <w:style w:type="paragraph" w:customStyle="1" w:styleId="08C7C410B5F64FD59BCC9F58CD1AFCBC1">
    <w:name w:val="08C7C410B5F64FD59BCC9F58CD1AFCBC1"/>
    <w:rsid w:val="00200422"/>
    <w:rPr>
      <w:rFonts w:eastAsiaTheme="minorHAnsi"/>
      <w:lang w:eastAsia="en-US"/>
    </w:rPr>
  </w:style>
  <w:style w:type="paragraph" w:customStyle="1" w:styleId="143B4EEEDB2C48F29266A11F922AC2E18">
    <w:name w:val="143B4EEEDB2C48F29266A11F922AC2E18"/>
    <w:rsid w:val="00200422"/>
    <w:rPr>
      <w:rFonts w:eastAsiaTheme="minorHAnsi"/>
      <w:lang w:eastAsia="en-US"/>
    </w:rPr>
  </w:style>
  <w:style w:type="paragraph" w:customStyle="1" w:styleId="0F268C7E64644835B9A9D86A979017A01">
    <w:name w:val="0F268C7E64644835B9A9D86A979017A01"/>
    <w:rsid w:val="00200422"/>
    <w:rPr>
      <w:rFonts w:eastAsiaTheme="minorHAnsi"/>
      <w:lang w:eastAsia="en-US"/>
    </w:rPr>
  </w:style>
  <w:style w:type="paragraph" w:customStyle="1" w:styleId="3512011C5AE247F2BCAC420FC08FCFBF8">
    <w:name w:val="3512011C5AE247F2BCAC420FC08FCFBF8"/>
    <w:rsid w:val="00200422"/>
    <w:rPr>
      <w:rFonts w:eastAsiaTheme="minorHAnsi"/>
      <w:lang w:eastAsia="en-US"/>
    </w:rPr>
  </w:style>
  <w:style w:type="paragraph" w:customStyle="1" w:styleId="C4468E00FE8E4D2E9C5DA7F7CBAA77B18">
    <w:name w:val="C4468E00FE8E4D2E9C5DA7F7CBAA77B18"/>
    <w:rsid w:val="00200422"/>
    <w:rPr>
      <w:rFonts w:eastAsiaTheme="minorHAnsi"/>
      <w:lang w:eastAsia="en-US"/>
    </w:rPr>
  </w:style>
  <w:style w:type="paragraph" w:customStyle="1" w:styleId="4249C49B360842F2876EE687648168221">
    <w:name w:val="4249C49B360842F2876EE687648168221"/>
    <w:rsid w:val="00200422"/>
    <w:rPr>
      <w:rFonts w:eastAsiaTheme="minorHAnsi"/>
      <w:lang w:eastAsia="en-US"/>
    </w:rPr>
  </w:style>
  <w:style w:type="paragraph" w:customStyle="1" w:styleId="44F6ED7628834E0B95EFA7F60737B7931">
    <w:name w:val="44F6ED7628834E0B95EFA7F60737B7931"/>
    <w:rsid w:val="00200422"/>
    <w:rPr>
      <w:rFonts w:eastAsiaTheme="minorHAnsi"/>
      <w:lang w:eastAsia="en-US"/>
    </w:rPr>
  </w:style>
  <w:style w:type="paragraph" w:customStyle="1" w:styleId="9CC7D25FEB51422192798A8758E39B878">
    <w:name w:val="9CC7D25FEB51422192798A8758E39B878"/>
    <w:rsid w:val="00200422"/>
    <w:rPr>
      <w:rFonts w:eastAsiaTheme="minorHAnsi"/>
      <w:lang w:eastAsia="en-US"/>
    </w:rPr>
  </w:style>
  <w:style w:type="paragraph" w:customStyle="1" w:styleId="7173FE8A3C7349C28B9AC51A9C8A1F091">
    <w:name w:val="7173FE8A3C7349C28B9AC51A9C8A1F091"/>
    <w:rsid w:val="00200422"/>
    <w:rPr>
      <w:rFonts w:eastAsiaTheme="minorHAnsi"/>
      <w:lang w:eastAsia="en-US"/>
    </w:rPr>
  </w:style>
  <w:style w:type="paragraph" w:customStyle="1" w:styleId="DC72F9EA6D554F33B966E4CFD4E4BFC94">
    <w:name w:val="DC72F9EA6D554F33B966E4CFD4E4BFC94"/>
    <w:rsid w:val="00200422"/>
    <w:rPr>
      <w:rFonts w:eastAsiaTheme="minorHAnsi"/>
      <w:lang w:eastAsia="en-US"/>
    </w:rPr>
  </w:style>
  <w:style w:type="paragraph" w:customStyle="1" w:styleId="9A56C015EE2D4CD9BF632DB9B57B4A3D">
    <w:name w:val="9A56C015EE2D4CD9BF632DB9B57B4A3D"/>
    <w:rsid w:val="00200422"/>
    <w:rPr>
      <w:rFonts w:eastAsiaTheme="minorHAnsi"/>
      <w:lang w:eastAsia="en-US"/>
    </w:rPr>
  </w:style>
  <w:style w:type="paragraph" w:customStyle="1" w:styleId="B183A60E15B64021A8D969EA89FB8B791">
    <w:name w:val="B183A60E15B64021A8D969EA89FB8B791"/>
    <w:rsid w:val="00200422"/>
    <w:rPr>
      <w:rFonts w:eastAsiaTheme="minorHAnsi"/>
      <w:lang w:eastAsia="en-US"/>
    </w:rPr>
  </w:style>
  <w:style w:type="paragraph" w:customStyle="1" w:styleId="98EF4C0346C84B81B82A0046F270EF37">
    <w:name w:val="98EF4C0346C84B81B82A0046F270EF37"/>
    <w:rsid w:val="00200422"/>
    <w:rPr>
      <w:rFonts w:eastAsiaTheme="minorHAnsi"/>
      <w:lang w:eastAsia="en-US"/>
    </w:rPr>
  </w:style>
  <w:style w:type="paragraph" w:customStyle="1" w:styleId="BC67F6122F0B4930BA9CB54F6DB784B5">
    <w:name w:val="BC67F6122F0B4930BA9CB54F6DB784B5"/>
    <w:rsid w:val="00200422"/>
    <w:rPr>
      <w:rFonts w:eastAsiaTheme="minorHAnsi"/>
      <w:lang w:eastAsia="en-US"/>
    </w:rPr>
  </w:style>
  <w:style w:type="paragraph" w:customStyle="1" w:styleId="3D80B70D6A7E473888A4958C264680701">
    <w:name w:val="3D80B70D6A7E473888A4958C264680701"/>
    <w:rsid w:val="00200422"/>
    <w:rPr>
      <w:rFonts w:eastAsiaTheme="minorHAnsi"/>
      <w:lang w:eastAsia="en-US"/>
    </w:rPr>
  </w:style>
  <w:style w:type="paragraph" w:customStyle="1" w:styleId="EB651266A7704F659DBD35910BC9BC4F1">
    <w:name w:val="EB651266A7704F659DBD35910BC9BC4F1"/>
    <w:rsid w:val="00200422"/>
    <w:rPr>
      <w:rFonts w:eastAsiaTheme="minorHAnsi"/>
      <w:lang w:eastAsia="en-US"/>
    </w:rPr>
  </w:style>
  <w:style w:type="paragraph" w:customStyle="1" w:styleId="0F8DF7687D3E4584A3C911A84A2BF9BD1">
    <w:name w:val="0F8DF7687D3E4584A3C911A84A2BF9BD1"/>
    <w:rsid w:val="00200422"/>
    <w:rPr>
      <w:rFonts w:eastAsiaTheme="minorHAnsi"/>
      <w:lang w:eastAsia="en-US"/>
    </w:rPr>
  </w:style>
  <w:style w:type="paragraph" w:customStyle="1" w:styleId="117850707D2E4CE9973B4D3E35BDD8EE1">
    <w:name w:val="117850707D2E4CE9973B4D3E35BDD8EE1"/>
    <w:rsid w:val="00200422"/>
    <w:rPr>
      <w:rFonts w:eastAsiaTheme="minorHAnsi"/>
      <w:lang w:eastAsia="en-US"/>
    </w:rPr>
  </w:style>
  <w:style w:type="paragraph" w:customStyle="1" w:styleId="F18377A9624C4BE49B0F9A1FE1BD0A9B1">
    <w:name w:val="F18377A9624C4BE49B0F9A1FE1BD0A9B1"/>
    <w:rsid w:val="00200422"/>
    <w:rPr>
      <w:rFonts w:eastAsiaTheme="minorHAnsi"/>
      <w:lang w:eastAsia="en-US"/>
    </w:rPr>
  </w:style>
  <w:style w:type="paragraph" w:customStyle="1" w:styleId="E7D0551BE59E4D9E826AE54D611B75AA">
    <w:name w:val="E7D0551BE59E4D9E826AE54D611B75AA"/>
    <w:rsid w:val="003A3B71"/>
  </w:style>
  <w:style w:type="paragraph" w:customStyle="1" w:styleId="4D5A3411A4184165941D11BE7C01998B">
    <w:name w:val="4D5A3411A4184165941D11BE7C01998B"/>
    <w:rsid w:val="003A3B71"/>
  </w:style>
  <w:style w:type="paragraph" w:customStyle="1" w:styleId="ED645C7A16014102BEC5581ECA576992">
    <w:name w:val="ED645C7A16014102BEC5581ECA576992"/>
    <w:rsid w:val="003A3B71"/>
  </w:style>
  <w:style w:type="paragraph" w:customStyle="1" w:styleId="E2AD89B937724319BD22ED15D0F80432">
    <w:name w:val="E2AD89B937724319BD22ED15D0F80432"/>
    <w:rsid w:val="003A3B71"/>
  </w:style>
  <w:style w:type="paragraph" w:customStyle="1" w:styleId="A4EBF47CBA2B4BE39E42FE7526BF6F87">
    <w:name w:val="A4EBF47CBA2B4BE39E42FE7526BF6F87"/>
    <w:rsid w:val="00442A84"/>
  </w:style>
  <w:style w:type="paragraph" w:customStyle="1" w:styleId="426FAC2259A94FB2BB7F97579934E1E0">
    <w:name w:val="426FAC2259A94FB2BB7F97579934E1E0"/>
    <w:rsid w:val="00442A84"/>
  </w:style>
  <w:style w:type="paragraph" w:customStyle="1" w:styleId="0F31E3BE25674529A862D3B98AC11C49">
    <w:name w:val="0F31E3BE25674529A862D3B98AC11C49"/>
    <w:rsid w:val="00442A84"/>
  </w:style>
  <w:style w:type="paragraph" w:customStyle="1" w:styleId="58AB5522BD1F4353BB8B5CBE02FCD538">
    <w:name w:val="58AB5522BD1F4353BB8B5CBE02FCD538"/>
    <w:rsid w:val="00442A84"/>
  </w:style>
  <w:style w:type="paragraph" w:customStyle="1" w:styleId="437D494B830644A2BC1A8AF65169AD5C">
    <w:name w:val="437D494B830644A2BC1A8AF65169AD5C"/>
    <w:rsid w:val="00442A84"/>
  </w:style>
  <w:style w:type="paragraph" w:customStyle="1" w:styleId="38BA4CA4CBDC4FE7848AD39EE3D02C45">
    <w:name w:val="38BA4CA4CBDC4FE7848AD39EE3D02C45"/>
    <w:rsid w:val="00442A84"/>
  </w:style>
  <w:style w:type="paragraph" w:customStyle="1" w:styleId="7980BA2E838440D7B901CDD6877E4D4C">
    <w:name w:val="7980BA2E838440D7B901CDD6877E4D4C"/>
    <w:rsid w:val="00442A84"/>
  </w:style>
  <w:style w:type="paragraph" w:customStyle="1" w:styleId="5A8650272EA04578BCAAD345C47B0424">
    <w:name w:val="5A8650272EA04578BCAAD345C47B0424"/>
    <w:rsid w:val="00442A84"/>
  </w:style>
  <w:style w:type="paragraph" w:customStyle="1" w:styleId="A66B3FDAA5794293BC63BC25944A5273">
    <w:name w:val="A66B3FDAA5794293BC63BC25944A5273"/>
    <w:rsid w:val="00442A84"/>
  </w:style>
  <w:style w:type="paragraph" w:customStyle="1" w:styleId="CDA352CFD37346D8AE5A64D40A2EB9E9">
    <w:name w:val="CDA352CFD37346D8AE5A64D40A2EB9E9"/>
    <w:rsid w:val="00442A84"/>
  </w:style>
  <w:style w:type="paragraph" w:customStyle="1" w:styleId="A2E5EF0E633745338F4AA5075FE3296F">
    <w:name w:val="A2E5EF0E633745338F4AA5075FE3296F"/>
    <w:rsid w:val="00442A84"/>
  </w:style>
  <w:style w:type="paragraph" w:customStyle="1" w:styleId="6A16796B9B2F41228E1687EDD84CBB7C">
    <w:name w:val="6A16796B9B2F41228E1687EDD84CBB7C"/>
    <w:rsid w:val="00442A84"/>
  </w:style>
  <w:style w:type="paragraph" w:customStyle="1" w:styleId="FC9F46593DF548D6AD0C04AE07D0B372">
    <w:name w:val="FC9F46593DF548D6AD0C04AE07D0B372"/>
    <w:rsid w:val="00442A84"/>
  </w:style>
  <w:style w:type="paragraph" w:customStyle="1" w:styleId="A8A3643911AB422B8847ADCA18F0207B">
    <w:name w:val="A8A3643911AB422B8847ADCA18F0207B"/>
    <w:rsid w:val="00442A84"/>
  </w:style>
  <w:style w:type="paragraph" w:customStyle="1" w:styleId="7E302067937F4F97A44D15CE22557721">
    <w:name w:val="7E302067937F4F97A44D15CE22557721"/>
    <w:rsid w:val="00442A84"/>
  </w:style>
  <w:style w:type="paragraph" w:customStyle="1" w:styleId="20B60402F1CE46889A29FEE8E3F72B18">
    <w:name w:val="20B60402F1CE46889A29FEE8E3F72B18"/>
    <w:rsid w:val="00442A84"/>
  </w:style>
  <w:style w:type="paragraph" w:customStyle="1" w:styleId="906E62970FE04330A109FCC1C270939E">
    <w:name w:val="906E62970FE04330A109FCC1C270939E"/>
    <w:rsid w:val="00442A84"/>
  </w:style>
  <w:style w:type="paragraph" w:customStyle="1" w:styleId="1A603E1EE90247A1AB785BA6CDB11D20">
    <w:name w:val="1A603E1EE90247A1AB785BA6CDB11D20"/>
    <w:rsid w:val="00442A84"/>
  </w:style>
  <w:style w:type="paragraph" w:customStyle="1" w:styleId="1226DB6B298E4891891DF471E4015923">
    <w:name w:val="1226DB6B298E4891891DF471E4015923"/>
    <w:rsid w:val="00442A84"/>
  </w:style>
  <w:style w:type="paragraph" w:customStyle="1" w:styleId="6CC59CFC2876456C8AA4953CFB98EFEA">
    <w:name w:val="6CC59CFC2876456C8AA4953CFB98EFEA"/>
    <w:rsid w:val="00442A84"/>
  </w:style>
  <w:style w:type="paragraph" w:customStyle="1" w:styleId="4D51371B2142426DBF6B4F807BAF9A95">
    <w:name w:val="4D51371B2142426DBF6B4F807BAF9A95"/>
    <w:rsid w:val="00442A84"/>
  </w:style>
  <w:style w:type="paragraph" w:customStyle="1" w:styleId="608A5C2B75C24DB99C9B68CA47772EBC">
    <w:name w:val="608A5C2B75C24DB99C9B68CA47772EBC"/>
    <w:rsid w:val="00442A84"/>
  </w:style>
  <w:style w:type="paragraph" w:customStyle="1" w:styleId="75C795AB67DD4D3BAF3EB56C1D198808">
    <w:name w:val="75C795AB67DD4D3BAF3EB56C1D198808"/>
    <w:rsid w:val="00442A84"/>
  </w:style>
  <w:style w:type="paragraph" w:customStyle="1" w:styleId="A125C4AB695F47D2B23E5E07DBEE3DE0">
    <w:name w:val="A125C4AB695F47D2B23E5E07DBEE3DE0"/>
    <w:rsid w:val="00442A84"/>
  </w:style>
  <w:style w:type="paragraph" w:customStyle="1" w:styleId="91012861C9D447E38B0652B398B1432D">
    <w:name w:val="91012861C9D447E38B0652B398B1432D"/>
    <w:rsid w:val="00442A84"/>
  </w:style>
  <w:style w:type="paragraph" w:customStyle="1" w:styleId="FDDD90BE4C644D2CA51BC8DD4FAAB9F4">
    <w:name w:val="FDDD90BE4C644D2CA51BC8DD4FAAB9F4"/>
    <w:rsid w:val="00442A84"/>
  </w:style>
  <w:style w:type="paragraph" w:customStyle="1" w:styleId="6BDB780A5C6F4DB3A065A6DD198C287E">
    <w:name w:val="6BDB780A5C6F4DB3A065A6DD198C287E"/>
    <w:rsid w:val="00442A84"/>
  </w:style>
  <w:style w:type="paragraph" w:customStyle="1" w:styleId="4AF6A85EDF304E498BE4799F6CB5E504">
    <w:name w:val="4AF6A85EDF304E498BE4799F6CB5E504"/>
    <w:rsid w:val="00442A84"/>
  </w:style>
  <w:style w:type="paragraph" w:customStyle="1" w:styleId="1B9C8C68B3994DDF8A16904F08B28315">
    <w:name w:val="1B9C8C68B3994DDF8A16904F08B28315"/>
    <w:rsid w:val="00442A84"/>
  </w:style>
  <w:style w:type="paragraph" w:customStyle="1" w:styleId="905FDCF5FC464F5EB296D61C3E66BAD7">
    <w:name w:val="905FDCF5FC464F5EB296D61C3E66BAD7"/>
    <w:rsid w:val="00442A84"/>
  </w:style>
  <w:style w:type="paragraph" w:customStyle="1" w:styleId="704CD54ED2BA4DAF90DB118842F7DD62">
    <w:name w:val="704CD54ED2BA4DAF90DB118842F7DD62"/>
    <w:rsid w:val="00442A84"/>
  </w:style>
  <w:style w:type="paragraph" w:customStyle="1" w:styleId="049A23AEC00E436F9530FE7DB272E43C">
    <w:name w:val="049A23AEC00E436F9530FE7DB272E43C"/>
    <w:rsid w:val="00442A84"/>
  </w:style>
  <w:style w:type="paragraph" w:customStyle="1" w:styleId="12465AA9DD2F48FCBDC182483354D98A">
    <w:name w:val="12465AA9DD2F48FCBDC182483354D98A"/>
    <w:rsid w:val="00442A84"/>
  </w:style>
  <w:style w:type="paragraph" w:customStyle="1" w:styleId="B3EBDE721955435B8B6D9F99358C52E6">
    <w:name w:val="B3EBDE721955435B8B6D9F99358C52E6"/>
    <w:rsid w:val="00442A84"/>
  </w:style>
  <w:style w:type="paragraph" w:customStyle="1" w:styleId="0B9A4DC0FB5143E1B431BDD51EB00BF3">
    <w:name w:val="0B9A4DC0FB5143E1B431BDD51EB00BF3"/>
    <w:rsid w:val="00442A84"/>
  </w:style>
  <w:style w:type="paragraph" w:customStyle="1" w:styleId="F05338A1971C486C920182E312501A67">
    <w:name w:val="F05338A1971C486C920182E312501A67"/>
    <w:rsid w:val="00442A84"/>
  </w:style>
  <w:style w:type="paragraph" w:customStyle="1" w:styleId="276EB1E6592D4209979BE7803F70B50F">
    <w:name w:val="276EB1E6592D4209979BE7803F70B50F"/>
    <w:rsid w:val="00442A84"/>
  </w:style>
  <w:style w:type="paragraph" w:customStyle="1" w:styleId="6D5B6F896A064717A2A0A02F6BCCBF80">
    <w:name w:val="6D5B6F896A064717A2A0A02F6BCCBF80"/>
    <w:rsid w:val="00442A84"/>
  </w:style>
  <w:style w:type="paragraph" w:customStyle="1" w:styleId="32D0876C43224CAAA6ACB9ECCEF1ED5C">
    <w:name w:val="32D0876C43224CAAA6ACB9ECCEF1ED5C"/>
    <w:rsid w:val="00442A84"/>
  </w:style>
  <w:style w:type="paragraph" w:customStyle="1" w:styleId="C8066D182D99433C8B07AD142F81C8E1">
    <w:name w:val="C8066D182D99433C8B07AD142F81C8E1"/>
    <w:rsid w:val="00442A84"/>
  </w:style>
  <w:style w:type="paragraph" w:customStyle="1" w:styleId="A04D8DB92C604B1DAB8E14145DBB3FA1">
    <w:name w:val="A04D8DB92C604B1DAB8E14145DBB3FA1"/>
    <w:rsid w:val="00442A84"/>
  </w:style>
  <w:style w:type="paragraph" w:customStyle="1" w:styleId="56D9BDC50BD141EE84E2516458F54079">
    <w:name w:val="56D9BDC50BD141EE84E2516458F54079"/>
    <w:rsid w:val="00442A84"/>
  </w:style>
  <w:style w:type="paragraph" w:customStyle="1" w:styleId="F125BDEA918D4BBB91F9A9F848C09118">
    <w:name w:val="F125BDEA918D4BBB91F9A9F848C09118"/>
    <w:rsid w:val="00442A84"/>
  </w:style>
  <w:style w:type="paragraph" w:customStyle="1" w:styleId="89C81A221F454A6C93874D8023E92A50">
    <w:name w:val="89C81A221F454A6C93874D8023E92A50"/>
    <w:rsid w:val="00442A84"/>
  </w:style>
  <w:style w:type="paragraph" w:customStyle="1" w:styleId="F78C356D07A14530B63A4F136000B9C4">
    <w:name w:val="F78C356D07A14530B63A4F136000B9C4"/>
    <w:rsid w:val="00442A84"/>
  </w:style>
  <w:style w:type="paragraph" w:customStyle="1" w:styleId="08B8A3D9A88C47F7806F75C02D9F37F6">
    <w:name w:val="08B8A3D9A88C47F7806F75C02D9F37F6"/>
    <w:rsid w:val="00442A84"/>
  </w:style>
  <w:style w:type="paragraph" w:customStyle="1" w:styleId="0B35908AEFB3488DB3BCE69DD46BBC2F">
    <w:name w:val="0B35908AEFB3488DB3BCE69DD46BBC2F"/>
    <w:rsid w:val="00442A84"/>
  </w:style>
  <w:style w:type="paragraph" w:customStyle="1" w:styleId="BE29F2E89EC74E43A35C1DB19502018F">
    <w:name w:val="BE29F2E89EC74E43A35C1DB19502018F"/>
    <w:rsid w:val="00442A84"/>
  </w:style>
  <w:style w:type="paragraph" w:customStyle="1" w:styleId="452740510497450A98566A89FA172115">
    <w:name w:val="452740510497450A98566A89FA172115"/>
    <w:rsid w:val="00442A84"/>
  </w:style>
  <w:style w:type="paragraph" w:customStyle="1" w:styleId="9A9D6C7D294D4C24AE0D9749CBEA1E65">
    <w:name w:val="9A9D6C7D294D4C24AE0D9749CBEA1E65"/>
    <w:rsid w:val="00442A84"/>
  </w:style>
  <w:style w:type="paragraph" w:customStyle="1" w:styleId="D038E744F34542BCBDC3C7C343E78651">
    <w:name w:val="D038E744F34542BCBDC3C7C343E78651"/>
    <w:rsid w:val="00442A84"/>
  </w:style>
  <w:style w:type="paragraph" w:customStyle="1" w:styleId="7D25C92CF5A4476A90E79C0577388FF0">
    <w:name w:val="7D25C92CF5A4476A90E79C0577388FF0"/>
    <w:rsid w:val="00442A84"/>
  </w:style>
  <w:style w:type="paragraph" w:customStyle="1" w:styleId="26DE31A2D2684D29A44D8B344EFBF359">
    <w:name w:val="26DE31A2D2684D29A44D8B344EFBF359"/>
    <w:rsid w:val="00442A84"/>
  </w:style>
  <w:style w:type="paragraph" w:customStyle="1" w:styleId="4E8A7E781A674AFCA27C384D11FA8B73">
    <w:name w:val="4E8A7E781A674AFCA27C384D11FA8B73"/>
    <w:rsid w:val="00442A84"/>
  </w:style>
  <w:style w:type="paragraph" w:customStyle="1" w:styleId="6D6288386E3D4452B45CE15016F07D2F">
    <w:name w:val="6D6288386E3D4452B45CE15016F07D2F"/>
    <w:rsid w:val="00442A84"/>
  </w:style>
  <w:style w:type="paragraph" w:customStyle="1" w:styleId="C35F486196CA4E51849DBB20F2674C70">
    <w:name w:val="C35F486196CA4E51849DBB20F2674C70"/>
    <w:rsid w:val="00442A84"/>
  </w:style>
  <w:style w:type="paragraph" w:customStyle="1" w:styleId="C431AFB470D248A38E218D713CEBAF83">
    <w:name w:val="C431AFB470D248A38E218D713CEBAF83"/>
    <w:rsid w:val="00442A84"/>
  </w:style>
  <w:style w:type="paragraph" w:customStyle="1" w:styleId="4EAB8620A9EE46DB817EB7E4C9881D42">
    <w:name w:val="4EAB8620A9EE46DB817EB7E4C9881D42"/>
    <w:rsid w:val="00442A84"/>
  </w:style>
  <w:style w:type="paragraph" w:customStyle="1" w:styleId="82448E2530C34EFAADDB015A33572014">
    <w:name w:val="82448E2530C34EFAADDB015A33572014"/>
    <w:rsid w:val="00442A84"/>
  </w:style>
  <w:style w:type="paragraph" w:customStyle="1" w:styleId="E788ACEB974048E0ACD1B86236EC56F1">
    <w:name w:val="E788ACEB974048E0ACD1B86236EC56F1"/>
    <w:rsid w:val="00442A84"/>
  </w:style>
  <w:style w:type="paragraph" w:customStyle="1" w:styleId="D372E701110342C89F25A6861FE72004">
    <w:name w:val="D372E701110342C89F25A6861FE72004"/>
    <w:rsid w:val="00442A84"/>
  </w:style>
  <w:style w:type="paragraph" w:customStyle="1" w:styleId="434B7AC475744AAFA85FDF21FA07153A">
    <w:name w:val="434B7AC475744AAFA85FDF21FA07153A"/>
    <w:rsid w:val="00442A84"/>
  </w:style>
  <w:style w:type="paragraph" w:customStyle="1" w:styleId="B223B68922C749E2B0393EAADDBC2533">
    <w:name w:val="B223B68922C749E2B0393EAADDBC2533"/>
    <w:rsid w:val="00442A84"/>
  </w:style>
  <w:style w:type="paragraph" w:customStyle="1" w:styleId="AF9D94E5B30D454BAE5A66358FB56C66">
    <w:name w:val="AF9D94E5B30D454BAE5A66358FB56C66"/>
    <w:rsid w:val="00442A84"/>
  </w:style>
  <w:style w:type="paragraph" w:customStyle="1" w:styleId="C302338291434594977ED4824656943C">
    <w:name w:val="C302338291434594977ED4824656943C"/>
    <w:rsid w:val="00442A84"/>
  </w:style>
  <w:style w:type="paragraph" w:customStyle="1" w:styleId="4511CEEA9BE34981B8CF15729298358A">
    <w:name w:val="4511CEEA9BE34981B8CF15729298358A"/>
    <w:rsid w:val="00442A84"/>
  </w:style>
  <w:style w:type="paragraph" w:customStyle="1" w:styleId="139B41F6EEA549B2A5748FD3744D7719">
    <w:name w:val="139B41F6EEA549B2A5748FD3744D7719"/>
    <w:rsid w:val="00442A84"/>
  </w:style>
  <w:style w:type="paragraph" w:customStyle="1" w:styleId="EB92113AF392410994FE3D84F7AE281E">
    <w:name w:val="EB92113AF392410994FE3D84F7AE281E"/>
    <w:rsid w:val="00442A84"/>
  </w:style>
  <w:style w:type="paragraph" w:customStyle="1" w:styleId="0E365B3CE63949B789D792F1F71BEA09">
    <w:name w:val="0E365B3CE63949B789D792F1F71BEA09"/>
    <w:rsid w:val="00442A84"/>
  </w:style>
  <w:style w:type="paragraph" w:customStyle="1" w:styleId="0144444188EC4A9E84916CE458B48566">
    <w:name w:val="0144444188EC4A9E84916CE458B48566"/>
    <w:rsid w:val="00442A84"/>
  </w:style>
  <w:style w:type="paragraph" w:customStyle="1" w:styleId="96E02F840B914398AD698951D22F5015">
    <w:name w:val="96E02F840B914398AD698951D22F5015"/>
    <w:rsid w:val="00442A84"/>
  </w:style>
  <w:style w:type="paragraph" w:customStyle="1" w:styleId="B8854AC20CA94CE8BCD0F95DDEEFD586">
    <w:name w:val="B8854AC20CA94CE8BCD0F95DDEEFD586"/>
    <w:rsid w:val="00442A84"/>
  </w:style>
  <w:style w:type="paragraph" w:customStyle="1" w:styleId="0FD11187FE4E4B33A0EA1B1E4D579618">
    <w:name w:val="0FD11187FE4E4B33A0EA1B1E4D579618"/>
    <w:rsid w:val="00442A84"/>
  </w:style>
  <w:style w:type="paragraph" w:customStyle="1" w:styleId="AA8843D31E584E029169A5B8B98BE818">
    <w:name w:val="AA8843D31E584E029169A5B8B98BE818"/>
    <w:rsid w:val="00442A84"/>
  </w:style>
  <w:style w:type="paragraph" w:customStyle="1" w:styleId="B91429EE54554CC8AA497AF3012B8207">
    <w:name w:val="B91429EE54554CC8AA497AF3012B8207"/>
    <w:rsid w:val="00442A84"/>
  </w:style>
  <w:style w:type="paragraph" w:customStyle="1" w:styleId="E5417C1FD96545ADA58C84859DF54BC6">
    <w:name w:val="E5417C1FD96545ADA58C84859DF54BC6"/>
    <w:rsid w:val="00442A84"/>
  </w:style>
  <w:style w:type="paragraph" w:customStyle="1" w:styleId="D433D78E9CF14359A02A73525C28E875">
    <w:name w:val="D433D78E9CF14359A02A73525C28E875"/>
    <w:rsid w:val="00442A84"/>
  </w:style>
  <w:style w:type="paragraph" w:customStyle="1" w:styleId="C7C11723278F416A8CCA54806AFAD861">
    <w:name w:val="C7C11723278F416A8CCA54806AFAD861"/>
    <w:rsid w:val="00442A84"/>
  </w:style>
  <w:style w:type="paragraph" w:customStyle="1" w:styleId="B9986386D08E40568635AF400E776B07">
    <w:name w:val="B9986386D08E40568635AF400E776B07"/>
    <w:rsid w:val="00442A84"/>
  </w:style>
  <w:style w:type="paragraph" w:customStyle="1" w:styleId="7DE41BDBF72A4507A0ADB13C9CD376DE">
    <w:name w:val="7DE41BDBF72A4507A0ADB13C9CD376DE"/>
    <w:rsid w:val="00442A84"/>
  </w:style>
  <w:style w:type="paragraph" w:customStyle="1" w:styleId="C648831598BA48DE88DFA1FC55B218CC">
    <w:name w:val="C648831598BA48DE88DFA1FC55B218CC"/>
    <w:rsid w:val="00442A84"/>
  </w:style>
  <w:style w:type="paragraph" w:customStyle="1" w:styleId="0B2CDCC60EEF47C089C55B107D808AB0">
    <w:name w:val="0B2CDCC60EEF47C089C55B107D808AB0"/>
    <w:rsid w:val="00442A84"/>
  </w:style>
  <w:style w:type="paragraph" w:customStyle="1" w:styleId="630317BAFA5E4027B00377524845C617">
    <w:name w:val="630317BAFA5E4027B00377524845C617"/>
    <w:rsid w:val="00442A84"/>
  </w:style>
  <w:style w:type="paragraph" w:customStyle="1" w:styleId="D306ED2CF36747F1B4A71484C871FC39">
    <w:name w:val="D306ED2CF36747F1B4A71484C871FC39"/>
    <w:rsid w:val="00442A84"/>
  </w:style>
  <w:style w:type="paragraph" w:customStyle="1" w:styleId="0DB12F02D8AA423C90519EA077D19DF9">
    <w:name w:val="0DB12F02D8AA423C90519EA077D19DF9"/>
    <w:rsid w:val="00442A84"/>
  </w:style>
  <w:style w:type="paragraph" w:customStyle="1" w:styleId="362C0101E3C246478B6B43E27621071E">
    <w:name w:val="362C0101E3C246478B6B43E27621071E"/>
    <w:rsid w:val="00442A84"/>
  </w:style>
  <w:style w:type="paragraph" w:customStyle="1" w:styleId="C561E47381054E56AEEEEB474859B4F0">
    <w:name w:val="C561E47381054E56AEEEEB474859B4F0"/>
    <w:rsid w:val="00442A84"/>
  </w:style>
  <w:style w:type="paragraph" w:customStyle="1" w:styleId="AC00905ADFDD4CB29A7E551138DE41CF">
    <w:name w:val="AC00905ADFDD4CB29A7E551138DE41CF"/>
    <w:rsid w:val="00442A84"/>
  </w:style>
  <w:style w:type="paragraph" w:customStyle="1" w:styleId="663C96782FBF48E89730CDE3F9D51339">
    <w:name w:val="663C96782FBF48E89730CDE3F9D51339"/>
    <w:rsid w:val="00442A84"/>
  </w:style>
  <w:style w:type="paragraph" w:customStyle="1" w:styleId="BAB67EC8D8474EB3AEB831192B1A026D">
    <w:name w:val="BAB67EC8D8474EB3AEB831192B1A026D"/>
    <w:rsid w:val="00442A84"/>
  </w:style>
  <w:style w:type="paragraph" w:customStyle="1" w:styleId="60211402A9C84099817C7F7CBF3A5059">
    <w:name w:val="60211402A9C84099817C7F7CBF3A5059"/>
    <w:rsid w:val="00442A84"/>
  </w:style>
  <w:style w:type="paragraph" w:customStyle="1" w:styleId="5ABDF6C231CA4F97BC9FB5FD8E868BA2">
    <w:name w:val="5ABDF6C231CA4F97BC9FB5FD8E868BA2"/>
    <w:rsid w:val="00442A84"/>
  </w:style>
  <w:style w:type="paragraph" w:customStyle="1" w:styleId="ABE34530A03F4F4AB84933CAE27E2174">
    <w:name w:val="ABE34530A03F4F4AB84933CAE27E2174"/>
    <w:rsid w:val="00442A84"/>
  </w:style>
  <w:style w:type="paragraph" w:customStyle="1" w:styleId="721DFFFFA6BF4EDD81ADFAEFBBFD727D">
    <w:name w:val="721DFFFFA6BF4EDD81ADFAEFBBFD727D"/>
    <w:rsid w:val="00442A84"/>
  </w:style>
  <w:style w:type="paragraph" w:customStyle="1" w:styleId="A6E576D56EA64D8AAEA03D7C24BC55B4">
    <w:name w:val="A6E576D56EA64D8AAEA03D7C24BC55B4"/>
    <w:rsid w:val="00442A84"/>
  </w:style>
  <w:style w:type="paragraph" w:customStyle="1" w:styleId="34E9969F313047DDBC31160FCE04818E">
    <w:name w:val="34E9969F313047DDBC31160FCE04818E"/>
    <w:rsid w:val="00442A84"/>
  </w:style>
  <w:style w:type="paragraph" w:customStyle="1" w:styleId="DA199F22BC21417491E00A55E5704C87">
    <w:name w:val="DA199F22BC21417491E00A55E5704C87"/>
    <w:rsid w:val="00442A84"/>
  </w:style>
  <w:style w:type="paragraph" w:customStyle="1" w:styleId="146E63B3B81243548BDF6797A3952BEF">
    <w:name w:val="146E63B3B81243548BDF6797A3952BEF"/>
    <w:rsid w:val="00442A84"/>
  </w:style>
  <w:style w:type="paragraph" w:customStyle="1" w:styleId="D884091E43A042D5A50C4C3A96D6B60E">
    <w:name w:val="D884091E43A042D5A50C4C3A96D6B60E"/>
    <w:rsid w:val="00442A84"/>
  </w:style>
  <w:style w:type="paragraph" w:customStyle="1" w:styleId="A7BBE3D1E0D34B25A7A99B5C4F5EE40D">
    <w:name w:val="A7BBE3D1E0D34B25A7A99B5C4F5EE40D"/>
    <w:rsid w:val="00442A84"/>
  </w:style>
  <w:style w:type="paragraph" w:customStyle="1" w:styleId="7AB22C3DC86E4C7BBF84D9C95B29F1F3">
    <w:name w:val="7AB22C3DC86E4C7BBF84D9C95B29F1F3"/>
    <w:rsid w:val="00442A84"/>
  </w:style>
  <w:style w:type="paragraph" w:customStyle="1" w:styleId="AED73149BC4C44BCAFB1EF927CFC1B53">
    <w:name w:val="AED73149BC4C44BCAFB1EF927CFC1B53"/>
    <w:rsid w:val="00442A84"/>
  </w:style>
  <w:style w:type="paragraph" w:customStyle="1" w:styleId="CE8F9AA506C74D308773F805A6836B92">
    <w:name w:val="CE8F9AA506C74D308773F805A6836B92"/>
    <w:rsid w:val="00442A84"/>
  </w:style>
  <w:style w:type="paragraph" w:customStyle="1" w:styleId="4A459EF180D543059C475ECBC8DDCFA8">
    <w:name w:val="4A459EF180D543059C475ECBC8DDCFA8"/>
    <w:rsid w:val="00442A84"/>
  </w:style>
  <w:style w:type="paragraph" w:customStyle="1" w:styleId="3462317BE807490994A3426A13F8BA62">
    <w:name w:val="3462317BE807490994A3426A13F8BA62"/>
    <w:rsid w:val="00442A84"/>
  </w:style>
  <w:style w:type="paragraph" w:customStyle="1" w:styleId="BB9BDF823B804F9E86914B67D4F4B07C">
    <w:name w:val="BB9BDF823B804F9E86914B67D4F4B07C"/>
    <w:rsid w:val="00442A84"/>
  </w:style>
  <w:style w:type="paragraph" w:customStyle="1" w:styleId="1659235EC8E94645857375CFED1BDA11">
    <w:name w:val="1659235EC8E94645857375CFED1BDA11"/>
    <w:rsid w:val="00442A84"/>
  </w:style>
  <w:style w:type="paragraph" w:customStyle="1" w:styleId="4626D0AF659E40458A8EA9E2E34F10D3">
    <w:name w:val="4626D0AF659E40458A8EA9E2E34F10D3"/>
    <w:rsid w:val="00442A84"/>
  </w:style>
  <w:style w:type="paragraph" w:customStyle="1" w:styleId="B6F7C68C98C84FA7A0E5A6A987146279">
    <w:name w:val="B6F7C68C98C84FA7A0E5A6A987146279"/>
    <w:rsid w:val="00442A84"/>
  </w:style>
  <w:style w:type="paragraph" w:customStyle="1" w:styleId="669F6D39A7EA440F92E09E2772C23BFF">
    <w:name w:val="669F6D39A7EA440F92E09E2772C23BFF"/>
    <w:rsid w:val="00442A84"/>
  </w:style>
  <w:style w:type="paragraph" w:customStyle="1" w:styleId="B65C8A425E2F4523B519D62F7564076B">
    <w:name w:val="B65C8A425E2F4523B519D62F7564076B"/>
    <w:rsid w:val="00442A84"/>
  </w:style>
  <w:style w:type="paragraph" w:customStyle="1" w:styleId="B8E719F8BD524B558C5DB082CF1718FB">
    <w:name w:val="B8E719F8BD524B558C5DB082CF1718FB"/>
    <w:rsid w:val="00442A84"/>
  </w:style>
  <w:style w:type="paragraph" w:customStyle="1" w:styleId="A04D8DB92C604B1DAB8E14145DBB3FA11">
    <w:name w:val="A04D8DB92C604B1DAB8E14145DBB3FA11"/>
    <w:rsid w:val="00442A84"/>
    <w:rPr>
      <w:rFonts w:eastAsiaTheme="minorHAnsi"/>
      <w:lang w:eastAsia="en-US"/>
    </w:rPr>
  </w:style>
  <w:style w:type="paragraph" w:customStyle="1" w:styleId="32D0876C43224CAAA6ACB9ECCEF1ED5C1">
    <w:name w:val="32D0876C43224CAAA6ACB9ECCEF1ED5C1"/>
    <w:rsid w:val="00442A84"/>
    <w:rPr>
      <w:rFonts w:eastAsiaTheme="minorHAnsi"/>
      <w:lang w:eastAsia="en-US"/>
    </w:rPr>
  </w:style>
  <w:style w:type="paragraph" w:customStyle="1" w:styleId="C8066D182D99433C8B07AD142F81C8E11">
    <w:name w:val="C8066D182D99433C8B07AD142F81C8E11"/>
    <w:rsid w:val="00442A84"/>
    <w:rPr>
      <w:rFonts w:eastAsiaTheme="minorHAnsi"/>
      <w:lang w:eastAsia="en-US"/>
    </w:rPr>
  </w:style>
  <w:style w:type="paragraph" w:customStyle="1" w:styleId="A125C4AB695F47D2B23E5E07DBEE3DE01">
    <w:name w:val="A125C4AB695F47D2B23E5E07DBEE3DE01"/>
    <w:rsid w:val="00442A84"/>
    <w:rPr>
      <w:rFonts w:eastAsiaTheme="minorHAnsi"/>
      <w:lang w:eastAsia="en-US"/>
    </w:rPr>
  </w:style>
  <w:style w:type="paragraph" w:customStyle="1" w:styleId="6D6288386E3D4452B45CE15016F07D2F1">
    <w:name w:val="6D6288386E3D4452B45CE15016F07D2F1"/>
    <w:rsid w:val="00442A84"/>
    <w:rPr>
      <w:rFonts w:eastAsiaTheme="minorHAnsi"/>
      <w:lang w:eastAsia="en-US"/>
    </w:rPr>
  </w:style>
  <w:style w:type="paragraph" w:customStyle="1" w:styleId="F125BDEA918D4BBB91F9A9F848C091181">
    <w:name w:val="F125BDEA918D4BBB91F9A9F848C091181"/>
    <w:rsid w:val="00442A84"/>
    <w:rPr>
      <w:rFonts w:eastAsiaTheme="minorHAnsi"/>
      <w:lang w:eastAsia="en-US"/>
    </w:rPr>
  </w:style>
  <w:style w:type="paragraph" w:customStyle="1" w:styleId="89C81A221F454A6C93874D8023E92A501">
    <w:name w:val="89C81A221F454A6C93874D8023E92A501"/>
    <w:rsid w:val="00442A84"/>
    <w:rPr>
      <w:rFonts w:eastAsiaTheme="minorHAnsi"/>
      <w:lang w:eastAsia="en-US"/>
    </w:rPr>
  </w:style>
  <w:style w:type="paragraph" w:customStyle="1" w:styleId="F78C356D07A14530B63A4F136000B9C41">
    <w:name w:val="F78C356D07A14530B63A4F136000B9C41"/>
    <w:rsid w:val="00442A84"/>
    <w:rPr>
      <w:rFonts w:eastAsiaTheme="minorHAnsi"/>
      <w:lang w:eastAsia="en-US"/>
    </w:rPr>
  </w:style>
  <w:style w:type="paragraph" w:customStyle="1" w:styleId="08B8A3D9A88C47F7806F75C02D9F37F61">
    <w:name w:val="08B8A3D9A88C47F7806F75C02D9F37F61"/>
    <w:rsid w:val="00442A84"/>
    <w:rPr>
      <w:rFonts w:eastAsiaTheme="minorHAnsi"/>
      <w:lang w:eastAsia="en-US"/>
    </w:rPr>
  </w:style>
  <w:style w:type="paragraph" w:customStyle="1" w:styleId="0B35908AEFB3488DB3BCE69DD46BBC2F1">
    <w:name w:val="0B35908AEFB3488DB3BCE69DD46BBC2F1"/>
    <w:rsid w:val="00442A84"/>
    <w:rPr>
      <w:rFonts w:eastAsiaTheme="minorHAnsi"/>
      <w:lang w:eastAsia="en-US"/>
    </w:rPr>
  </w:style>
  <w:style w:type="paragraph" w:customStyle="1" w:styleId="BE29F2E89EC74E43A35C1DB19502018F1">
    <w:name w:val="BE29F2E89EC74E43A35C1DB19502018F1"/>
    <w:rsid w:val="00442A84"/>
    <w:rPr>
      <w:rFonts w:eastAsiaTheme="minorHAnsi"/>
      <w:lang w:eastAsia="en-US"/>
    </w:rPr>
  </w:style>
  <w:style w:type="paragraph" w:customStyle="1" w:styleId="452740510497450A98566A89FA1721151">
    <w:name w:val="452740510497450A98566A89FA1721151"/>
    <w:rsid w:val="00442A84"/>
    <w:rPr>
      <w:rFonts w:eastAsiaTheme="minorHAnsi"/>
      <w:lang w:eastAsia="en-US"/>
    </w:rPr>
  </w:style>
  <w:style w:type="paragraph" w:customStyle="1" w:styleId="9A9D6C7D294D4C24AE0D9749CBEA1E651">
    <w:name w:val="9A9D6C7D294D4C24AE0D9749CBEA1E651"/>
    <w:rsid w:val="00442A84"/>
    <w:rPr>
      <w:rFonts w:eastAsiaTheme="minorHAnsi"/>
      <w:lang w:eastAsia="en-US"/>
    </w:rPr>
  </w:style>
  <w:style w:type="paragraph" w:customStyle="1" w:styleId="D038E744F34542BCBDC3C7C343E786511">
    <w:name w:val="D038E744F34542BCBDC3C7C343E786511"/>
    <w:rsid w:val="00442A84"/>
    <w:rPr>
      <w:rFonts w:eastAsiaTheme="minorHAnsi"/>
      <w:lang w:eastAsia="en-US"/>
    </w:rPr>
  </w:style>
  <w:style w:type="paragraph" w:customStyle="1" w:styleId="7D25C92CF5A4476A90E79C0577388FF01">
    <w:name w:val="7D25C92CF5A4476A90E79C0577388FF01"/>
    <w:rsid w:val="00442A84"/>
    <w:rPr>
      <w:rFonts w:eastAsiaTheme="minorHAnsi"/>
      <w:lang w:eastAsia="en-US"/>
    </w:rPr>
  </w:style>
  <w:style w:type="paragraph" w:customStyle="1" w:styleId="26DE31A2D2684D29A44D8B344EFBF3591">
    <w:name w:val="26DE31A2D2684D29A44D8B344EFBF3591"/>
    <w:rsid w:val="00442A84"/>
    <w:rPr>
      <w:rFonts w:eastAsiaTheme="minorHAnsi"/>
      <w:lang w:eastAsia="en-US"/>
    </w:rPr>
  </w:style>
  <w:style w:type="paragraph" w:customStyle="1" w:styleId="4E8A7E781A674AFCA27C384D11FA8B731">
    <w:name w:val="4E8A7E781A674AFCA27C384D11FA8B731"/>
    <w:rsid w:val="00442A84"/>
    <w:rPr>
      <w:rFonts w:eastAsiaTheme="minorHAnsi"/>
      <w:lang w:eastAsia="en-US"/>
    </w:rPr>
  </w:style>
  <w:style w:type="paragraph" w:customStyle="1" w:styleId="AA3232CF941E44ACB18F7012E7D15CC9">
    <w:name w:val="AA3232CF941E44ACB18F7012E7D15CC9"/>
    <w:rsid w:val="00442A84"/>
  </w:style>
  <w:style w:type="paragraph" w:customStyle="1" w:styleId="C97939F1C6C24E2A8A918BA71DDF73EC">
    <w:name w:val="C97939F1C6C24E2A8A918BA71DDF73EC"/>
    <w:rsid w:val="00442A84"/>
  </w:style>
  <w:style w:type="paragraph" w:customStyle="1" w:styleId="E4743A401699426E8064482321609B7F">
    <w:name w:val="E4743A401699426E8064482321609B7F"/>
    <w:rsid w:val="00442A84"/>
  </w:style>
  <w:style w:type="paragraph" w:customStyle="1" w:styleId="962DA07FAB8941B5B4F3E38A5FEF59E5">
    <w:name w:val="962DA07FAB8941B5B4F3E38A5FEF59E5"/>
    <w:rsid w:val="00442A84"/>
  </w:style>
  <w:style w:type="paragraph" w:customStyle="1" w:styleId="7DB7C0DA3A6E4F3997128E985301E5AD">
    <w:name w:val="7DB7C0DA3A6E4F3997128E985301E5AD"/>
    <w:rsid w:val="00442A84"/>
  </w:style>
  <w:style w:type="paragraph" w:customStyle="1" w:styleId="85745EA679E7474E93AD8C7F55682A5F">
    <w:name w:val="85745EA679E7474E93AD8C7F55682A5F"/>
    <w:rsid w:val="00442A84"/>
  </w:style>
  <w:style w:type="paragraph" w:customStyle="1" w:styleId="7DA7AD46EAD3421087FEC2DEFBA3BB9C">
    <w:name w:val="7DA7AD46EAD3421087FEC2DEFBA3BB9C"/>
    <w:rsid w:val="00442A84"/>
  </w:style>
  <w:style w:type="paragraph" w:customStyle="1" w:styleId="51ECC0201A004F368F90F7134615BE72">
    <w:name w:val="51ECC0201A004F368F90F7134615BE72"/>
    <w:rsid w:val="00442A84"/>
  </w:style>
  <w:style w:type="paragraph" w:customStyle="1" w:styleId="DB5AF75076874C0FA0B722FFF5194FEB">
    <w:name w:val="DB5AF75076874C0FA0B722FFF5194FEB"/>
    <w:rsid w:val="00442A84"/>
  </w:style>
  <w:style w:type="paragraph" w:customStyle="1" w:styleId="E68D876D08004272BD4F45ECAC59F9AB">
    <w:name w:val="E68D876D08004272BD4F45ECAC59F9AB"/>
    <w:rsid w:val="00442A84"/>
  </w:style>
  <w:style w:type="paragraph" w:customStyle="1" w:styleId="9F360EC0126A4FDBA27FB501B4885D5D">
    <w:name w:val="9F360EC0126A4FDBA27FB501B4885D5D"/>
    <w:rsid w:val="00442A84"/>
  </w:style>
  <w:style w:type="paragraph" w:customStyle="1" w:styleId="860ABC6BF64F48D3BC1DF937EBB62443">
    <w:name w:val="860ABC6BF64F48D3BC1DF937EBB62443"/>
    <w:rsid w:val="00442A84"/>
  </w:style>
  <w:style w:type="paragraph" w:customStyle="1" w:styleId="E0366AB608C146018C85EFFA6F2CA3DA">
    <w:name w:val="E0366AB608C146018C85EFFA6F2CA3DA"/>
    <w:rsid w:val="00442A84"/>
  </w:style>
  <w:style w:type="paragraph" w:customStyle="1" w:styleId="5E2EFEC5DC6B4392BB4B07EF725CF29F">
    <w:name w:val="5E2EFEC5DC6B4392BB4B07EF725CF29F"/>
    <w:rsid w:val="00442A84"/>
  </w:style>
  <w:style w:type="paragraph" w:customStyle="1" w:styleId="C117717FBF5A4E60B385837A3F53E3B6">
    <w:name w:val="C117717FBF5A4E60B385837A3F53E3B6"/>
    <w:rsid w:val="00442A84"/>
  </w:style>
  <w:style w:type="paragraph" w:customStyle="1" w:styleId="144B2FF2B45A4C398C524362F118ACAC">
    <w:name w:val="144B2FF2B45A4C398C524362F118ACAC"/>
    <w:rsid w:val="00442A84"/>
  </w:style>
  <w:style w:type="paragraph" w:customStyle="1" w:styleId="5695512EB73443E2AE170D915380BAC7">
    <w:name w:val="5695512EB73443E2AE170D915380BAC7"/>
    <w:rsid w:val="00442A84"/>
  </w:style>
  <w:style w:type="paragraph" w:customStyle="1" w:styleId="0872795264B346CA92B4F466C9EA8FF1">
    <w:name w:val="0872795264B346CA92B4F466C9EA8FF1"/>
    <w:rsid w:val="00442A84"/>
  </w:style>
  <w:style w:type="paragraph" w:customStyle="1" w:styleId="5F658863CB8941429A3E304CD19715CC">
    <w:name w:val="5F658863CB8941429A3E304CD19715CC"/>
    <w:rsid w:val="00442A84"/>
  </w:style>
  <w:style w:type="paragraph" w:customStyle="1" w:styleId="6C91EB3219DF4CB086B655A5916FAB51">
    <w:name w:val="6C91EB3219DF4CB086B655A5916FAB51"/>
    <w:rsid w:val="00442A84"/>
  </w:style>
  <w:style w:type="paragraph" w:customStyle="1" w:styleId="352214DA64F34CEEBB772E88C543691A">
    <w:name w:val="352214DA64F34CEEBB772E88C543691A"/>
    <w:rsid w:val="00442A84"/>
  </w:style>
  <w:style w:type="paragraph" w:customStyle="1" w:styleId="269274B4A3B54E6E976B5CF738485A21">
    <w:name w:val="269274B4A3B54E6E976B5CF738485A21"/>
    <w:rsid w:val="00442A84"/>
  </w:style>
  <w:style w:type="paragraph" w:customStyle="1" w:styleId="BC8F95529C854A25B53DB583A2A5C582">
    <w:name w:val="BC8F95529C854A25B53DB583A2A5C582"/>
    <w:rsid w:val="00442A84"/>
  </w:style>
  <w:style w:type="paragraph" w:customStyle="1" w:styleId="51EC3B23149448DB8E9D097B264B30D6">
    <w:name w:val="51EC3B23149448DB8E9D097B264B30D6"/>
    <w:rsid w:val="00442A84"/>
  </w:style>
  <w:style w:type="paragraph" w:customStyle="1" w:styleId="B945D50A3E3448AB9380F64199C5572E">
    <w:name w:val="B945D50A3E3448AB9380F64199C5572E"/>
    <w:rsid w:val="00442A84"/>
  </w:style>
  <w:style w:type="paragraph" w:customStyle="1" w:styleId="2F9F2215C5614D10993996B20617032F">
    <w:name w:val="2F9F2215C5614D10993996B20617032F"/>
    <w:rsid w:val="00442A84"/>
  </w:style>
  <w:style w:type="paragraph" w:customStyle="1" w:styleId="A403FE370BCC446FBE0025F2AF57DD68">
    <w:name w:val="A403FE370BCC446FBE0025F2AF57DD68"/>
    <w:rsid w:val="00442A84"/>
  </w:style>
  <w:style w:type="paragraph" w:customStyle="1" w:styleId="B2AD12F1C3564909B24AF2CD9A1FAD47">
    <w:name w:val="B2AD12F1C3564909B24AF2CD9A1FAD47"/>
    <w:rsid w:val="00442A84"/>
  </w:style>
  <w:style w:type="paragraph" w:customStyle="1" w:styleId="4D76916085724502920A040FEB97860D">
    <w:name w:val="4D76916085724502920A040FEB97860D"/>
    <w:rsid w:val="00442A84"/>
  </w:style>
  <w:style w:type="paragraph" w:customStyle="1" w:styleId="46CEEE4EFD75437F8DF6198B6BB244F1">
    <w:name w:val="46CEEE4EFD75437F8DF6198B6BB244F1"/>
    <w:rsid w:val="00442A84"/>
  </w:style>
  <w:style w:type="paragraph" w:customStyle="1" w:styleId="F8D65BE5675248B3B02AE8FBD6AF05DF">
    <w:name w:val="F8D65BE5675248B3B02AE8FBD6AF05DF"/>
    <w:rsid w:val="00442A84"/>
  </w:style>
  <w:style w:type="paragraph" w:customStyle="1" w:styleId="8554D72054164617A1D2409A9FAA774C">
    <w:name w:val="8554D72054164617A1D2409A9FAA774C"/>
    <w:rsid w:val="00442A84"/>
  </w:style>
  <w:style w:type="paragraph" w:customStyle="1" w:styleId="5155933400F5404DAF615DCBBB25E151">
    <w:name w:val="5155933400F5404DAF615DCBBB25E151"/>
    <w:rsid w:val="00442A84"/>
  </w:style>
  <w:style w:type="paragraph" w:customStyle="1" w:styleId="B2CDF7CD68E84420940639532057EC33">
    <w:name w:val="B2CDF7CD68E84420940639532057EC33"/>
    <w:rsid w:val="00442A84"/>
  </w:style>
  <w:style w:type="paragraph" w:customStyle="1" w:styleId="652EEDE9AE564ADEB3996D1D76BD428A">
    <w:name w:val="652EEDE9AE564ADEB3996D1D76BD428A"/>
    <w:rsid w:val="00442A84"/>
  </w:style>
  <w:style w:type="paragraph" w:customStyle="1" w:styleId="6CCF6F091C564574864A517EE9328A33">
    <w:name w:val="6CCF6F091C564574864A517EE9328A33"/>
    <w:rsid w:val="00442A84"/>
  </w:style>
  <w:style w:type="paragraph" w:customStyle="1" w:styleId="7583174A4B35475DABE35FCDBDA6DBCE">
    <w:name w:val="7583174A4B35475DABE35FCDBDA6DBCE"/>
    <w:rsid w:val="00442A84"/>
  </w:style>
  <w:style w:type="paragraph" w:customStyle="1" w:styleId="159745B3D7D64177AADABC41D31EE444">
    <w:name w:val="159745B3D7D64177AADABC41D31EE444"/>
    <w:rsid w:val="00442A84"/>
  </w:style>
  <w:style w:type="paragraph" w:customStyle="1" w:styleId="956D5A474398473AAE9A2BB90B35B690">
    <w:name w:val="956D5A474398473AAE9A2BB90B35B690"/>
    <w:rsid w:val="00442A84"/>
  </w:style>
  <w:style w:type="paragraph" w:customStyle="1" w:styleId="B45EC716FAC3461AA270F3F28A6CE54E">
    <w:name w:val="B45EC716FAC3461AA270F3F28A6CE54E"/>
    <w:rsid w:val="00442A84"/>
  </w:style>
  <w:style w:type="paragraph" w:customStyle="1" w:styleId="8006425C855E4242BAC18CBC3D833096">
    <w:name w:val="8006425C855E4242BAC18CBC3D833096"/>
    <w:rsid w:val="00442A84"/>
  </w:style>
  <w:style w:type="paragraph" w:customStyle="1" w:styleId="873ACEA0101047798E33359EF9393EBA">
    <w:name w:val="873ACEA0101047798E33359EF9393EBA"/>
    <w:rsid w:val="00442A84"/>
  </w:style>
  <w:style w:type="paragraph" w:customStyle="1" w:styleId="025CEE36D3C14A83A6CC636D8B251CD2">
    <w:name w:val="025CEE36D3C14A83A6CC636D8B251CD2"/>
    <w:rsid w:val="00442A84"/>
  </w:style>
  <w:style w:type="paragraph" w:customStyle="1" w:styleId="2CBF024433AC494C958D3177266473BB">
    <w:name w:val="2CBF024433AC494C958D3177266473BB"/>
    <w:rsid w:val="00442A84"/>
  </w:style>
  <w:style w:type="paragraph" w:customStyle="1" w:styleId="AC7783C746DC4630B758797DDA65EE74">
    <w:name w:val="AC7783C746DC4630B758797DDA65EE74"/>
    <w:rsid w:val="00442A84"/>
  </w:style>
  <w:style w:type="paragraph" w:customStyle="1" w:styleId="1578C6441553407CBEA3E0B3FF01DEAE">
    <w:name w:val="1578C6441553407CBEA3E0B3FF01DEAE"/>
    <w:rsid w:val="00442A84"/>
  </w:style>
  <w:style w:type="paragraph" w:customStyle="1" w:styleId="128D3F41112F433E9768FBF972DEA3FD">
    <w:name w:val="128D3F41112F433E9768FBF972DEA3FD"/>
    <w:rsid w:val="00442A84"/>
  </w:style>
  <w:style w:type="paragraph" w:customStyle="1" w:styleId="3F0862B6C1F048CEB6F8E0E014A2A019">
    <w:name w:val="3F0862B6C1F048CEB6F8E0E014A2A019"/>
    <w:rsid w:val="00442A84"/>
  </w:style>
  <w:style w:type="paragraph" w:customStyle="1" w:styleId="E7E785DC4E91487A92E74764F25B60B9">
    <w:name w:val="E7E785DC4E91487A92E74764F25B60B9"/>
    <w:rsid w:val="00442A84"/>
  </w:style>
  <w:style w:type="paragraph" w:customStyle="1" w:styleId="9262BF8587F54AC89A6A7BD81D21511B">
    <w:name w:val="9262BF8587F54AC89A6A7BD81D21511B"/>
    <w:rsid w:val="00442A84"/>
  </w:style>
  <w:style w:type="paragraph" w:customStyle="1" w:styleId="5D76FBC8D54147BA8A41AE654DC317D8">
    <w:name w:val="5D76FBC8D54147BA8A41AE654DC317D8"/>
    <w:rsid w:val="00442A84"/>
  </w:style>
  <w:style w:type="paragraph" w:customStyle="1" w:styleId="B65F126629904A07AD8A1FD0F88902F1">
    <w:name w:val="B65F126629904A07AD8A1FD0F88902F1"/>
    <w:rsid w:val="00442A84"/>
  </w:style>
  <w:style w:type="paragraph" w:customStyle="1" w:styleId="31EDB1AD3CC9428FB14030705E51672A">
    <w:name w:val="31EDB1AD3CC9428FB14030705E51672A"/>
    <w:rsid w:val="00442A84"/>
  </w:style>
  <w:style w:type="paragraph" w:customStyle="1" w:styleId="134B767E5BF24140964805E5CDC162A0">
    <w:name w:val="134B767E5BF24140964805E5CDC162A0"/>
    <w:rsid w:val="00442A84"/>
  </w:style>
  <w:style w:type="paragraph" w:customStyle="1" w:styleId="585436A6B3FC492690792E7C17371021">
    <w:name w:val="585436A6B3FC492690792E7C17371021"/>
    <w:rsid w:val="00442A84"/>
  </w:style>
  <w:style w:type="paragraph" w:customStyle="1" w:styleId="013771D9D4DB433189110584B96D8D37">
    <w:name w:val="013771D9D4DB433189110584B96D8D37"/>
    <w:rsid w:val="00442A84"/>
  </w:style>
  <w:style w:type="paragraph" w:customStyle="1" w:styleId="3703C8BC7CD04184AAB877CE63AC65D5">
    <w:name w:val="3703C8BC7CD04184AAB877CE63AC65D5"/>
    <w:rsid w:val="00442A84"/>
  </w:style>
  <w:style w:type="paragraph" w:customStyle="1" w:styleId="FA03294464B4403DB57E484FDF155161">
    <w:name w:val="FA03294464B4403DB57E484FDF155161"/>
    <w:rsid w:val="00442A84"/>
  </w:style>
  <w:style w:type="paragraph" w:customStyle="1" w:styleId="39AA94186B50446E8BC72EC83DE4D341">
    <w:name w:val="39AA94186B50446E8BC72EC83DE4D341"/>
    <w:rsid w:val="00442A84"/>
  </w:style>
  <w:style w:type="paragraph" w:customStyle="1" w:styleId="7B612B1B79FD4C67959B02661EA2D2AA">
    <w:name w:val="7B612B1B79FD4C67959B02661EA2D2AA"/>
    <w:rsid w:val="00442A84"/>
  </w:style>
  <w:style w:type="paragraph" w:customStyle="1" w:styleId="6F276D3121954FF4A499614416F4C12E">
    <w:name w:val="6F276D3121954FF4A499614416F4C12E"/>
    <w:rsid w:val="00442A84"/>
  </w:style>
  <w:style w:type="paragraph" w:customStyle="1" w:styleId="24F3E76C2A13436E953A7DB481F0E49A">
    <w:name w:val="24F3E76C2A13436E953A7DB481F0E49A"/>
    <w:rsid w:val="00442A84"/>
  </w:style>
  <w:style w:type="paragraph" w:customStyle="1" w:styleId="868A5F08E05B46A1AA4933E15400A25D">
    <w:name w:val="868A5F08E05B46A1AA4933E15400A25D"/>
    <w:rsid w:val="00442A84"/>
  </w:style>
  <w:style w:type="paragraph" w:customStyle="1" w:styleId="661D1049A88E450281B316056E895984">
    <w:name w:val="661D1049A88E450281B316056E895984"/>
    <w:rsid w:val="00442A84"/>
  </w:style>
  <w:style w:type="paragraph" w:customStyle="1" w:styleId="0F3AD65964AC4E06B89B4C9B877C5E50">
    <w:name w:val="0F3AD65964AC4E06B89B4C9B877C5E50"/>
    <w:rsid w:val="00442A84"/>
  </w:style>
  <w:style w:type="paragraph" w:customStyle="1" w:styleId="03B11069A63F4C779E95EB7CF59DB13F">
    <w:name w:val="03B11069A63F4C779E95EB7CF59DB13F"/>
    <w:rsid w:val="00442A84"/>
  </w:style>
  <w:style w:type="paragraph" w:customStyle="1" w:styleId="969D9C14698C47C5A30AF3B810E44EF8">
    <w:name w:val="969D9C14698C47C5A30AF3B810E44EF8"/>
    <w:rsid w:val="00442A84"/>
  </w:style>
  <w:style w:type="paragraph" w:customStyle="1" w:styleId="080F2FAA24324A6495B18E5CECC14A76">
    <w:name w:val="080F2FAA24324A6495B18E5CECC14A76"/>
    <w:rsid w:val="00442A84"/>
  </w:style>
  <w:style w:type="paragraph" w:customStyle="1" w:styleId="3B4443F29D724789A6A81C845F04C8CB">
    <w:name w:val="3B4443F29D724789A6A81C845F04C8CB"/>
    <w:rsid w:val="00442A84"/>
  </w:style>
  <w:style w:type="paragraph" w:customStyle="1" w:styleId="480A0196CDF34B178213D6F9777EC70D">
    <w:name w:val="480A0196CDF34B178213D6F9777EC70D"/>
    <w:rsid w:val="00442A84"/>
  </w:style>
  <w:style w:type="paragraph" w:customStyle="1" w:styleId="BD1F3AB7261746D897B1CA21BB2B676A">
    <w:name w:val="BD1F3AB7261746D897B1CA21BB2B676A"/>
    <w:rsid w:val="00442A84"/>
  </w:style>
  <w:style w:type="paragraph" w:customStyle="1" w:styleId="4B0979F716AE455CB89E6058DE1781B6">
    <w:name w:val="4B0979F716AE455CB89E6058DE1781B6"/>
    <w:rsid w:val="00442A84"/>
  </w:style>
  <w:style w:type="paragraph" w:customStyle="1" w:styleId="7BA7452B20114C778D9A112B1AD43F5E">
    <w:name w:val="7BA7452B20114C778D9A112B1AD43F5E"/>
    <w:rsid w:val="00442A84"/>
  </w:style>
  <w:style w:type="paragraph" w:customStyle="1" w:styleId="FDF5B33016DD42989B04290831D3AA18">
    <w:name w:val="FDF5B33016DD42989B04290831D3AA18"/>
    <w:rsid w:val="00442A84"/>
  </w:style>
  <w:style w:type="paragraph" w:customStyle="1" w:styleId="AC0D9FA5E5AC49FF857DA58BC22EB807">
    <w:name w:val="AC0D9FA5E5AC49FF857DA58BC22EB807"/>
    <w:rsid w:val="00442A84"/>
  </w:style>
  <w:style w:type="paragraph" w:customStyle="1" w:styleId="D227D29F7512409E902DF443FD07DEE0">
    <w:name w:val="D227D29F7512409E902DF443FD07DEE0"/>
    <w:rsid w:val="00442A84"/>
  </w:style>
  <w:style w:type="paragraph" w:customStyle="1" w:styleId="05C0933530024B30B45F9B5ABA80E475">
    <w:name w:val="05C0933530024B30B45F9B5ABA80E475"/>
    <w:rsid w:val="00442A84"/>
  </w:style>
  <w:style w:type="paragraph" w:customStyle="1" w:styleId="01600444E4B54ED9B88C2C9A5F23DE78">
    <w:name w:val="01600444E4B54ED9B88C2C9A5F23DE78"/>
    <w:rsid w:val="00442A84"/>
  </w:style>
  <w:style w:type="paragraph" w:customStyle="1" w:styleId="8F4FB1B721B1418CA220BCC3BA22E764">
    <w:name w:val="8F4FB1B721B1418CA220BCC3BA22E764"/>
    <w:rsid w:val="00442A84"/>
  </w:style>
  <w:style w:type="paragraph" w:customStyle="1" w:styleId="3388FDA1255B4587B622207710C8DE47">
    <w:name w:val="3388FDA1255B4587B622207710C8DE47"/>
    <w:rsid w:val="00442A84"/>
  </w:style>
  <w:style w:type="paragraph" w:customStyle="1" w:styleId="4FCC19F437D4434FA8D3E0CBE4E087D1">
    <w:name w:val="4FCC19F437D4434FA8D3E0CBE4E087D1"/>
    <w:rsid w:val="00442A84"/>
  </w:style>
  <w:style w:type="paragraph" w:customStyle="1" w:styleId="234E837015444EE2A6741BBD62D3E951">
    <w:name w:val="234E837015444EE2A6741BBD62D3E951"/>
    <w:rsid w:val="00442A84"/>
  </w:style>
  <w:style w:type="paragraph" w:customStyle="1" w:styleId="02DD3F5B2CE44C09B38F52F670D5A423">
    <w:name w:val="02DD3F5B2CE44C09B38F52F670D5A423"/>
    <w:rsid w:val="00442A84"/>
  </w:style>
  <w:style w:type="paragraph" w:customStyle="1" w:styleId="40A8E899621E42E491AC2FE8E9192195">
    <w:name w:val="40A8E899621E42E491AC2FE8E9192195"/>
    <w:rsid w:val="00442A84"/>
  </w:style>
  <w:style w:type="paragraph" w:customStyle="1" w:styleId="9E56B7AB667043E38C0E9E0861494944">
    <w:name w:val="9E56B7AB667043E38C0E9E0861494944"/>
    <w:rsid w:val="00442A84"/>
  </w:style>
  <w:style w:type="paragraph" w:customStyle="1" w:styleId="1B8067BE1C8F4319883F5E240EA5C18C">
    <w:name w:val="1B8067BE1C8F4319883F5E240EA5C18C"/>
    <w:rsid w:val="00442A84"/>
  </w:style>
  <w:style w:type="paragraph" w:customStyle="1" w:styleId="AF30172696304E28927ABD69704BA80F">
    <w:name w:val="AF30172696304E28927ABD69704BA80F"/>
    <w:rsid w:val="00442A84"/>
  </w:style>
  <w:style w:type="paragraph" w:customStyle="1" w:styleId="91E690C641F94A5C99EF34336DA9BB79">
    <w:name w:val="91E690C641F94A5C99EF34336DA9BB79"/>
    <w:rsid w:val="00442A84"/>
  </w:style>
  <w:style w:type="paragraph" w:customStyle="1" w:styleId="DCE5ED0C767D4348B2B4C9FCB60B6C35">
    <w:name w:val="DCE5ED0C767D4348B2B4C9FCB60B6C35"/>
    <w:rsid w:val="00442A84"/>
  </w:style>
  <w:style w:type="paragraph" w:customStyle="1" w:styleId="802846084DE74C6B92B629214C7BCFC0">
    <w:name w:val="802846084DE74C6B92B629214C7BCFC0"/>
    <w:rsid w:val="00442A84"/>
  </w:style>
  <w:style w:type="paragraph" w:customStyle="1" w:styleId="CB063B5434CC4845A4F32C65486C1510">
    <w:name w:val="CB063B5434CC4845A4F32C65486C1510"/>
    <w:rsid w:val="00442A84"/>
  </w:style>
  <w:style w:type="paragraph" w:customStyle="1" w:styleId="3032BFC8819149EC8FB4BFBF66F21210">
    <w:name w:val="3032BFC8819149EC8FB4BFBF66F21210"/>
    <w:rsid w:val="00442A84"/>
  </w:style>
  <w:style w:type="paragraph" w:customStyle="1" w:styleId="3A035E7DAC0B422180D08E6CD6B967CF">
    <w:name w:val="3A035E7DAC0B422180D08E6CD6B967CF"/>
    <w:rsid w:val="00442A84"/>
  </w:style>
  <w:style w:type="paragraph" w:customStyle="1" w:styleId="01D7B21D990C41F5999C51EB22F8A498">
    <w:name w:val="01D7B21D990C41F5999C51EB22F8A498"/>
    <w:rsid w:val="00442A84"/>
  </w:style>
  <w:style w:type="paragraph" w:customStyle="1" w:styleId="489AADEE2C1C46278358E95902CB0337">
    <w:name w:val="489AADEE2C1C46278358E95902CB0337"/>
    <w:rsid w:val="00442A84"/>
  </w:style>
  <w:style w:type="paragraph" w:customStyle="1" w:styleId="5B88F3BA772C48B59A3DB2F602C4B337">
    <w:name w:val="5B88F3BA772C48B59A3DB2F602C4B337"/>
    <w:rsid w:val="00442A84"/>
  </w:style>
  <w:style w:type="paragraph" w:customStyle="1" w:styleId="84F427BEA53A4DCB93B9E151701E36FA">
    <w:name w:val="84F427BEA53A4DCB93B9E151701E36FA"/>
    <w:rsid w:val="00442A84"/>
  </w:style>
  <w:style w:type="paragraph" w:customStyle="1" w:styleId="68CDC69524B2403F85F2B71283E4C9E4">
    <w:name w:val="68CDC69524B2403F85F2B71283E4C9E4"/>
    <w:rsid w:val="00442A84"/>
  </w:style>
  <w:style w:type="paragraph" w:customStyle="1" w:styleId="F0F08A21208F438C8B72341D783F532A">
    <w:name w:val="F0F08A21208F438C8B72341D783F532A"/>
    <w:rsid w:val="00442A84"/>
  </w:style>
  <w:style w:type="paragraph" w:customStyle="1" w:styleId="26ACE97DC93B4215B573D6C55DFAB951">
    <w:name w:val="26ACE97DC93B4215B573D6C55DFAB951"/>
    <w:rsid w:val="00442A84"/>
  </w:style>
  <w:style w:type="paragraph" w:customStyle="1" w:styleId="D033168701044E13A0AF850984A816E5">
    <w:name w:val="D033168701044E13A0AF850984A816E5"/>
    <w:rsid w:val="00442A84"/>
  </w:style>
  <w:style w:type="paragraph" w:customStyle="1" w:styleId="AA894502F35E4FADAA3FEADB8ED63275">
    <w:name w:val="AA894502F35E4FADAA3FEADB8ED63275"/>
    <w:rsid w:val="00442A84"/>
  </w:style>
  <w:style w:type="paragraph" w:customStyle="1" w:styleId="D59B023AC522434481602EF2E7633B61">
    <w:name w:val="D59B023AC522434481602EF2E7633B61"/>
    <w:rsid w:val="00442A84"/>
  </w:style>
  <w:style w:type="paragraph" w:customStyle="1" w:styleId="42721BF13D1C4011AE7F72628DF28CB3">
    <w:name w:val="42721BF13D1C4011AE7F72628DF28CB3"/>
    <w:rsid w:val="00442A84"/>
  </w:style>
  <w:style w:type="paragraph" w:customStyle="1" w:styleId="F4B9E1B897D74BC094AB36D6F85115ED">
    <w:name w:val="F4B9E1B897D74BC094AB36D6F85115ED"/>
    <w:rsid w:val="00442A84"/>
  </w:style>
  <w:style w:type="paragraph" w:customStyle="1" w:styleId="C18B1A5D582F4DAEBBD56D0CA19465D9">
    <w:name w:val="C18B1A5D582F4DAEBBD56D0CA19465D9"/>
    <w:rsid w:val="00442A84"/>
  </w:style>
  <w:style w:type="paragraph" w:customStyle="1" w:styleId="D853DAA9E12246609A95ED8147C32A79">
    <w:name w:val="D853DAA9E12246609A95ED8147C32A79"/>
    <w:rsid w:val="00442A84"/>
  </w:style>
  <w:style w:type="paragraph" w:customStyle="1" w:styleId="5644B4C2BCAA438BA35E97C12A00598A">
    <w:name w:val="5644B4C2BCAA438BA35E97C12A00598A"/>
    <w:rsid w:val="00442A84"/>
  </w:style>
  <w:style w:type="paragraph" w:customStyle="1" w:styleId="6AC10077FA8D44ACBE7A48FE0421C4C9">
    <w:name w:val="6AC10077FA8D44ACBE7A48FE0421C4C9"/>
    <w:rsid w:val="00442A84"/>
  </w:style>
  <w:style w:type="paragraph" w:customStyle="1" w:styleId="AA4A54DD2F774F9988A8BACD9187E367">
    <w:name w:val="AA4A54DD2F774F9988A8BACD9187E367"/>
    <w:rsid w:val="00442A84"/>
  </w:style>
  <w:style w:type="paragraph" w:customStyle="1" w:styleId="B83207F4D35B46D7A09B8ABCE5B697C4">
    <w:name w:val="B83207F4D35B46D7A09B8ABCE5B697C4"/>
    <w:rsid w:val="00442A84"/>
  </w:style>
  <w:style w:type="paragraph" w:customStyle="1" w:styleId="CAD1BAC6F51B45EEA69215882C0B260A">
    <w:name w:val="CAD1BAC6F51B45EEA69215882C0B260A"/>
    <w:rsid w:val="00442A84"/>
  </w:style>
  <w:style w:type="paragraph" w:customStyle="1" w:styleId="98D724FEDB2842A591B140E2209F5F35">
    <w:name w:val="98D724FEDB2842A591B140E2209F5F35"/>
    <w:rsid w:val="00442A84"/>
  </w:style>
  <w:style w:type="paragraph" w:customStyle="1" w:styleId="5E04A93F0A094370929C58DB7D56F1F6">
    <w:name w:val="5E04A93F0A094370929C58DB7D56F1F6"/>
    <w:rsid w:val="00442A84"/>
  </w:style>
  <w:style w:type="paragraph" w:customStyle="1" w:styleId="14FD9C25B0FE44C482DA6BB2584AD1E9">
    <w:name w:val="14FD9C25B0FE44C482DA6BB2584AD1E9"/>
    <w:rsid w:val="00442A84"/>
  </w:style>
  <w:style w:type="paragraph" w:customStyle="1" w:styleId="E175E95BC52A4714B3E55B593A23E423">
    <w:name w:val="E175E95BC52A4714B3E55B593A23E423"/>
    <w:rsid w:val="00442A84"/>
  </w:style>
  <w:style w:type="paragraph" w:customStyle="1" w:styleId="A912534D13EB40F5861E7C18AEDC5DCC">
    <w:name w:val="A912534D13EB40F5861E7C18AEDC5DCC"/>
    <w:rsid w:val="00442A84"/>
  </w:style>
  <w:style w:type="paragraph" w:customStyle="1" w:styleId="F2C72E361F734F35BF3F9D3298E9EEF8">
    <w:name w:val="F2C72E361F734F35BF3F9D3298E9EEF8"/>
    <w:rsid w:val="00442A84"/>
  </w:style>
  <w:style w:type="paragraph" w:customStyle="1" w:styleId="0130F7C7588047A8B3F3B4A844F7E304">
    <w:name w:val="0130F7C7588047A8B3F3B4A844F7E304"/>
    <w:rsid w:val="00442A84"/>
  </w:style>
  <w:style w:type="paragraph" w:customStyle="1" w:styleId="2164BF7EAE19411894CD5AECB0F41E42">
    <w:name w:val="2164BF7EAE19411894CD5AECB0F41E42"/>
    <w:rsid w:val="00442A84"/>
  </w:style>
  <w:style w:type="paragraph" w:customStyle="1" w:styleId="7F9D43371253492CA66DD2E5E0ECC5EB">
    <w:name w:val="7F9D43371253492CA66DD2E5E0ECC5EB"/>
    <w:rsid w:val="00442A84"/>
  </w:style>
  <w:style w:type="paragraph" w:customStyle="1" w:styleId="60737B33A2B74AC6A09FEE39843E7E7D">
    <w:name w:val="60737B33A2B74AC6A09FEE39843E7E7D"/>
    <w:rsid w:val="00442A84"/>
  </w:style>
  <w:style w:type="paragraph" w:customStyle="1" w:styleId="98578C5989AE41D99B92E7E3B7ACB78F">
    <w:name w:val="98578C5989AE41D99B92E7E3B7ACB78F"/>
    <w:rsid w:val="00442A84"/>
  </w:style>
  <w:style w:type="paragraph" w:customStyle="1" w:styleId="26039D7C624648819FB0C34381050B9F">
    <w:name w:val="26039D7C624648819FB0C34381050B9F"/>
    <w:rsid w:val="00442A84"/>
  </w:style>
  <w:style w:type="paragraph" w:customStyle="1" w:styleId="6826F90945E34511B7A26BC1D379819D">
    <w:name w:val="6826F90945E34511B7A26BC1D379819D"/>
    <w:rsid w:val="00442A84"/>
  </w:style>
  <w:style w:type="paragraph" w:customStyle="1" w:styleId="0A2E41E8D7B2458CAFF065C52DD57734">
    <w:name w:val="0A2E41E8D7B2458CAFF065C52DD57734"/>
    <w:rsid w:val="00442A84"/>
  </w:style>
  <w:style w:type="paragraph" w:customStyle="1" w:styleId="044DD62690664EECBD04AB1A544ABC60">
    <w:name w:val="044DD62690664EECBD04AB1A544ABC60"/>
    <w:rsid w:val="00442A84"/>
  </w:style>
  <w:style w:type="paragraph" w:customStyle="1" w:styleId="F071F65BB47D4843834205A9A3E91E41">
    <w:name w:val="F071F65BB47D4843834205A9A3E91E41"/>
    <w:rsid w:val="00442A84"/>
  </w:style>
  <w:style w:type="paragraph" w:customStyle="1" w:styleId="F16A4FD926E8432BAEB144ED3ED5F654">
    <w:name w:val="F16A4FD926E8432BAEB144ED3ED5F654"/>
    <w:rsid w:val="00442A84"/>
  </w:style>
  <w:style w:type="paragraph" w:customStyle="1" w:styleId="57EE5091E72A439CA9EB491E8E07ECE4">
    <w:name w:val="57EE5091E72A439CA9EB491E8E07ECE4"/>
    <w:rsid w:val="00442A84"/>
  </w:style>
  <w:style w:type="paragraph" w:customStyle="1" w:styleId="03CA21736DA64F7998FCA6EBD6019FEE">
    <w:name w:val="03CA21736DA64F7998FCA6EBD6019FEE"/>
    <w:rsid w:val="00442A84"/>
  </w:style>
  <w:style w:type="paragraph" w:customStyle="1" w:styleId="B307B2A5273E4C0786110B4756EA5A15">
    <w:name w:val="B307B2A5273E4C0786110B4756EA5A15"/>
    <w:rsid w:val="00442A84"/>
  </w:style>
  <w:style w:type="paragraph" w:customStyle="1" w:styleId="A8BA0B8BE1A6475CA7F9AF26739A0748">
    <w:name w:val="A8BA0B8BE1A6475CA7F9AF26739A0748"/>
    <w:rsid w:val="00442A84"/>
  </w:style>
  <w:style w:type="paragraph" w:customStyle="1" w:styleId="45DB621F62B348809CDEC538787937C7">
    <w:name w:val="45DB621F62B348809CDEC538787937C7"/>
    <w:rsid w:val="00442A84"/>
  </w:style>
  <w:style w:type="paragraph" w:customStyle="1" w:styleId="013C80B8747C43C6BDED1F8C33DC940A">
    <w:name w:val="013C80B8747C43C6BDED1F8C33DC940A"/>
    <w:rsid w:val="00442A84"/>
  </w:style>
  <w:style w:type="paragraph" w:customStyle="1" w:styleId="1FCF89D6F1B4452B95758C1CECD05C6E">
    <w:name w:val="1FCF89D6F1B4452B95758C1CECD05C6E"/>
    <w:rsid w:val="00442A84"/>
  </w:style>
  <w:style w:type="paragraph" w:customStyle="1" w:styleId="A8B3EC9555D748D7AEB09396003F810E">
    <w:name w:val="A8B3EC9555D748D7AEB09396003F810E"/>
    <w:rsid w:val="00442A84"/>
  </w:style>
  <w:style w:type="paragraph" w:customStyle="1" w:styleId="4602B78E9A9542A9BD1D9C3B1626EB3B">
    <w:name w:val="4602B78E9A9542A9BD1D9C3B1626EB3B"/>
    <w:rsid w:val="00442A84"/>
  </w:style>
  <w:style w:type="paragraph" w:customStyle="1" w:styleId="8406D829DDC94648BD485036CDF8347E">
    <w:name w:val="8406D829DDC94648BD485036CDF8347E"/>
    <w:rsid w:val="00442A84"/>
  </w:style>
  <w:style w:type="paragraph" w:customStyle="1" w:styleId="F4B22073E25E46F1BB904EF2F9117B5E">
    <w:name w:val="F4B22073E25E46F1BB904EF2F9117B5E"/>
    <w:rsid w:val="00442A84"/>
  </w:style>
  <w:style w:type="paragraph" w:customStyle="1" w:styleId="E63DB6BC6DF24B4A912DE6962C2E8C38">
    <w:name w:val="E63DB6BC6DF24B4A912DE6962C2E8C38"/>
    <w:rsid w:val="00442A84"/>
  </w:style>
  <w:style w:type="paragraph" w:customStyle="1" w:styleId="CFB94EA031C440DFA87A4AB431CCA020">
    <w:name w:val="CFB94EA031C440DFA87A4AB431CCA020"/>
    <w:rsid w:val="00442A84"/>
  </w:style>
  <w:style w:type="paragraph" w:customStyle="1" w:styleId="15C811AEA9BF470DAD1968BA8C069D35">
    <w:name w:val="15C811AEA9BF470DAD1968BA8C069D35"/>
    <w:rsid w:val="00442A84"/>
  </w:style>
  <w:style w:type="paragraph" w:customStyle="1" w:styleId="F8EF63270EB7431AB5BFC8EF18BF065D">
    <w:name w:val="F8EF63270EB7431AB5BFC8EF18BF065D"/>
    <w:rsid w:val="00442A84"/>
  </w:style>
  <w:style w:type="paragraph" w:customStyle="1" w:styleId="DDB90DB26D454EACA9ABCBE06617D8EB">
    <w:name w:val="DDB90DB26D454EACA9ABCBE06617D8EB"/>
    <w:rsid w:val="00442A84"/>
  </w:style>
  <w:style w:type="paragraph" w:customStyle="1" w:styleId="934339E634184D578B8070181A3E228A">
    <w:name w:val="934339E634184D578B8070181A3E228A"/>
    <w:rsid w:val="00442A84"/>
  </w:style>
  <w:style w:type="paragraph" w:customStyle="1" w:styleId="06B724BAF20246EBA62DFE311DE20E9E">
    <w:name w:val="06B724BAF20246EBA62DFE311DE20E9E"/>
    <w:rsid w:val="00442A84"/>
  </w:style>
  <w:style w:type="paragraph" w:customStyle="1" w:styleId="E9C63F93856C4D9799356D3644DC1274">
    <w:name w:val="E9C63F93856C4D9799356D3644DC1274"/>
    <w:rsid w:val="00442A84"/>
  </w:style>
  <w:style w:type="paragraph" w:customStyle="1" w:styleId="35890E1A7A86413AACE99A9AD72AD45D">
    <w:name w:val="35890E1A7A86413AACE99A9AD72AD45D"/>
    <w:rsid w:val="00442A84"/>
  </w:style>
  <w:style w:type="paragraph" w:customStyle="1" w:styleId="2BEEE1B867674C9EBA4E9A07A7B89378">
    <w:name w:val="2BEEE1B867674C9EBA4E9A07A7B89378"/>
    <w:rsid w:val="00442A84"/>
  </w:style>
  <w:style w:type="paragraph" w:customStyle="1" w:styleId="2D0B92FDA1DE41E681241ED4EDC59B9C">
    <w:name w:val="2D0B92FDA1DE41E681241ED4EDC59B9C"/>
    <w:rsid w:val="00442A84"/>
  </w:style>
  <w:style w:type="paragraph" w:customStyle="1" w:styleId="92C648738D1C402E9201C3DFCED47FDA">
    <w:name w:val="92C648738D1C402E9201C3DFCED47FDA"/>
    <w:rsid w:val="00442A84"/>
  </w:style>
  <w:style w:type="paragraph" w:customStyle="1" w:styleId="8E09025F12F64FAE868491B6D624DB55">
    <w:name w:val="8E09025F12F64FAE868491B6D624DB55"/>
    <w:rsid w:val="00442A84"/>
  </w:style>
  <w:style w:type="paragraph" w:customStyle="1" w:styleId="911465EEAC90457CB48A7562F3088FFC">
    <w:name w:val="911465EEAC90457CB48A7562F3088FFC"/>
    <w:rsid w:val="00442A84"/>
  </w:style>
  <w:style w:type="paragraph" w:customStyle="1" w:styleId="632A773B9AD4427081A5985DCFC74FEC">
    <w:name w:val="632A773B9AD4427081A5985DCFC74FEC"/>
    <w:rsid w:val="00442A84"/>
  </w:style>
  <w:style w:type="paragraph" w:customStyle="1" w:styleId="4B20564EF35B4A8187A8D453272833C5">
    <w:name w:val="4B20564EF35B4A8187A8D453272833C5"/>
    <w:rsid w:val="00442A84"/>
  </w:style>
  <w:style w:type="paragraph" w:customStyle="1" w:styleId="02576C2FF8D849AA9661166C4669E67A">
    <w:name w:val="02576C2FF8D849AA9661166C4669E67A"/>
    <w:rsid w:val="00442A84"/>
  </w:style>
  <w:style w:type="paragraph" w:customStyle="1" w:styleId="569F0F7707214763BFA71B2D33228161">
    <w:name w:val="569F0F7707214763BFA71B2D33228161"/>
    <w:rsid w:val="00442A84"/>
  </w:style>
  <w:style w:type="paragraph" w:customStyle="1" w:styleId="E5F155BAD4ED43E9B33EC9EA0D71EC34">
    <w:name w:val="E5F155BAD4ED43E9B33EC9EA0D71EC34"/>
    <w:rsid w:val="00442A84"/>
  </w:style>
  <w:style w:type="paragraph" w:customStyle="1" w:styleId="40142A6E4F734522A22588A3337DCDAD">
    <w:name w:val="40142A6E4F734522A22588A3337DCDAD"/>
    <w:rsid w:val="00442A84"/>
  </w:style>
  <w:style w:type="paragraph" w:customStyle="1" w:styleId="CAB597174F764DAE9866998A109D0CBA">
    <w:name w:val="CAB597174F764DAE9866998A109D0CBA"/>
    <w:rsid w:val="00442A84"/>
  </w:style>
  <w:style w:type="paragraph" w:customStyle="1" w:styleId="97D2B407C39940D1A25CFA62D5BB787A">
    <w:name w:val="97D2B407C39940D1A25CFA62D5BB787A"/>
    <w:rsid w:val="00442A84"/>
  </w:style>
  <w:style w:type="paragraph" w:customStyle="1" w:styleId="49415CFF0CD045AE8B43281BDFEADCC9">
    <w:name w:val="49415CFF0CD045AE8B43281BDFEADCC9"/>
    <w:rsid w:val="00442A84"/>
  </w:style>
  <w:style w:type="paragraph" w:customStyle="1" w:styleId="A1E1651EB3A54DAAAE29E6E00F6F09D6">
    <w:name w:val="A1E1651EB3A54DAAAE29E6E00F6F09D6"/>
    <w:rsid w:val="00442A84"/>
  </w:style>
  <w:style w:type="paragraph" w:customStyle="1" w:styleId="37090384B2B0489AB5317B49A1F57E93">
    <w:name w:val="37090384B2B0489AB5317B49A1F57E93"/>
    <w:rsid w:val="00442A84"/>
  </w:style>
  <w:style w:type="paragraph" w:customStyle="1" w:styleId="52D719586BD94C95A4491E2ABF26DDC1">
    <w:name w:val="52D719586BD94C95A4491E2ABF26DDC1"/>
    <w:rsid w:val="00442A84"/>
  </w:style>
  <w:style w:type="paragraph" w:customStyle="1" w:styleId="88ECEB798651493394439D66555F50E6">
    <w:name w:val="88ECEB798651493394439D66555F50E6"/>
    <w:rsid w:val="00442A84"/>
  </w:style>
  <w:style w:type="paragraph" w:customStyle="1" w:styleId="8DE99732F5FA4DD4BBA6D4BB8DB8F90F">
    <w:name w:val="8DE99732F5FA4DD4BBA6D4BB8DB8F90F"/>
    <w:rsid w:val="00442A84"/>
  </w:style>
  <w:style w:type="paragraph" w:customStyle="1" w:styleId="40B35548070C4B198DCBC030C02A3FAA">
    <w:name w:val="40B35548070C4B198DCBC030C02A3FAA"/>
    <w:rsid w:val="00442A84"/>
  </w:style>
  <w:style w:type="paragraph" w:customStyle="1" w:styleId="7E1D9D850DB04106B57F1EEC94690D35">
    <w:name w:val="7E1D9D850DB04106B57F1EEC94690D35"/>
    <w:rsid w:val="00442A84"/>
  </w:style>
  <w:style w:type="paragraph" w:customStyle="1" w:styleId="297D13A4CE764AC6B56D2E7F06BF2138">
    <w:name w:val="297D13A4CE764AC6B56D2E7F06BF2138"/>
    <w:rsid w:val="00442A84"/>
  </w:style>
  <w:style w:type="paragraph" w:customStyle="1" w:styleId="78ADA9772B0F4363B75031875EDC963D">
    <w:name w:val="78ADA9772B0F4363B75031875EDC963D"/>
    <w:rsid w:val="00442A84"/>
  </w:style>
  <w:style w:type="paragraph" w:customStyle="1" w:styleId="B947D3BB9B3B4B9AAE13D9CC740C9AEC">
    <w:name w:val="B947D3BB9B3B4B9AAE13D9CC740C9AEC"/>
    <w:rsid w:val="00442A84"/>
  </w:style>
  <w:style w:type="paragraph" w:customStyle="1" w:styleId="EE76DE9F905941F7B131BBC7C666448A">
    <w:name w:val="EE76DE9F905941F7B131BBC7C666448A"/>
    <w:rsid w:val="00442A84"/>
  </w:style>
  <w:style w:type="paragraph" w:customStyle="1" w:styleId="ADEFDC31E6DA4ABEA491186EEE56FCE7">
    <w:name w:val="ADEFDC31E6DA4ABEA491186EEE56FCE7"/>
    <w:rsid w:val="00442A84"/>
  </w:style>
  <w:style w:type="paragraph" w:customStyle="1" w:styleId="F7DF5E30A8C043F1AD524B0E17D5F133">
    <w:name w:val="F7DF5E30A8C043F1AD524B0E17D5F133"/>
    <w:rsid w:val="00442A84"/>
  </w:style>
  <w:style w:type="paragraph" w:customStyle="1" w:styleId="C4644B1FB7374E8587DE8291E0F71812">
    <w:name w:val="C4644B1FB7374E8587DE8291E0F71812"/>
    <w:rsid w:val="00442A84"/>
  </w:style>
  <w:style w:type="paragraph" w:customStyle="1" w:styleId="84FCD22B4A8D4037AF5BE69141C6ECCF">
    <w:name w:val="84FCD22B4A8D4037AF5BE69141C6ECCF"/>
    <w:rsid w:val="00442A84"/>
  </w:style>
  <w:style w:type="paragraph" w:customStyle="1" w:styleId="43396693CCCB48C6A29F359AE62F3BA4">
    <w:name w:val="43396693CCCB48C6A29F359AE62F3BA4"/>
    <w:rsid w:val="00442A84"/>
  </w:style>
  <w:style w:type="paragraph" w:customStyle="1" w:styleId="1DB6780DA72E4092BC1EEDFE277D022F">
    <w:name w:val="1DB6780DA72E4092BC1EEDFE277D022F"/>
    <w:rsid w:val="00442A84"/>
  </w:style>
  <w:style w:type="paragraph" w:customStyle="1" w:styleId="555E263CB746402DA16ED94068AB3DA8">
    <w:name w:val="555E263CB746402DA16ED94068AB3DA8"/>
    <w:rsid w:val="00442A84"/>
  </w:style>
  <w:style w:type="paragraph" w:customStyle="1" w:styleId="572B70F1D653489CA4BE7BE3D1FC95E1">
    <w:name w:val="572B70F1D653489CA4BE7BE3D1FC95E1"/>
    <w:rsid w:val="00442A84"/>
  </w:style>
  <w:style w:type="paragraph" w:customStyle="1" w:styleId="A21766C50B944016B10942680B292EBE">
    <w:name w:val="A21766C50B944016B10942680B292EBE"/>
    <w:rsid w:val="00442A84"/>
  </w:style>
  <w:style w:type="paragraph" w:customStyle="1" w:styleId="B232A4CD8B564B159B9965CB3B429A26">
    <w:name w:val="B232A4CD8B564B159B9965CB3B429A26"/>
    <w:rsid w:val="00442A84"/>
  </w:style>
  <w:style w:type="paragraph" w:customStyle="1" w:styleId="7B607D6672D94AB6A2A8B9ED6C6CCF29">
    <w:name w:val="7B607D6672D94AB6A2A8B9ED6C6CCF29"/>
    <w:rsid w:val="00442A84"/>
  </w:style>
  <w:style w:type="paragraph" w:customStyle="1" w:styleId="5EB2B1673F634A34AB0E4F50309E0DB4">
    <w:name w:val="5EB2B1673F634A34AB0E4F50309E0DB4"/>
    <w:rsid w:val="00442A84"/>
  </w:style>
  <w:style w:type="paragraph" w:customStyle="1" w:styleId="1F05F3ECA7924833AB6FD535D0A5703D">
    <w:name w:val="1F05F3ECA7924833AB6FD535D0A5703D"/>
    <w:rsid w:val="00442A84"/>
  </w:style>
  <w:style w:type="paragraph" w:customStyle="1" w:styleId="393F619EDA05408899CF1653E882B3F3">
    <w:name w:val="393F619EDA05408899CF1653E882B3F3"/>
    <w:rsid w:val="00442A84"/>
  </w:style>
  <w:style w:type="paragraph" w:customStyle="1" w:styleId="E6E0CAFDA55148988F97EA3F81A04012">
    <w:name w:val="E6E0CAFDA55148988F97EA3F81A04012"/>
    <w:rsid w:val="00442A84"/>
  </w:style>
  <w:style w:type="paragraph" w:customStyle="1" w:styleId="0AD7BDB22CBA4378930215057512F350">
    <w:name w:val="0AD7BDB22CBA4378930215057512F350"/>
    <w:rsid w:val="00442A84"/>
  </w:style>
  <w:style w:type="paragraph" w:customStyle="1" w:styleId="BE7BB7598C4F4DAB84EE731AF6EA7F5D">
    <w:name w:val="BE7BB7598C4F4DAB84EE731AF6EA7F5D"/>
    <w:rsid w:val="00442A84"/>
  </w:style>
  <w:style w:type="paragraph" w:customStyle="1" w:styleId="698D94D6389840A9935481FA097CBC29">
    <w:name w:val="698D94D6389840A9935481FA097CBC29"/>
    <w:rsid w:val="00442A84"/>
  </w:style>
  <w:style w:type="paragraph" w:customStyle="1" w:styleId="8F5F63817117437EB491214639BEEB47">
    <w:name w:val="8F5F63817117437EB491214639BEEB47"/>
    <w:rsid w:val="00442A84"/>
  </w:style>
  <w:style w:type="paragraph" w:customStyle="1" w:styleId="992FBFEE2A064300A4A61911047DAC86">
    <w:name w:val="992FBFEE2A064300A4A61911047DAC86"/>
    <w:rsid w:val="00442A84"/>
  </w:style>
  <w:style w:type="paragraph" w:customStyle="1" w:styleId="53B8B52823BB4EBB944DD527A343A7CE">
    <w:name w:val="53B8B52823BB4EBB944DD527A343A7CE"/>
    <w:rsid w:val="00442A84"/>
  </w:style>
  <w:style w:type="paragraph" w:customStyle="1" w:styleId="7EB923CC4A7A4978B717DBB1882DA3DD">
    <w:name w:val="7EB923CC4A7A4978B717DBB1882DA3DD"/>
    <w:rsid w:val="00442A84"/>
  </w:style>
  <w:style w:type="paragraph" w:customStyle="1" w:styleId="DD295D9E87FB4FD9BBB951C38F3F8ABE">
    <w:name w:val="DD295D9E87FB4FD9BBB951C38F3F8ABE"/>
    <w:rsid w:val="00442A84"/>
  </w:style>
  <w:style w:type="paragraph" w:customStyle="1" w:styleId="6278EE1289F545C1A68A83A28469EC4B">
    <w:name w:val="6278EE1289F545C1A68A83A28469EC4B"/>
    <w:rsid w:val="00442A84"/>
  </w:style>
  <w:style w:type="paragraph" w:customStyle="1" w:styleId="403BBB1A2FB04833ABF1C8A9F94B9007">
    <w:name w:val="403BBB1A2FB04833ABF1C8A9F94B9007"/>
    <w:rsid w:val="00442A84"/>
  </w:style>
  <w:style w:type="paragraph" w:customStyle="1" w:styleId="845024A758414AE88E6CE97777C1FAD5">
    <w:name w:val="845024A758414AE88E6CE97777C1FAD5"/>
    <w:rsid w:val="00442A84"/>
  </w:style>
  <w:style w:type="paragraph" w:customStyle="1" w:styleId="F9D688AD4E7E473481CCB033981E83F8">
    <w:name w:val="F9D688AD4E7E473481CCB033981E83F8"/>
    <w:rsid w:val="00442A84"/>
  </w:style>
  <w:style w:type="paragraph" w:customStyle="1" w:styleId="8860D6DF87EE436D92FA864A6FB3F821">
    <w:name w:val="8860D6DF87EE436D92FA864A6FB3F821"/>
    <w:rsid w:val="00442A84"/>
  </w:style>
  <w:style w:type="paragraph" w:customStyle="1" w:styleId="9567AF6D4D5F4F53A9612D962252B235">
    <w:name w:val="9567AF6D4D5F4F53A9612D962252B235"/>
    <w:rsid w:val="00442A84"/>
  </w:style>
  <w:style w:type="paragraph" w:customStyle="1" w:styleId="27F9E180CEE24ED88DDC3FF2306647A7">
    <w:name w:val="27F9E180CEE24ED88DDC3FF2306647A7"/>
    <w:rsid w:val="00442A84"/>
  </w:style>
  <w:style w:type="paragraph" w:customStyle="1" w:styleId="724D5084BE654BB7AF87C4E3BCEF0FE5">
    <w:name w:val="724D5084BE654BB7AF87C4E3BCEF0FE5"/>
    <w:rsid w:val="00442A84"/>
  </w:style>
  <w:style w:type="paragraph" w:customStyle="1" w:styleId="B1B1775FE400403C8AFF22A0916FCC5D">
    <w:name w:val="B1B1775FE400403C8AFF22A0916FCC5D"/>
    <w:rsid w:val="00442A84"/>
  </w:style>
  <w:style w:type="paragraph" w:customStyle="1" w:styleId="097B98494E4B4056A45C450E43012A63">
    <w:name w:val="097B98494E4B4056A45C450E43012A63"/>
    <w:rsid w:val="00442A84"/>
  </w:style>
  <w:style w:type="paragraph" w:customStyle="1" w:styleId="BF22F881A7534CF2ACA56EFA804BB65F">
    <w:name w:val="BF22F881A7534CF2ACA56EFA804BB65F"/>
    <w:rsid w:val="00442A84"/>
  </w:style>
  <w:style w:type="paragraph" w:customStyle="1" w:styleId="4A63B36A42F74D33AB053155C560E30A">
    <w:name w:val="4A63B36A42F74D33AB053155C560E30A"/>
    <w:rsid w:val="00442A84"/>
  </w:style>
  <w:style w:type="paragraph" w:customStyle="1" w:styleId="6553EA2B3A074C3DBA0368E301EBA8CE">
    <w:name w:val="6553EA2B3A074C3DBA0368E301EBA8CE"/>
    <w:rsid w:val="00442A84"/>
  </w:style>
  <w:style w:type="paragraph" w:customStyle="1" w:styleId="F011ECC306414C158413A83DEC85EFFD">
    <w:name w:val="F011ECC306414C158413A83DEC85EFFD"/>
    <w:rsid w:val="00442A84"/>
  </w:style>
  <w:style w:type="paragraph" w:customStyle="1" w:styleId="97C80DA8397C44E0A740EA60C1368AD1">
    <w:name w:val="97C80DA8397C44E0A740EA60C1368AD1"/>
    <w:rsid w:val="00442A84"/>
  </w:style>
  <w:style w:type="paragraph" w:customStyle="1" w:styleId="B47AE11121224817B60F25F28EE34793">
    <w:name w:val="B47AE11121224817B60F25F28EE34793"/>
    <w:rsid w:val="00442A84"/>
  </w:style>
  <w:style w:type="paragraph" w:customStyle="1" w:styleId="C902C52FA1CE4117BEF00AEC8C54B64D">
    <w:name w:val="C902C52FA1CE4117BEF00AEC8C54B64D"/>
    <w:rsid w:val="00442A84"/>
  </w:style>
  <w:style w:type="paragraph" w:customStyle="1" w:styleId="83BA7FB9171244399A603BBC1DD88B51">
    <w:name w:val="83BA7FB9171244399A603BBC1DD88B51"/>
    <w:rsid w:val="00442A84"/>
  </w:style>
  <w:style w:type="paragraph" w:customStyle="1" w:styleId="587F8E6527DF47B7BF8EC14D0071D755">
    <w:name w:val="587F8E6527DF47B7BF8EC14D0071D755"/>
    <w:rsid w:val="00442A84"/>
  </w:style>
  <w:style w:type="paragraph" w:customStyle="1" w:styleId="F8277ADD221643DF8C743F0CDD220421">
    <w:name w:val="F8277ADD221643DF8C743F0CDD220421"/>
    <w:rsid w:val="00442A84"/>
  </w:style>
  <w:style w:type="paragraph" w:customStyle="1" w:styleId="FDDBCC37551A4F0AAB9C1878B294EB0B">
    <w:name w:val="FDDBCC37551A4F0AAB9C1878B294EB0B"/>
    <w:rsid w:val="00442A84"/>
  </w:style>
  <w:style w:type="paragraph" w:customStyle="1" w:styleId="CD2D84A2BEB8429EA700E60F01608C7B">
    <w:name w:val="CD2D84A2BEB8429EA700E60F01608C7B"/>
    <w:rsid w:val="00442A84"/>
  </w:style>
  <w:style w:type="paragraph" w:customStyle="1" w:styleId="30F3BD5AA73D4B9585E5082CD0634C15">
    <w:name w:val="30F3BD5AA73D4B9585E5082CD0634C15"/>
    <w:rsid w:val="00442A84"/>
  </w:style>
  <w:style w:type="paragraph" w:customStyle="1" w:styleId="F80A0BE3CBB94049B8EE2B1E92325F0B">
    <w:name w:val="F80A0BE3CBB94049B8EE2B1E92325F0B"/>
    <w:rsid w:val="00442A84"/>
  </w:style>
  <w:style w:type="paragraph" w:customStyle="1" w:styleId="D888FED537634B8DB1E641C029139B0A">
    <w:name w:val="D888FED537634B8DB1E641C029139B0A"/>
    <w:rsid w:val="00442A84"/>
  </w:style>
  <w:style w:type="paragraph" w:customStyle="1" w:styleId="50EE467E749D4ACB85808E1D4814450D">
    <w:name w:val="50EE467E749D4ACB85808E1D4814450D"/>
    <w:rsid w:val="00442A84"/>
  </w:style>
  <w:style w:type="paragraph" w:customStyle="1" w:styleId="21C2EB16FD074C4E8927C6FC901F0B7F">
    <w:name w:val="21C2EB16FD074C4E8927C6FC901F0B7F"/>
    <w:rsid w:val="00442A84"/>
  </w:style>
  <w:style w:type="paragraph" w:customStyle="1" w:styleId="8B3260421B8E44E78277EC5F435648A3">
    <w:name w:val="8B3260421B8E44E78277EC5F435648A3"/>
    <w:rsid w:val="00442A84"/>
  </w:style>
  <w:style w:type="paragraph" w:customStyle="1" w:styleId="E9D21DA894E640FF9554C25588DDF954">
    <w:name w:val="E9D21DA894E640FF9554C25588DDF954"/>
    <w:rsid w:val="00442A84"/>
  </w:style>
  <w:style w:type="paragraph" w:customStyle="1" w:styleId="8F552F5A366240FCB4BBE352592FCC8B">
    <w:name w:val="8F552F5A366240FCB4BBE352592FCC8B"/>
    <w:rsid w:val="00442A84"/>
  </w:style>
  <w:style w:type="paragraph" w:customStyle="1" w:styleId="4A85EC0E4F3F4AA7872EC2480C740892">
    <w:name w:val="4A85EC0E4F3F4AA7872EC2480C740892"/>
    <w:rsid w:val="00442A84"/>
  </w:style>
  <w:style w:type="paragraph" w:customStyle="1" w:styleId="6225B8860FF04644AE946E402F64E3EC">
    <w:name w:val="6225B8860FF04644AE946E402F64E3EC"/>
    <w:rsid w:val="00442A84"/>
  </w:style>
  <w:style w:type="paragraph" w:customStyle="1" w:styleId="27F3B403113D453F8BA939EB728C8D4E">
    <w:name w:val="27F3B403113D453F8BA939EB728C8D4E"/>
    <w:rsid w:val="00442A84"/>
  </w:style>
  <w:style w:type="paragraph" w:customStyle="1" w:styleId="9579B3C81DE1441786DBBDB8570F3079">
    <w:name w:val="9579B3C81DE1441786DBBDB8570F3079"/>
    <w:rsid w:val="00442A84"/>
  </w:style>
  <w:style w:type="paragraph" w:customStyle="1" w:styleId="58D2D5A961024E82B7924CB53C3527DC">
    <w:name w:val="58D2D5A961024E82B7924CB53C3527DC"/>
    <w:rsid w:val="00442A84"/>
  </w:style>
  <w:style w:type="paragraph" w:customStyle="1" w:styleId="8CA4D4A839F04E55A7A618E78623EB67">
    <w:name w:val="8CA4D4A839F04E55A7A618E78623EB67"/>
    <w:rsid w:val="00442A84"/>
  </w:style>
  <w:style w:type="paragraph" w:customStyle="1" w:styleId="0388F8441E7D4458B6D0855938AAA94B">
    <w:name w:val="0388F8441E7D4458B6D0855938AAA94B"/>
    <w:rsid w:val="00442A84"/>
  </w:style>
  <w:style w:type="paragraph" w:customStyle="1" w:styleId="A4A357995B8341BCB36FB1FF19022663">
    <w:name w:val="A4A357995B8341BCB36FB1FF19022663"/>
    <w:rsid w:val="00442A84"/>
  </w:style>
  <w:style w:type="paragraph" w:customStyle="1" w:styleId="5AE38EAED58744E998C4E986C71F179E">
    <w:name w:val="5AE38EAED58744E998C4E986C71F179E"/>
    <w:rsid w:val="00442A84"/>
  </w:style>
  <w:style w:type="paragraph" w:customStyle="1" w:styleId="75ED68F8490148BA99D6DD17FEB06AFB">
    <w:name w:val="75ED68F8490148BA99D6DD17FEB06AFB"/>
    <w:rsid w:val="00442A84"/>
  </w:style>
  <w:style w:type="paragraph" w:customStyle="1" w:styleId="E7AD03195E60495982F3D838FF1C5EF9">
    <w:name w:val="E7AD03195E60495982F3D838FF1C5EF9"/>
    <w:rsid w:val="00442A84"/>
  </w:style>
  <w:style w:type="paragraph" w:customStyle="1" w:styleId="D467333CF84846A69C84A47AC8FDD3B6">
    <w:name w:val="D467333CF84846A69C84A47AC8FDD3B6"/>
    <w:rsid w:val="00442A84"/>
  </w:style>
  <w:style w:type="paragraph" w:customStyle="1" w:styleId="ED604BC0FAEE48C484AFD7CF128280BD">
    <w:name w:val="ED604BC0FAEE48C484AFD7CF128280BD"/>
    <w:rsid w:val="00442A84"/>
  </w:style>
  <w:style w:type="paragraph" w:customStyle="1" w:styleId="FF7D3DF38F994212AF24ADE9C46759F7">
    <w:name w:val="FF7D3DF38F994212AF24ADE9C46759F7"/>
    <w:rsid w:val="00442A84"/>
  </w:style>
  <w:style w:type="paragraph" w:customStyle="1" w:styleId="EDF890297D0945DA8FDEC9D6ABA79BED">
    <w:name w:val="EDF890297D0945DA8FDEC9D6ABA79BED"/>
    <w:rsid w:val="00442A84"/>
  </w:style>
  <w:style w:type="paragraph" w:customStyle="1" w:styleId="D8595E257156484F98C042C09DD31EE1">
    <w:name w:val="D8595E257156484F98C042C09DD31EE1"/>
    <w:rsid w:val="00442A84"/>
  </w:style>
  <w:style w:type="paragraph" w:customStyle="1" w:styleId="D79FAAD73E4C4020AA242617C4070C6C">
    <w:name w:val="D79FAAD73E4C4020AA242617C4070C6C"/>
    <w:rsid w:val="00442A84"/>
  </w:style>
  <w:style w:type="paragraph" w:customStyle="1" w:styleId="98A65E293B194D5CA4C9E367939ED0E1">
    <w:name w:val="98A65E293B194D5CA4C9E367939ED0E1"/>
    <w:rsid w:val="00442A84"/>
  </w:style>
  <w:style w:type="paragraph" w:customStyle="1" w:styleId="64039AB9F0FD41E4B39077F5F947EE63">
    <w:name w:val="64039AB9F0FD41E4B39077F5F947EE63"/>
    <w:rsid w:val="00442A84"/>
  </w:style>
  <w:style w:type="paragraph" w:customStyle="1" w:styleId="3EA91B34AD494BD091C6D64C3676C7FC">
    <w:name w:val="3EA91B34AD494BD091C6D64C3676C7FC"/>
    <w:rsid w:val="00442A84"/>
  </w:style>
  <w:style w:type="paragraph" w:customStyle="1" w:styleId="9A36EF77FB654A5F99C21A0E38ACE7D3">
    <w:name w:val="9A36EF77FB654A5F99C21A0E38ACE7D3"/>
    <w:rsid w:val="00442A84"/>
  </w:style>
  <w:style w:type="paragraph" w:customStyle="1" w:styleId="A807E74B472442C19D30349C951A721A">
    <w:name w:val="A807E74B472442C19D30349C951A721A"/>
    <w:rsid w:val="00442A84"/>
  </w:style>
  <w:style w:type="paragraph" w:customStyle="1" w:styleId="46D194A062844E8A95F280881C426E31">
    <w:name w:val="46D194A062844E8A95F280881C426E31"/>
    <w:rsid w:val="00442A84"/>
  </w:style>
  <w:style w:type="paragraph" w:customStyle="1" w:styleId="0C139F45D1C94F049497D2DD23531E9C">
    <w:name w:val="0C139F45D1C94F049497D2DD23531E9C"/>
    <w:rsid w:val="00442A84"/>
  </w:style>
  <w:style w:type="paragraph" w:customStyle="1" w:styleId="5772E149851F426C8CEFBE41D0D00280">
    <w:name w:val="5772E149851F426C8CEFBE41D0D00280"/>
    <w:rsid w:val="00442A84"/>
  </w:style>
  <w:style w:type="paragraph" w:customStyle="1" w:styleId="448E267638714846BF520DF2A76FD037">
    <w:name w:val="448E267638714846BF520DF2A76FD037"/>
    <w:rsid w:val="00442A84"/>
  </w:style>
  <w:style w:type="paragraph" w:customStyle="1" w:styleId="9E8E0F2EFB61425FA5733C7064D556A3">
    <w:name w:val="9E8E0F2EFB61425FA5733C7064D556A3"/>
    <w:rsid w:val="00442A84"/>
  </w:style>
  <w:style w:type="paragraph" w:customStyle="1" w:styleId="9A5A9360283443138ED7F03D7A89CDAE">
    <w:name w:val="9A5A9360283443138ED7F03D7A89CDAE"/>
    <w:rsid w:val="00442A84"/>
  </w:style>
  <w:style w:type="paragraph" w:customStyle="1" w:styleId="B4B8E9D57BA64B25990B3A93231D6019">
    <w:name w:val="B4B8E9D57BA64B25990B3A93231D6019"/>
    <w:rsid w:val="00442A84"/>
  </w:style>
  <w:style w:type="paragraph" w:customStyle="1" w:styleId="CCE96115B7734A0D9A61F1FCBF0F6CBE">
    <w:name w:val="CCE96115B7734A0D9A61F1FCBF0F6CBE"/>
    <w:rsid w:val="00442A84"/>
  </w:style>
  <w:style w:type="paragraph" w:customStyle="1" w:styleId="2DFA620AFB314865B79A19EDB620066B">
    <w:name w:val="2DFA620AFB314865B79A19EDB620066B"/>
    <w:rsid w:val="00442A84"/>
  </w:style>
  <w:style w:type="paragraph" w:customStyle="1" w:styleId="0A18E5F3745A46F2ADD80AB0C421E8B6">
    <w:name w:val="0A18E5F3745A46F2ADD80AB0C421E8B6"/>
    <w:rsid w:val="00442A84"/>
  </w:style>
  <w:style w:type="paragraph" w:customStyle="1" w:styleId="E19215B1F78C42FDB088933D5CE9D7E0">
    <w:name w:val="E19215B1F78C42FDB088933D5CE9D7E0"/>
    <w:rsid w:val="00442A84"/>
  </w:style>
  <w:style w:type="paragraph" w:customStyle="1" w:styleId="AF9E775F0A824BC29EB66BBA8016FA81">
    <w:name w:val="AF9E775F0A824BC29EB66BBA8016FA81"/>
    <w:rsid w:val="00442A84"/>
  </w:style>
  <w:style w:type="paragraph" w:customStyle="1" w:styleId="DC7AF4E4E50F42D8972C7A1EE8452739">
    <w:name w:val="DC7AF4E4E50F42D8972C7A1EE8452739"/>
    <w:rsid w:val="00442A84"/>
  </w:style>
  <w:style w:type="paragraph" w:customStyle="1" w:styleId="6062CB9CF3844269A6EC3EC4999B62C1">
    <w:name w:val="6062CB9CF3844269A6EC3EC4999B62C1"/>
    <w:rsid w:val="00442A84"/>
  </w:style>
  <w:style w:type="paragraph" w:customStyle="1" w:styleId="51B3D7E2DE0745D8A3A178192D0532BA">
    <w:name w:val="51B3D7E2DE0745D8A3A178192D0532BA"/>
    <w:rsid w:val="00442A84"/>
  </w:style>
  <w:style w:type="paragraph" w:customStyle="1" w:styleId="DC5799B3D70D48A3A26676A8ADB840BD">
    <w:name w:val="DC5799B3D70D48A3A26676A8ADB840BD"/>
    <w:rsid w:val="00442A84"/>
  </w:style>
  <w:style w:type="paragraph" w:customStyle="1" w:styleId="1AC9F44F800047FFACD1152970DD7DD0">
    <w:name w:val="1AC9F44F800047FFACD1152970DD7DD0"/>
    <w:rsid w:val="00442A84"/>
  </w:style>
  <w:style w:type="paragraph" w:customStyle="1" w:styleId="30F431197D74416899BE83FBCCFD2E47">
    <w:name w:val="30F431197D74416899BE83FBCCFD2E47"/>
    <w:rsid w:val="00442A84"/>
  </w:style>
  <w:style w:type="paragraph" w:customStyle="1" w:styleId="0EA8F660EBFE45E8A54A3D1F67A8DC2E">
    <w:name w:val="0EA8F660EBFE45E8A54A3D1F67A8DC2E"/>
    <w:rsid w:val="00442A84"/>
  </w:style>
  <w:style w:type="paragraph" w:customStyle="1" w:styleId="64624FD0881F4B85B8E4F7886262CC8A">
    <w:name w:val="64624FD0881F4B85B8E4F7886262CC8A"/>
    <w:rsid w:val="00442A84"/>
  </w:style>
  <w:style w:type="paragraph" w:customStyle="1" w:styleId="D905E034796848A0B8B3C437C53C815F">
    <w:name w:val="D905E034796848A0B8B3C437C53C815F"/>
    <w:rsid w:val="00442A84"/>
  </w:style>
  <w:style w:type="paragraph" w:customStyle="1" w:styleId="E732C0095E7A49AD8E65B1B4669D3E72">
    <w:name w:val="E732C0095E7A49AD8E65B1B4669D3E72"/>
    <w:rsid w:val="00442A84"/>
  </w:style>
  <w:style w:type="paragraph" w:customStyle="1" w:styleId="7C9EF8D0B8EE4200B102402752BD7E25">
    <w:name w:val="7C9EF8D0B8EE4200B102402752BD7E25"/>
    <w:rsid w:val="00442A84"/>
  </w:style>
  <w:style w:type="paragraph" w:customStyle="1" w:styleId="E8F4D3CF1C4C4419B0C46D9F0DA12406">
    <w:name w:val="E8F4D3CF1C4C4419B0C46D9F0DA12406"/>
    <w:rsid w:val="00442A84"/>
  </w:style>
  <w:style w:type="paragraph" w:customStyle="1" w:styleId="B3045915DB9C4224A72AA684F1C9D216">
    <w:name w:val="B3045915DB9C4224A72AA684F1C9D216"/>
    <w:rsid w:val="00442A84"/>
  </w:style>
  <w:style w:type="paragraph" w:customStyle="1" w:styleId="E4A2513B37134540BC6CE1A8DD2221A2">
    <w:name w:val="E4A2513B37134540BC6CE1A8DD2221A2"/>
    <w:rsid w:val="00442A84"/>
  </w:style>
  <w:style w:type="paragraph" w:customStyle="1" w:styleId="9D784AC9E86A4ECEBE29E664B7B97493">
    <w:name w:val="9D784AC9E86A4ECEBE29E664B7B97493"/>
    <w:rsid w:val="00442A84"/>
  </w:style>
  <w:style w:type="paragraph" w:customStyle="1" w:styleId="08800FC70AA548FC814062D20247259F">
    <w:name w:val="08800FC70AA548FC814062D20247259F"/>
    <w:rsid w:val="00442A84"/>
  </w:style>
  <w:style w:type="paragraph" w:customStyle="1" w:styleId="90AAE7365ED7432FA13701DC599614F3">
    <w:name w:val="90AAE7365ED7432FA13701DC599614F3"/>
    <w:rsid w:val="00442A84"/>
  </w:style>
  <w:style w:type="paragraph" w:customStyle="1" w:styleId="97EE43C265C64A668497EF5B0D112189">
    <w:name w:val="97EE43C265C64A668497EF5B0D112189"/>
    <w:rsid w:val="00442A84"/>
  </w:style>
  <w:style w:type="paragraph" w:customStyle="1" w:styleId="C0D779E44D4F40AE81D3843B66DCB435">
    <w:name w:val="C0D779E44D4F40AE81D3843B66DCB435"/>
    <w:rsid w:val="00442A84"/>
  </w:style>
  <w:style w:type="paragraph" w:customStyle="1" w:styleId="037D05E4148F497C86423919432D943F">
    <w:name w:val="037D05E4148F497C86423919432D943F"/>
    <w:rsid w:val="00442A84"/>
  </w:style>
  <w:style w:type="paragraph" w:customStyle="1" w:styleId="2F95C9C1673F4BA38AAF6FD25466E46B">
    <w:name w:val="2F95C9C1673F4BA38AAF6FD25466E46B"/>
    <w:rsid w:val="00442A84"/>
  </w:style>
  <w:style w:type="paragraph" w:customStyle="1" w:styleId="A42D3D82D9D2487CA45709A4DB368E9A">
    <w:name w:val="A42D3D82D9D2487CA45709A4DB368E9A"/>
    <w:rsid w:val="00442A84"/>
  </w:style>
  <w:style w:type="paragraph" w:customStyle="1" w:styleId="207D7A9BC80243669F6952108704AC43">
    <w:name w:val="207D7A9BC80243669F6952108704AC43"/>
    <w:rsid w:val="00442A84"/>
  </w:style>
  <w:style w:type="paragraph" w:customStyle="1" w:styleId="16993F7912F747839D4F2403D7111DA8">
    <w:name w:val="16993F7912F747839D4F2403D7111DA8"/>
    <w:rsid w:val="00442A84"/>
  </w:style>
  <w:style w:type="paragraph" w:customStyle="1" w:styleId="E6CE37045417402ABC74330F7DC0A89D">
    <w:name w:val="E6CE37045417402ABC74330F7DC0A89D"/>
    <w:rsid w:val="00442A84"/>
  </w:style>
  <w:style w:type="paragraph" w:customStyle="1" w:styleId="D75780F39B3548E3905B1E7BDE597228">
    <w:name w:val="D75780F39B3548E3905B1E7BDE597228"/>
    <w:rsid w:val="00442A84"/>
  </w:style>
  <w:style w:type="paragraph" w:customStyle="1" w:styleId="3A5BF4BC8DB14C0BABB4A7398E54935F">
    <w:name w:val="3A5BF4BC8DB14C0BABB4A7398E54935F"/>
    <w:rsid w:val="00442A84"/>
  </w:style>
  <w:style w:type="paragraph" w:customStyle="1" w:styleId="D70D21A6DA4B4C978DE53EB0667D33FA">
    <w:name w:val="D70D21A6DA4B4C978DE53EB0667D33FA"/>
    <w:rsid w:val="00442A84"/>
  </w:style>
  <w:style w:type="paragraph" w:customStyle="1" w:styleId="22B0A12F994B41D397B2D1155181DC1B">
    <w:name w:val="22B0A12F994B41D397B2D1155181DC1B"/>
    <w:rsid w:val="00442A84"/>
  </w:style>
  <w:style w:type="paragraph" w:customStyle="1" w:styleId="B99B080A39D945F98AEFA0A1F82C3862">
    <w:name w:val="B99B080A39D945F98AEFA0A1F82C3862"/>
    <w:rsid w:val="00442A84"/>
  </w:style>
  <w:style w:type="paragraph" w:customStyle="1" w:styleId="6AB6B3B09AC149859BE9F80F4683E432">
    <w:name w:val="6AB6B3B09AC149859BE9F80F4683E432"/>
    <w:rsid w:val="00442A84"/>
  </w:style>
  <w:style w:type="paragraph" w:customStyle="1" w:styleId="DB1878E4FB634CC2BE271637FD8137AC">
    <w:name w:val="DB1878E4FB634CC2BE271637FD8137AC"/>
    <w:rsid w:val="00442A84"/>
  </w:style>
  <w:style w:type="paragraph" w:customStyle="1" w:styleId="E0E53CDE4B834B1DA9A2C3B79CC1D2D9">
    <w:name w:val="E0E53CDE4B834B1DA9A2C3B79CC1D2D9"/>
    <w:rsid w:val="00442A84"/>
  </w:style>
  <w:style w:type="paragraph" w:customStyle="1" w:styleId="CA4D30014D654269872873984BCC1032">
    <w:name w:val="CA4D30014D654269872873984BCC1032"/>
    <w:rsid w:val="00442A84"/>
  </w:style>
  <w:style w:type="paragraph" w:customStyle="1" w:styleId="5F2DA911DED2402084609C3FF0028365">
    <w:name w:val="5F2DA911DED2402084609C3FF0028365"/>
    <w:rsid w:val="00442A84"/>
  </w:style>
  <w:style w:type="paragraph" w:customStyle="1" w:styleId="40B095C095BF426886C7D112A6E201E7">
    <w:name w:val="40B095C095BF426886C7D112A6E201E7"/>
    <w:rsid w:val="00442A84"/>
  </w:style>
  <w:style w:type="paragraph" w:customStyle="1" w:styleId="F456871D64264162843523BCFA04EEC0">
    <w:name w:val="F456871D64264162843523BCFA04EEC0"/>
    <w:rsid w:val="00442A84"/>
  </w:style>
  <w:style w:type="paragraph" w:customStyle="1" w:styleId="BC584FA6B2C44F0F9FF8A01823A91DAD">
    <w:name w:val="BC584FA6B2C44F0F9FF8A01823A91DAD"/>
    <w:rsid w:val="00442A84"/>
  </w:style>
  <w:style w:type="paragraph" w:customStyle="1" w:styleId="A7AC151D799D477FA3C1A812AE2C130B">
    <w:name w:val="A7AC151D799D477FA3C1A812AE2C130B"/>
    <w:rsid w:val="00442A84"/>
  </w:style>
  <w:style w:type="paragraph" w:customStyle="1" w:styleId="FAC339D0512540DE86D2AF41F4A15AEA">
    <w:name w:val="FAC339D0512540DE86D2AF41F4A15AEA"/>
    <w:rsid w:val="00442A84"/>
  </w:style>
  <w:style w:type="paragraph" w:customStyle="1" w:styleId="B0519B89154448D6900F7B5B88498533">
    <w:name w:val="B0519B89154448D6900F7B5B88498533"/>
    <w:rsid w:val="00442A84"/>
  </w:style>
  <w:style w:type="paragraph" w:customStyle="1" w:styleId="590E9D7AC4AA432AA971610F350FA911">
    <w:name w:val="590E9D7AC4AA432AA971610F350FA911"/>
    <w:rsid w:val="00442A84"/>
  </w:style>
  <w:style w:type="paragraph" w:customStyle="1" w:styleId="3CB971E5BCDD474DAD286EEC7D800E31">
    <w:name w:val="3CB971E5BCDD474DAD286EEC7D800E31"/>
    <w:rsid w:val="00442A84"/>
  </w:style>
  <w:style w:type="paragraph" w:customStyle="1" w:styleId="B2BAACA910114F438BF8F825C98EE660">
    <w:name w:val="B2BAACA910114F438BF8F825C98EE660"/>
    <w:rsid w:val="00442A84"/>
  </w:style>
  <w:style w:type="paragraph" w:customStyle="1" w:styleId="B1C33D6AC3A64F758B22E8BDFB08FAC2">
    <w:name w:val="B1C33D6AC3A64F758B22E8BDFB08FAC2"/>
    <w:rsid w:val="00442A84"/>
  </w:style>
  <w:style w:type="paragraph" w:customStyle="1" w:styleId="2AA2AAE97B944B49A2DE9FC411D0CB89">
    <w:name w:val="2AA2AAE97B944B49A2DE9FC411D0CB89"/>
    <w:rsid w:val="00442A84"/>
  </w:style>
  <w:style w:type="paragraph" w:customStyle="1" w:styleId="555D9EEA0491442F80C0102514C8EB52">
    <w:name w:val="555D9EEA0491442F80C0102514C8EB52"/>
    <w:rsid w:val="00442A84"/>
  </w:style>
  <w:style w:type="paragraph" w:customStyle="1" w:styleId="7B0A03810BA243C9ACD4D7FFDC9A9EF9">
    <w:name w:val="7B0A03810BA243C9ACD4D7FFDC9A9EF9"/>
    <w:rsid w:val="00442A84"/>
  </w:style>
  <w:style w:type="paragraph" w:customStyle="1" w:styleId="83F97543932247CBB432F83656E30EA0">
    <w:name w:val="83F97543932247CBB432F83656E30EA0"/>
    <w:rsid w:val="00442A84"/>
  </w:style>
  <w:style w:type="paragraph" w:customStyle="1" w:styleId="86E29444B3B649F4B47BC14DB173B94B">
    <w:name w:val="86E29444B3B649F4B47BC14DB173B94B"/>
    <w:rsid w:val="00442A84"/>
  </w:style>
  <w:style w:type="paragraph" w:customStyle="1" w:styleId="8BF19B7FDD744469A659B4C3F74F2024">
    <w:name w:val="8BF19B7FDD744469A659B4C3F74F2024"/>
    <w:rsid w:val="00442A84"/>
  </w:style>
  <w:style w:type="paragraph" w:customStyle="1" w:styleId="2EC569F9DCB74B0AA8B3F7FEEACE172D">
    <w:name w:val="2EC569F9DCB74B0AA8B3F7FEEACE172D"/>
    <w:rsid w:val="00442A84"/>
  </w:style>
  <w:style w:type="paragraph" w:customStyle="1" w:styleId="0CD22B35F6994E9CB6777F81F720BF0A">
    <w:name w:val="0CD22B35F6994E9CB6777F81F720BF0A"/>
    <w:rsid w:val="00442A84"/>
  </w:style>
  <w:style w:type="paragraph" w:customStyle="1" w:styleId="B1031DA3834A4A7DBAB4B443FD41ACBD">
    <w:name w:val="B1031DA3834A4A7DBAB4B443FD41ACBD"/>
    <w:rsid w:val="00442A84"/>
  </w:style>
  <w:style w:type="paragraph" w:customStyle="1" w:styleId="D965F4A2B1564B4FB76A125BBAA729D9">
    <w:name w:val="D965F4A2B1564B4FB76A125BBAA729D9"/>
    <w:rsid w:val="00442A84"/>
  </w:style>
  <w:style w:type="paragraph" w:customStyle="1" w:styleId="7D420FD92F914703BCE2175CA8354B18">
    <w:name w:val="7D420FD92F914703BCE2175CA8354B18"/>
    <w:rsid w:val="00442A84"/>
  </w:style>
  <w:style w:type="paragraph" w:customStyle="1" w:styleId="38412BE508A346B69F81E06D286EE755">
    <w:name w:val="38412BE508A346B69F81E06D286EE755"/>
    <w:rsid w:val="00442A84"/>
  </w:style>
  <w:style w:type="paragraph" w:customStyle="1" w:styleId="247AC7FFEB3A4DACAF178BF413776B01">
    <w:name w:val="247AC7FFEB3A4DACAF178BF413776B01"/>
    <w:rsid w:val="00442A84"/>
  </w:style>
  <w:style w:type="paragraph" w:customStyle="1" w:styleId="CB328AFE6FE74F848DF773556955AFE2">
    <w:name w:val="CB328AFE6FE74F848DF773556955AFE2"/>
    <w:rsid w:val="00442A84"/>
  </w:style>
  <w:style w:type="paragraph" w:customStyle="1" w:styleId="0A17AB4435404CA18F9FD284A2605FA8">
    <w:name w:val="0A17AB4435404CA18F9FD284A2605FA8"/>
    <w:rsid w:val="00442A84"/>
  </w:style>
  <w:style w:type="paragraph" w:customStyle="1" w:styleId="82A339222C13453B9332B742C8D96F11">
    <w:name w:val="82A339222C13453B9332B742C8D96F11"/>
    <w:rsid w:val="00442A84"/>
  </w:style>
  <w:style w:type="paragraph" w:customStyle="1" w:styleId="B17C075FB1ED4581A30C9E11D070E589">
    <w:name w:val="B17C075FB1ED4581A30C9E11D070E589"/>
    <w:rsid w:val="00442A84"/>
  </w:style>
  <w:style w:type="paragraph" w:customStyle="1" w:styleId="08F1EFB341F64F6BA1619F6F1090BFAF">
    <w:name w:val="08F1EFB341F64F6BA1619F6F1090BFAF"/>
    <w:rsid w:val="00442A84"/>
  </w:style>
  <w:style w:type="paragraph" w:customStyle="1" w:styleId="0B5F78934FF24AC78AA38B347BB1C8E4">
    <w:name w:val="0B5F78934FF24AC78AA38B347BB1C8E4"/>
    <w:rsid w:val="00442A84"/>
  </w:style>
  <w:style w:type="paragraph" w:customStyle="1" w:styleId="9FA2A413DA794C95A24D2FD79339AF2C">
    <w:name w:val="9FA2A413DA794C95A24D2FD79339AF2C"/>
    <w:rsid w:val="00442A84"/>
  </w:style>
  <w:style w:type="paragraph" w:customStyle="1" w:styleId="BDB37D2E98B64D6DB69D1263A8D4F749">
    <w:name w:val="BDB37D2E98B64D6DB69D1263A8D4F749"/>
    <w:rsid w:val="00442A84"/>
  </w:style>
  <w:style w:type="paragraph" w:customStyle="1" w:styleId="30E79BE12DE5445DA466D0A9F707A3D5">
    <w:name w:val="30E79BE12DE5445DA466D0A9F707A3D5"/>
    <w:rsid w:val="00442A84"/>
  </w:style>
  <w:style w:type="paragraph" w:customStyle="1" w:styleId="8A345FD9E87D451990315D922A3AA5CC">
    <w:name w:val="8A345FD9E87D451990315D922A3AA5CC"/>
    <w:rsid w:val="00442A84"/>
  </w:style>
  <w:style w:type="paragraph" w:customStyle="1" w:styleId="68AFEF18338D4932AB04652B4E945C94">
    <w:name w:val="68AFEF18338D4932AB04652B4E945C94"/>
    <w:rsid w:val="00442A84"/>
  </w:style>
  <w:style w:type="paragraph" w:customStyle="1" w:styleId="BBFEDD98359E4737B2B1EDA351F8280D">
    <w:name w:val="BBFEDD98359E4737B2B1EDA351F8280D"/>
    <w:rsid w:val="00442A84"/>
  </w:style>
  <w:style w:type="paragraph" w:customStyle="1" w:styleId="BC7A3FB6DA1144B9A984596916648606">
    <w:name w:val="BC7A3FB6DA1144B9A984596916648606"/>
    <w:rsid w:val="00442A84"/>
  </w:style>
  <w:style w:type="paragraph" w:customStyle="1" w:styleId="A89287EDB327466AB63F1360B36EC15B">
    <w:name w:val="A89287EDB327466AB63F1360B36EC15B"/>
    <w:rsid w:val="00442A84"/>
  </w:style>
  <w:style w:type="paragraph" w:customStyle="1" w:styleId="FD420D0A71B1415585A4DBB7F38159E8">
    <w:name w:val="FD420D0A71B1415585A4DBB7F38159E8"/>
    <w:rsid w:val="00442A84"/>
  </w:style>
  <w:style w:type="paragraph" w:customStyle="1" w:styleId="FF7532D442FF4B999E63E91220B806B6">
    <w:name w:val="FF7532D442FF4B999E63E91220B806B6"/>
    <w:rsid w:val="00442A84"/>
  </w:style>
  <w:style w:type="paragraph" w:customStyle="1" w:styleId="9EE627AFC4A544A4BC404C806324DDE6">
    <w:name w:val="9EE627AFC4A544A4BC404C806324DDE6"/>
    <w:rsid w:val="00442A84"/>
  </w:style>
  <w:style w:type="paragraph" w:customStyle="1" w:styleId="456F93ADA46E4A7D94F923E3B9120AD0">
    <w:name w:val="456F93ADA46E4A7D94F923E3B9120AD0"/>
    <w:rsid w:val="00442A84"/>
  </w:style>
  <w:style w:type="paragraph" w:customStyle="1" w:styleId="915148B388004C8BBBDDAFA072B336A5">
    <w:name w:val="915148B388004C8BBBDDAFA072B336A5"/>
    <w:rsid w:val="00442A84"/>
  </w:style>
  <w:style w:type="paragraph" w:customStyle="1" w:styleId="C3D43A336E0B48569D7CD69F9668E282">
    <w:name w:val="C3D43A336E0B48569D7CD69F9668E282"/>
    <w:rsid w:val="00442A84"/>
  </w:style>
  <w:style w:type="paragraph" w:customStyle="1" w:styleId="DAC1CC8C280A4632BC6D26E9FB054D32">
    <w:name w:val="DAC1CC8C280A4632BC6D26E9FB054D32"/>
    <w:rsid w:val="00442A84"/>
  </w:style>
  <w:style w:type="paragraph" w:customStyle="1" w:styleId="CE69DFF3023E4820B0B840A9CD8FD354">
    <w:name w:val="CE69DFF3023E4820B0B840A9CD8FD354"/>
    <w:rsid w:val="00442A84"/>
  </w:style>
  <w:style w:type="paragraph" w:customStyle="1" w:styleId="C7F660B93E294296A6AB4D79C15BAF7A">
    <w:name w:val="C7F660B93E294296A6AB4D79C15BAF7A"/>
    <w:rsid w:val="00442A84"/>
  </w:style>
  <w:style w:type="paragraph" w:customStyle="1" w:styleId="2E4B9C2F49BD460C825CB856A98C6D99">
    <w:name w:val="2E4B9C2F49BD460C825CB856A98C6D99"/>
    <w:rsid w:val="00442A84"/>
  </w:style>
  <w:style w:type="paragraph" w:customStyle="1" w:styleId="3214ADD2406B4EFCB22ACD84A680C7C1">
    <w:name w:val="3214ADD2406B4EFCB22ACD84A680C7C1"/>
    <w:rsid w:val="00442A84"/>
  </w:style>
  <w:style w:type="paragraph" w:customStyle="1" w:styleId="99F2953D6D364074B070A6D8095C749D">
    <w:name w:val="99F2953D6D364074B070A6D8095C749D"/>
    <w:rsid w:val="00442A84"/>
  </w:style>
  <w:style w:type="paragraph" w:customStyle="1" w:styleId="FC8F6B98A3044C9180B87BFFA7A79A47">
    <w:name w:val="FC8F6B98A3044C9180B87BFFA7A79A47"/>
    <w:rsid w:val="00442A84"/>
  </w:style>
  <w:style w:type="paragraph" w:customStyle="1" w:styleId="DFF1078307AB4BE196050983ECB4F807">
    <w:name w:val="DFF1078307AB4BE196050983ECB4F807"/>
    <w:rsid w:val="00442A84"/>
  </w:style>
  <w:style w:type="paragraph" w:customStyle="1" w:styleId="AF5E4C0B08CA4153B4FDB2430C0A1EF4">
    <w:name w:val="AF5E4C0B08CA4153B4FDB2430C0A1EF4"/>
    <w:rsid w:val="00442A84"/>
  </w:style>
  <w:style w:type="paragraph" w:customStyle="1" w:styleId="DE756EF9695E4D5A8B2EED9134DA29A4">
    <w:name w:val="DE756EF9695E4D5A8B2EED9134DA29A4"/>
    <w:rsid w:val="00442A84"/>
  </w:style>
  <w:style w:type="paragraph" w:customStyle="1" w:styleId="B54F5C0871764ED8AFAFBCBC12F3B00D">
    <w:name w:val="B54F5C0871764ED8AFAFBCBC12F3B00D"/>
    <w:rsid w:val="00442A84"/>
  </w:style>
  <w:style w:type="paragraph" w:customStyle="1" w:styleId="CEA7FBDE99CE4B63B806FA96A61FA126">
    <w:name w:val="CEA7FBDE99CE4B63B806FA96A61FA126"/>
    <w:rsid w:val="00442A84"/>
  </w:style>
  <w:style w:type="paragraph" w:customStyle="1" w:styleId="8EDF259927B44410B84E90FABAB9C451">
    <w:name w:val="8EDF259927B44410B84E90FABAB9C451"/>
    <w:rsid w:val="00442A84"/>
  </w:style>
  <w:style w:type="paragraph" w:customStyle="1" w:styleId="1D49286D770343D1ADF479BFE1521B55">
    <w:name w:val="1D49286D770343D1ADF479BFE1521B55"/>
    <w:rsid w:val="00442A84"/>
  </w:style>
  <w:style w:type="paragraph" w:customStyle="1" w:styleId="ABA62FCE4A804C578518BFDB14404211">
    <w:name w:val="ABA62FCE4A804C578518BFDB14404211"/>
    <w:rsid w:val="00442A84"/>
  </w:style>
  <w:style w:type="paragraph" w:customStyle="1" w:styleId="00AA4D62456E4E049C706E1ED8678686">
    <w:name w:val="00AA4D62456E4E049C706E1ED8678686"/>
    <w:rsid w:val="00442A84"/>
  </w:style>
  <w:style w:type="paragraph" w:customStyle="1" w:styleId="C13E0097CBA54DBAB81F1A296FEDFCEC">
    <w:name w:val="C13E0097CBA54DBAB81F1A296FEDFCEC"/>
    <w:rsid w:val="00442A84"/>
  </w:style>
  <w:style w:type="paragraph" w:customStyle="1" w:styleId="E42A4968696A4F8780E9AA024D73726A">
    <w:name w:val="E42A4968696A4F8780E9AA024D73726A"/>
    <w:rsid w:val="00442A84"/>
  </w:style>
  <w:style w:type="paragraph" w:customStyle="1" w:styleId="B71B2C9F1EB141309293F718A1E95A8D">
    <w:name w:val="B71B2C9F1EB141309293F718A1E95A8D"/>
    <w:rsid w:val="00442A84"/>
  </w:style>
  <w:style w:type="paragraph" w:customStyle="1" w:styleId="4F6AA1C237524275BAB77A3C985952FD">
    <w:name w:val="4F6AA1C237524275BAB77A3C985952FD"/>
    <w:rsid w:val="00442A84"/>
  </w:style>
  <w:style w:type="paragraph" w:customStyle="1" w:styleId="F6E402855C4D46DF92A88599947BF7CB">
    <w:name w:val="F6E402855C4D46DF92A88599947BF7CB"/>
    <w:rsid w:val="00442A84"/>
  </w:style>
  <w:style w:type="paragraph" w:customStyle="1" w:styleId="FC8AD91AE210475D8A810FE898A477EE">
    <w:name w:val="FC8AD91AE210475D8A810FE898A477EE"/>
    <w:rsid w:val="00442A84"/>
  </w:style>
  <w:style w:type="paragraph" w:customStyle="1" w:styleId="6D0061DDA9204D019A93A14F9288FCAE">
    <w:name w:val="6D0061DDA9204D019A93A14F9288FCAE"/>
    <w:rsid w:val="00442A84"/>
  </w:style>
  <w:style w:type="paragraph" w:customStyle="1" w:styleId="D6C04CA0FE4E4707BCBF15B87C1FC06B">
    <w:name w:val="D6C04CA0FE4E4707BCBF15B87C1FC06B"/>
    <w:rsid w:val="00442A84"/>
  </w:style>
  <w:style w:type="paragraph" w:customStyle="1" w:styleId="7D0F8D8EE4B940BC8CE38F669A5F239B">
    <w:name w:val="7D0F8D8EE4B940BC8CE38F669A5F239B"/>
    <w:rsid w:val="00442A84"/>
  </w:style>
  <w:style w:type="paragraph" w:customStyle="1" w:styleId="64F7AF987BB245FEBE0CA0DB2D0C6493">
    <w:name w:val="64F7AF987BB245FEBE0CA0DB2D0C6493"/>
    <w:rsid w:val="00442A84"/>
  </w:style>
  <w:style w:type="paragraph" w:customStyle="1" w:styleId="EFA9B4F835D147B59512CA2B534323AB">
    <w:name w:val="EFA9B4F835D147B59512CA2B534323AB"/>
    <w:rsid w:val="00442A84"/>
  </w:style>
  <w:style w:type="paragraph" w:customStyle="1" w:styleId="9C5BA257BF0C4199999A0B62644F78DC">
    <w:name w:val="9C5BA257BF0C4199999A0B62644F78DC"/>
    <w:rsid w:val="00442A84"/>
  </w:style>
  <w:style w:type="paragraph" w:customStyle="1" w:styleId="1164DC76460D4409BFC58111B9CD9C17">
    <w:name w:val="1164DC76460D4409BFC58111B9CD9C17"/>
    <w:rsid w:val="00442A84"/>
  </w:style>
  <w:style w:type="paragraph" w:customStyle="1" w:styleId="BDA5C96937084E1EA4A3EE35EFBAFCC1">
    <w:name w:val="BDA5C96937084E1EA4A3EE35EFBAFCC1"/>
    <w:rsid w:val="00442A84"/>
  </w:style>
  <w:style w:type="paragraph" w:customStyle="1" w:styleId="C89A9513C24E46CBA2AF835F68B52773">
    <w:name w:val="C89A9513C24E46CBA2AF835F68B52773"/>
    <w:rsid w:val="00442A84"/>
  </w:style>
  <w:style w:type="paragraph" w:customStyle="1" w:styleId="D29FC9468CBF4411B16D4DB6520E0295">
    <w:name w:val="D29FC9468CBF4411B16D4DB6520E0295"/>
    <w:rsid w:val="00442A84"/>
  </w:style>
  <w:style w:type="paragraph" w:customStyle="1" w:styleId="04EC26BEE9E7498EAEE60EC3EDEB7DD2">
    <w:name w:val="04EC26BEE9E7498EAEE60EC3EDEB7DD2"/>
    <w:rsid w:val="00442A84"/>
  </w:style>
  <w:style w:type="paragraph" w:customStyle="1" w:styleId="00FFB42E9D4D4E33B376280CF238ADF8">
    <w:name w:val="00FFB42E9D4D4E33B376280CF238ADF8"/>
    <w:rsid w:val="00442A84"/>
  </w:style>
  <w:style w:type="paragraph" w:customStyle="1" w:styleId="93CF33169E374B25BA899B69C6F54D2E">
    <w:name w:val="93CF33169E374B25BA899B69C6F54D2E"/>
    <w:rsid w:val="00442A84"/>
  </w:style>
  <w:style w:type="paragraph" w:customStyle="1" w:styleId="A7AFB7DA443A498AA274A4E5C2DB6B88">
    <w:name w:val="A7AFB7DA443A498AA274A4E5C2DB6B88"/>
    <w:rsid w:val="00442A84"/>
  </w:style>
  <w:style w:type="paragraph" w:customStyle="1" w:styleId="21AE40892319464195A9A5A821B7B4F8">
    <w:name w:val="21AE40892319464195A9A5A821B7B4F8"/>
    <w:rsid w:val="00442A84"/>
  </w:style>
  <w:style w:type="paragraph" w:customStyle="1" w:styleId="5086D12AB56E4B07B068105F9F4F236B">
    <w:name w:val="5086D12AB56E4B07B068105F9F4F236B"/>
    <w:rsid w:val="00442A84"/>
  </w:style>
  <w:style w:type="paragraph" w:customStyle="1" w:styleId="5EAE84E004F54409A60F0D92BA023805">
    <w:name w:val="5EAE84E004F54409A60F0D92BA023805"/>
    <w:rsid w:val="00442A84"/>
  </w:style>
  <w:style w:type="paragraph" w:customStyle="1" w:styleId="B22806D77E244D3C901D49436CAC960D">
    <w:name w:val="B22806D77E244D3C901D49436CAC960D"/>
    <w:rsid w:val="00442A84"/>
  </w:style>
  <w:style w:type="paragraph" w:customStyle="1" w:styleId="3837F67ACFCF42078EDE116260C2D777">
    <w:name w:val="3837F67ACFCF42078EDE116260C2D777"/>
    <w:rsid w:val="00442A84"/>
  </w:style>
  <w:style w:type="paragraph" w:customStyle="1" w:styleId="C33C9D2A29054A4ABE8052793EDA7760">
    <w:name w:val="C33C9D2A29054A4ABE8052793EDA7760"/>
    <w:rsid w:val="00442A84"/>
  </w:style>
  <w:style w:type="paragraph" w:customStyle="1" w:styleId="33216D1AF6754AF9A535A34F899F02B1">
    <w:name w:val="33216D1AF6754AF9A535A34F899F02B1"/>
    <w:rsid w:val="00442A84"/>
  </w:style>
  <w:style w:type="paragraph" w:customStyle="1" w:styleId="4EAE3B08BB034B579A500CD4905A9284">
    <w:name w:val="4EAE3B08BB034B579A500CD4905A9284"/>
    <w:rsid w:val="00442A84"/>
  </w:style>
  <w:style w:type="paragraph" w:customStyle="1" w:styleId="F7355BA18F1C4FCEB4F948BA5F7C36F5">
    <w:name w:val="F7355BA18F1C4FCEB4F948BA5F7C36F5"/>
    <w:rsid w:val="00442A84"/>
  </w:style>
  <w:style w:type="paragraph" w:customStyle="1" w:styleId="9AF0DAD018E8477DB287B0EEF4F67F96">
    <w:name w:val="9AF0DAD018E8477DB287B0EEF4F67F96"/>
    <w:rsid w:val="00442A84"/>
  </w:style>
  <w:style w:type="paragraph" w:customStyle="1" w:styleId="0CE7B8B4D1094A2DA8343A43D0D7E6A8">
    <w:name w:val="0CE7B8B4D1094A2DA8343A43D0D7E6A8"/>
    <w:rsid w:val="00442A84"/>
  </w:style>
  <w:style w:type="paragraph" w:customStyle="1" w:styleId="716F7BA9B7034612A821D0C6DB71078C">
    <w:name w:val="716F7BA9B7034612A821D0C6DB71078C"/>
    <w:rsid w:val="00442A84"/>
  </w:style>
  <w:style w:type="paragraph" w:customStyle="1" w:styleId="1BE9653360204A5B909328333CB4A709">
    <w:name w:val="1BE9653360204A5B909328333CB4A709"/>
    <w:rsid w:val="00442A84"/>
  </w:style>
  <w:style w:type="paragraph" w:customStyle="1" w:styleId="A5EE7C7BFCC44D1F889E470A94C06DF4">
    <w:name w:val="A5EE7C7BFCC44D1F889E470A94C06DF4"/>
    <w:rsid w:val="00442A84"/>
  </w:style>
  <w:style w:type="paragraph" w:customStyle="1" w:styleId="C30BC9194DF546ADAC8BF94AC0F09D27">
    <w:name w:val="C30BC9194DF546ADAC8BF94AC0F09D27"/>
    <w:rsid w:val="00442A84"/>
  </w:style>
  <w:style w:type="paragraph" w:customStyle="1" w:styleId="BA4BC9CB84224AEF859703F820F7D2D6">
    <w:name w:val="BA4BC9CB84224AEF859703F820F7D2D6"/>
    <w:rsid w:val="00442A84"/>
  </w:style>
  <w:style w:type="paragraph" w:customStyle="1" w:styleId="3B1523BF87D74004A20F4A8E661AC319">
    <w:name w:val="3B1523BF87D74004A20F4A8E661AC319"/>
    <w:rsid w:val="00442A84"/>
  </w:style>
  <w:style w:type="paragraph" w:customStyle="1" w:styleId="92A09E52CB8443D688102C6182E95220">
    <w:name w:val="92A09E52CB8443D688102C6182E95220"/>
    <w:rsid w:val="00442A84"/>
  </w:style>
  <w:style w:type="paragraph" w:customStyle="1" w:styleId="7BE747F56CD94FF88468403423FB513E">
    <w:name w:val="7BE747F56CD94FF88468403423FB513E"/>
    <w:rsid w:val="00442A84"/>
  </w:style>
  <w:style w:type="paragraph" w:customStyle="1" w:styleId="F18DE1CC825C41F48210269C16D24893">
    <w:name w:val="F18DE1CC825C41F48210269C16D24893"/>
    <w:rsid w:val="00442A84"/>
  </w:style>
  <w:style w:type="paragraph" w:customStyle="1" w:styleId="DC2661649A0A4D7497E12E3584AA2FBB">
    <w:name w:val="DC2661649A0A4D7497E12E3584AA2FBB"/>
    <w:rsid w:val="00442A84"/>
  </w:style>
  <w:style w:type="paragraph" w:customStyle="1" w:styleId="ED0AC077069145B3A814C25E08FFDCAE">
    <w:name w:val="ED0AC077069145B3A814C25E08FFDCAE"/>
    <w:rsid w:val="00442A84"/>
  </w:style>
  <w:style w:type="paragraph" w:customStyle="1" w:styleId="FD6C2731B8BC41DA94C92DFCF567B715">
    <w:name w:val="FD6C2731B8BC41DA94C92DFCF567B715"/>
    <w:rsid w:val="00664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524F8E17549459D85E735B4D864C7" ma:contentTypeVersion="7" ma:contentTypeDescription="Utwórz nowy dokument." ma:contentTypeScope="" ma:versionID="ecb30035051abaaf49ae2aa44ee4e7b5">
  <xsd:schema xmlns:xsd="http://www.w3.org/2001/XMLSchema" xmlns:xs="http://www.w3.org/2001/XMLSchema" xmlns:p="http://schemas.microsoft.com/office/2006/metadata/properties" xmlns:ns2="0c721e28-246f-45bd-ad6a-c328aaaab6eb" xmlns:ns3="09e6eb22-fec4-4252-9fb9-19c862d9df09" targetNamespace="http://schemas.microsoft.com/office/2006/metadata/properties" ma:root="true" ma:fieldsID="ff802442ff7ffd6c1bb2fcbd534fbcd1" ns2:_="" ns3:_="">
    <xsd:import namespace="0c721e28-246f-45bd-ad6a-c328aaaab6eb"/>
    <xsd:import namespace="09e6eb22-fec4-4252-9fb9-19c862d9d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21e28-246f-45bd-ad6a-c328aaaab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6eb22-fec4-4252-9fb9-19c862d9d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e6eb22-fec4-4252-9fb9-19c862d9df0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EBCC-76D9-46CD-8955-04FE396A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21e28-246f-45bd-ad6a-c328aaaab6eb"/>
    <ds:schemaRef ds:uri="09e6eb22-fec4-4252-9fb9-19c862d9d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8C995-03A1-4DBB-BB73-B6CC46A313AD}">
  <ds:schemaRefs>
    <ds:schemaRef ds:uri="http://schemas.microsoft.com/office/2006/metadata/properties"/>
    <ds:schemaRef ds:uri="http://schemas.microsoft.com/office/infopath/2007/PartnerControls"/>
    <ds:schemaRef ds:uri="09e6eb22-fec4-4252-9fb9-19c862d9df09"/>
  </ds:schemaRefs>
</ds:datastoreItem>
</file>

<file path=customXml/itemProps3.xml><?xml version="1.0" encoding="utf-8"?>
<ds:datastoreItem xmlns:ds="http://schemas.openxmlformats.org/officeDocument/2006/customXml" ds:itemID="{C9EF9ECB-EC19-4ED9-A7FC-B2B345076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F46D8-02E5-46E6-94AC-4877EEA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rejestracji projektu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 Zakrzewski</cp:lastModifiedBy>
  <cp:revision>2</cp:revision>
  <cp:lastPrinted>2020-10-19T11:53:00Z</cp:lastPrinted>
  <dcterms:created xsi:type="dcterms:W3CDTF">2020-11-06T10:01:00Z</dcterms:created>
  <dcterms:modified xsi:type="dcterms:W3CDTF">2020-11-06T10:01:00Z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0x0101008C5524F8E17549459D85E735B4D864C7</vt:lpwstr>
  </property>
  <property fmtid="{D5CDD505-2E9C-101B-9397-08002B2CF9AE}" pid="3" name="IsMyDocuments">
    <vt:bool>true</vt:bool>
  </property>
  <property fmtid="{D5CDD505-2E9C-101B-9397-08002B2CF9AE}" pid="4" name="ComplianceAssetId">
    <vt:lpwstr/>
  </property>
</Properties>
</file>